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jc w:val="center"/>
        <w:tblLook w:val="01E0" w:firstRow="1" w:lastRow="1" w:firstColumn="1" w:lastColumn="1" w:noHBand="0" w:noVBand="0"/>
      </w:tblPr>
      <w:tblGrid>
        <w:gridCol w:w="1005"/>
        <w:gridCol w:w="352"/>
        <w:gridCol w:w="367"/>
        <w:gridCol w:w="485"/>
        <w:gridCol w:w="6"/>
        <w:gridCol w:w="3226"/>
        <w:gridCol w:w="1035"/>
        <w:gridCol w:w="54"/>
        <w:gridCol w:w="1466"/>
        <w:gridCol w:w="481"/>
        <w:gridCol w:w="2791"/>
      </w:tblGrid>
      <w:tr w:rsidR="00C554B1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vAlign w:val="center"/>
          </w:tcPr>
          <w:p w:rsidR="00DA7FA4" w:rsidRDefault="00DA7FA4" w:rsidP="00DA7FA4">
            <w:pPr>
              <w:pStyle w:val="Heading2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2"/>
              <w:gridCol w:w="3330"/>
            </w:tblGrid>
            <w:tr w:rsidR="00DA7FA4" w:rsidTr="00B25DA6">
              <w:trPr>
                <w:trHeight w:val="284"/>
              </w:trPr>
              <w:tc>
                <w:tcPr>
                  <w:tcW w:w="862" w:type="dxa"/>
                </w:tcPr>
                <w:p w:rsidR="00DA7FA4" w:rsidRDefault="00DA7FA4" w:rsidP="00DA7FA4">
                  <w:r>
                    <w:t>DATE</w:t>
                  </w:r>
                </w:p>
              </w:tc>
              <w:sdt>
                <w:sdtPr>
                  <w:id w:val="-796993261"/>
                  <w:placeholder>
                    <w:docPart w:val="44C056A2C840435A9328D6F08A7A157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30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:rsidR="00DA7FA4" w:rsidRDefault="009D79EF" w:rsidP="009D79EF">
                      <w:r w:rsidRPr="005B4B00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:rsidR="00DA7FA4" w:rsidRPr="00DA7FA4" w:rsidRDefault="00DA7FA4" w:rsidP="00DA7FA4"/>
        </w:tc>
      </w:tr>
      <w:tr w:rsidR="00C554B1" w:rsidRPr="0025255F" w:rsidTr="0070774C">
        <w:trPr>
          <w:trHeight w:val="720"/>
          <w:jc w:val="center"/>
        </w:trPr>
        <w:tc>
          <w:tcPr>
            <w:tcW w:w="11268" w:type="dxa"/>
            <w:gridSpan w:val="11"/>
            <w:vAlign w:val="center"/>
          </w:tcPr>
          <w:p w:rsidR="00C554B1" w:rsidRPr="0025255F" w:rsidRDefault="00DA7FA4" w:rsidP="00086C25">
            <w:pPr>
              <w:pStyle w:val="Heading1"/>
            </w:pPr>
            <w:r>
              <w:t>Research Review</w:t>
            </w:r>
            <w:r w:rsidR="000B05FF">
              <w:t xml:space="preserve"> – Data Collection and </w:t>
            </w:r>
            <w:r w:rsidR="00086C25">
              <w:t>Exploration</w:t>
            </w:r>
          </w:p>
        </w:tc>
      </w:tr>
      <w:tr w:rsidR="00BC6BF1" w:rsidRPr="0025255F" w:rsidTr="0070774C">
        <w:trPr>
          <w:trHeight w:val="432"/>
          <w:jc w:val="center"/>
        </w:trPr>
        <w:tc>
          <w:tcPr>
            <w:tcW w:w="2215" w:type="dxa"/>
            <w:gridSpan w:val="5"/>
            <w:vAlign w:val="bottom"/>
          </w:tcPr>
          <w:p w:rsidR="00C554B1" w:rsidRPr="0025255F" w:rsidRDefault="00DA7FA4" w:rsidP="00326AFD">
            <w:pPr>
              <w:pStyle w:val="body"/>
            </w:pPr>
            <w:r>
              <w:t>Researcher</w:t>
            </w:r>
            <w:r w:rsidR="00C554B1" w:rsidRPr="0025255F">
              <w:t xml:space="preserve"> Name</w:t>
            </w:r>
            <w:r w:rsidR="0025255F" w:rsidRPr="0025255F">
              <w:t>:</w:t>
            </w:r>
          </w:p>
        </w:tc>
        <w:sdt>
          <w:sdtPr>
            <w:id w:val="-880399453"/>
            <w:placeholder>
              <w:docPart w:val="527CA0EC33C3478B8DB86554E4823E37"/>
            </w:placeholder>
            <w:showingPlcHdr/>
            <w:text/>
          </w:sdtPr>
          <w:sdtEndPr/>
          <w:sdtContent>
            <w:tc>
              <w:tcPr>
                <w:tcW w:w="4261" w:type="dxa"/>
                <w:gridSpan w:val="2"/>
                <w:tcBorders>
                  <w:bottom w:val="single" w:sz="2" w:space="0" w:color="999999"/>
                </w:tcBorders>
                <w:vAlign w:val="bottom"/>
              </w:tcPr>
              <w:p w:rsidR="00C554B1" w:rsidRPr="0025255F" w:rsidRDefault="008C4BDD" w:rsidP="0061301F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1" w:type="dxa"/>
            <w:gridSpan w:val="3"/>
            <w:vAlign w:val="bottom"/>
          </w:tcPr>
          <w:p w:rsidR="00C554B1" w:rsidRPr="0025255F" w:rsidRDefault="00525443" w:rsidP="00DA7FA4">
            <w:pPr>
              <w:pStyle w:val="body"/>
            </w:pPr>
            <w:r>
              <w:t>Faculty:</w:t>
            </w:r>
          </w:p>
        </w:tc>
        <w:sdt>
          <w:sdtPr>
            <w:id w:val="-1668164851"/>
            <w:placeholder>
              <w:docPart w:val="E3600D903F304A3D8A89F2F30CF40563"/>
            </w:placeholder>
            <w:showingPlcHdr/>
            <w:dropDownList>
              <w:listItem w:value="Choose an item."/>
              <w:listItem w:displayText="TNW" w:value="TNW"/>
              <w:listItem w:displayText="EWI" w:value="EWI"/>
              <w:listItem w:displayText="3ME" w:value="3ME"/>
              <w:listItem w:displayText="CiTG" w:value="CiTG"/>
              <w:listItem w:displayText="LR" w:value="LR"/>
              <w:listItem w:displayText="TBM" w:value="TBM"/>
              <w:listItem w:displayText="IO" w:value="IO"/>
              <w:listItem w:displayText="BK" w:value="BK"/>
            </w:dropDownList>
          </w:sdtPr>
          <w:sdtEndPr/>
          <w:sdtContent>
            <w:tc>
              <w:tcPr>
                <w:tcW w:w="2791" w:type="dxa"/>
                <w:tcBorders>
                  <w:bottom w:val="single" w:sz="2" w:space="0" w:color="999999"/>
                </w:tcBorders>
                <w:vAlign w:val="bottom"/>
              </w:tcPr>
              <w:p w:rsidR="00C554B1" w:rsidRPr="0025255F" w:rsidRDefault="00DA7FA4" w:rsidP="0061301F">
                <w:pPr>
                  <w:pStyle w:val="body"/>
                </w:pPr>
                <w:r w:rsidRPr="00D73E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7FA4" w:rsidRPr="0025255F" w:rsidTr="0070774C">
        <w:trPr>
          <w:trHeight w:val="432"/>
          <w:jc w:val="center"/>
        </w:trPr>
        <w:tc>
          <w:tcPr>
            <w:tcW w:w="2209" w:type="dxa"/>
            <w:gridSpan w:val="4"/>
            <w:vAlign w:val="bottom"/>
          </w:tcPr>
          <w:p w:rsidR="00DA7FA4" w:rsidRPr="0025255F" w:rsidRDefault="000B05FF" w:rsidP="000B05FF">
            <w:pPr>
              <w:pStyle w:val="body"/>
            </w:pPr>
            <w:r>
              <w:t>Review Type</w:t>
            </w:r>
            <w:r w:rsidR="00DA7FA4" w:rsidRPr="0025255F">
              <w:t>:</w:t>
            </w:r>
            <w:r w:rsidR="00DA7FA4">
              <w:t xml:space="preserve"> </w:t>
            </w:r>
            <w:r w:rsidR="00DA7FA4">
              <w:softHyphen/>
            </w:r>
            <w:r w:rsidR="00DA7FA4">
              <w:softHyphen/>
            </w:r>
            <w:r w:rsidR="00DA7FA4">
              <w:softHyphen/>
            </w:r>
            <w:r w:rsidR="00DA7FA4">
              <w:softHyphen/>
            </w:r>
          </w:p>
        </w:tc>
        <w:sdt>
          <w:sdtPr>
            <w:id w:val="597137004"/>
            <w:placeholder>
              <w:docPart w:val="197935739EFF41DE974BFC341AF371C0"/>
            </w:placeholder>
            <w:showingPlcHdr/>
            <w:dropDownList>
              <w:listItem w:displayText="Narrative review" w:value="Narrative review"/>
              <w:listItem w:displayText="Best evidence review" w:value="Best evidence review"/>
              <w:listItem w:displayText="Systematic review" w:value="Systematic review"/>
            </w:dropDownList>
          </w:sdtPr>
          <w:sdtEndPr/>
          <w:sdtContent>
            <w:tc>
              <w:tcPr>
                <w:tcW w:w="4267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DA7FA4" w:rsidRPr="0025255F" w:rsidRDefault="000B05FF" w:rsidP="00DA7FA4">
                <w:pPr>
                  <w:pStyle w:val="body"/>
                </w:pPr>
                <w:r w:rsidRPr="005B4B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01" w:type="dxa"/>
            <w:gridSpan w:val="3"/>
            <w:vAlign w:val="bottom"/>
          </w:tcPr>
          <w:p w:rsidR="00DA7FA4" w:rsidRPr="0025255F" w:rsidRDefault="000B05FF" w:rsidP="00DA7FA4">
            <w:pPr>
              <w:pStyle w:val="body"/>
            </w:pPr>
            <w:r>
              <w:t>Objective</w:t>
            </w:r>
            <w:r w:rsidR="00DA7FA4" w:rsidRPr="0025255F">
              <w:t>:</w:t>
            </w:r>
          </w:p>
        </w:tc>
        <w:sdt>
          <w:sdtPr>
            <w:id w:val="1267428723"/>
            <w:placeholder>
              <w:docPart w:val="F982A961AB7943AB828C069CA2598330"/>
            </w:placeholder>
            <w:showingPlcHdr/>
            <w:dropDownList>
              <w:listItem w:displayText="Status quo review" w:value="Status quo review"/>
              <w:listItem w:displayText="History review" w:value="History review"/>
              <w:listItem w:displayText="Issue review" w:value="Issue review"/>
              <w:listItem w:displayText="Theory/model review" w:value="Theory/model review"/>
            </w:dropDownList>
          </w:sdtPr>
          <w:sdtEndPr/>
          <w:sdtContent>
            <w:tc>
              <w:tcPr>
                <w:tcW w:w="2791" w:type="dxa"/>
                <w:tcBorders>
                  <w:bottom w:val="single" w:sz="2" w:space="0" w:color="999999"/>
                </w:tcBorders>
                <w:vAlign w:val="bottom"/>
              </w:tcPr>
              <w:p w:rsidR="00DA7FA4" w:rsidRPr="0025255F" w:rsidRDefault="000B05FF" w:rsidP="0061301F">
                <w:pPr>
                  <w:pStyle w:val="body"/>
                </w:pPr>
                <w:r w:rsidRPr="005B4B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A7FA4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bottom w:val="single" w:sz="2" w:space="0" w:color="999999"/>
            </w:tcBorders>
            <w:vAlign w:val="bottom"/>
          </w:tcPr>
          <w:p w:rsidR="00DA7FA4" w:rsidRPr="0025255F" w:rsidRDefault="00DA7FA4" w:rsidP="0061301F">
            <w:pPr>
              <w:pStyle w:val="body"/>
            </w:pPr>
          </w:p>
        </w:tc>
      </w:tr>
      <w:tr w:rsidR="000942C5" w:rsidRPr="0025255F" w:rsidTr="0070774C">
        <w:trPr>
          <w:trHeight w:val="288"/>
          <w:jc w:val="center"/>
        </w:trPr>
        <w:tc>
          <w:tcPr>
            <w:tcW w:w="172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shd w:val="clear" w:color="auto" w:fill="E6E6E6"/>
            <w:vAlign w:val="center"/>
          </w:tcPr>
          <w:p w:rsidR="000942C5" w:rsidRDefault="000942C5" w:rsidP="00A923ED">
            <w:pPr>
              <w:pStyle w:val="Heading3"/>
            </w:pPr>
            <w:r>
              <w:softHyphen/>
            </w:r>
            <w:r>
              <w:softHyphen/>
            </w:r>
            <w:r>
              <w:softHyphen/>
              <w:t>File address</w:t>
            </w:r>
          </w:p>
        </w:tc>
        <w:tc>
          <w:tcPr>
            <w:tcW w:w="9544" w:type="dxa"/>
            <w:gridSpan w:val="8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0942C5" w:rsidRDefault="000942C5" w:rsidP="000942C5">
            <w:pPr>
              <w:pStyle w:val="Heading3"/>
            </w:pPr>
          </w:p>
        </w:tc>
      </w:tr>
      <w:tr w:rsidR="00DA7FA4" w:rsidRPr="0025255F" w:rsidTr="0070774C">
        <w:trPr>
          <w:trHeight w:val="288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A7FA4" w:rsidRPr="0025255F" w:rsidRDefault="00DA7FA4" w:rsidP="00A923ED">
            <w:pPr>
              <w:pStyle w:val="Heading3"/>
            </w:pPr>
            <w:r>
              <w:t>Search Query</w:t>
            </w:r>
          </w:p>
        </w:tc>
      </w:tr>
      <w:tr w:rsidR="00DA7FA4" w:rsidRPr="0025255F" w:rsidTr="0070774C">
        <w:trPr>
          <w:trHeight w:val="432"/>
          <w:jc w:val="center"/>
        </w:trPr>
        <w:tc>
          <w:tcPr>
            <w:tcW w:w="10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A7FA4" w:rsidRPr="0025255F" w:rsidRDefault="00DA7FA4" w:rsidP="00721A66">
            <w:pPr>
              <w:pStyle w:val="italic"/>
            </w:pPr>
            <w:r>
              <w:t>Source</w:t>
            </w:r>
          </w:p>
        </w:tc>
        <w:sdt>
          <w:sdtPr>
            <w:id w:val="-575283175"/>
            <w:placeholder>
              <w:docPart w:val="093B1BC282144D22A44DD5EA46E56AF4"/>
            </w:placeholder>
            <w:showingPlcHdr/>
            <w:text/>
          </w:sdtPr>
          <w:sdtEndPr/>
          <w:sdtContent>
            <w:tc>
              <w:tcPr>
                <w:tcW w:w="5525" w:type="dxa"/>
                <w:gridSpan w:val="7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A7FA4" w:rsidRPr="0025255F" w:rsidRDefault="008C4BDD" w:rsidP="0061301F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6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A7FA4" w:rsidRPr="0025255F" w:rsidRDefault="00B25DA6" w:rsidP="00326AFD">
            <w:pPr>
              <w:pStyle w:val="italic"/>
            </w:pPr>
            <w:r>
              <w:t># Records</w:t>
            </w:r>
          </w:p>
        </w:tc>
        <w:sdt>
          <w:sdtPr>
            <w:id w:val="1561361696"/>
            <w:placeholder>
              <w:docPart w:val="3D0394E17F0A422FAEA1F2540627A4A2"/>
            </w:placeholder>
            <w:showingPlcHdr/>
            <w:text/>
          </w:sdtPr>
          <w:sdtEndPr/>
          <w:sdtContent>
            <w:tc>
              <w:tcPr>
                <w:tcW w:w="3272" w:type="dxa"/>
                <w:gridSpan w:val="2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A7FA4" w:rsidRPr="0025255F" w:rsidRDefault="008C4BDD" w:rsidP="0061301F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6BF1" w:rsidRPr="0025255F" w:rsidTr="0070774C">
        <w:trPr>
          <w:trHeight w:val="432"/>
          <w:jc w:val="center"/>
        </w:trPr>
        <w:tc>
          <w:tcPr>
            <w:tcW w:w="135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DA7FA4" w:rsidRPr="0025255F" w:rsidRDefault="00B25DA6" w:rsidP="00721A66">
            <w:pPr>
              <w:pStyle w:val="italic"/>
            </w:pPr>
            <w:r>
              <w:t>KEYWORD</w:t>
            </w:r>
            <w:r w:rsidR="00BC6BF1">
              <w:t>S</w:t>
            </w:r>
          </w:p>
        </w:tc>
        <w:sdt>
          <w:sdtPr>
            <w:id w:val="312375184"/>
            <w:placeholder>
              <w:docPart w:val="1619CF32F72D47698A6F06CC2C0D1447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9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DA7FA4" w:rsidRPr="0025255F" w:rsidRDefault="008C4BDD" w:rsidP="0061301F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7FA4" w:rsidRPr="0025255F" w:rsidTr="0070774C">
        <w:trPr>
          <w:trHeight w:val="288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A7FA4" w:rsidRPr="0025255F" w:rsidRDefault="00B25DA6" w:rsidP="00A923ED">
            <w:pPr>
              <w:pStyle w:val="Heading3"/>
            </w:pPr>
            <w:r>
              <w:t xml:space="preserve">FILTERS </w:t>
            </w:r>
          </w:p>
        </w:tc>
      </w:tr>
      <w:tr w:rsidR="00DA7FA4" w:rsidRPr="0025255F" w:rsidTr="0070774C">
        <w:trPr>
          <w:trHeight w:val="1440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tbl>
            <w:tblPr>
              <w:tblStyle w:val="TableGrid"/>
              <w:tblW w:w="10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79"/>
            </w:tblGrid>
            <w:tr w:rsidR="00B25DA6" w:rsidTr="0070774C">
              <w:trPr>
                <w:trHeight w:val="387"/>
              </w:trPr>
              <w:tc>
                <w:tcPr>
                  <w:tcW w:w="10979" w:type="dxa"/>
                </w:tcPr>
                <w:p w:rsidR="00B25DA6" w:rsidRDefault="00B25DA6" w:rsidP="00B25DA6">
                  <w:pPr>
                    <w:pStyle w:val="body"/>
                  </w:pPr>
                  <w:r>
                    <w:t>REFINE</w:t>
                  </w:r>
                </w:p>
              </w:tc>
            </w:tr>
            <w:tr w:rsidR="00B25DA6" w:rsidTr="0070774C">
              <w:sdt>
                <w:sdtPr>
                  <w:id w:val="1808511194"/>
                  <w:placeholder>
                    <w:docPart w:val="D6BC7C8729AC4177AF35C2E6AA27754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979" w:type="dxa"/>
                      <w:tcBorders>
                        <w:bottom w:val="single" w:sz="4" w:space="0" w:color="808080" w:themeColor="background1" w:themeShade="80"/>
                      </w:tcBorders>
                    </w:tcPr>
                    <w:p w:rsidR="00B25DA6" w:rsidRDefault="008C4BDD" w:rsidP="00326AFD">
                      <w:pPr>
                        <w:pStyle w:val="body"/>
                      </w:pPr>
                      <w:r w:rsidRPr="0079374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25DA6" w:rsidTr="0070774C">
              <w:tc>
                <w:tcPr>
                  <w:tcW w:w="10979" w:type="dxa"/>
                  <w:tcBorders>
                    <w:top w:val="single" w:sz="4" w:space="0" w:color="808080" w:themeColor="background1" w:themeShade="80"/>
                  </w:tcBorders>
                </w:tcPr>
                <w:p w:rsidR="00B25DA6" w:rsidRDefault="000942C5" w:rsidP="00326AFD">
                  <w:pPr>
                    <w:pStyle w:val="body"/>
                  </w:pPr>
                  <w:r>
                    <w:t>EXCLUDE</w:t>
                  </w:r>
                </w:p>
              </w:tc>
            </w:tr>
            <w:tr w:rsidR="00B25DA6" w:rsidTr="0070774C">
              <w:sdt>
                <w:sdtPr>
                  <w:id w:val="-1848934593"/>
                  <w:placeholder>
                    <w:docPart w:val="336FCEFADE3840FCBDB83F71DA1F1E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979" w:type="dxa"/>
                    </w:tcPr>
                    <w:p w:rsidR="00B25DA6" w:rsidRDefault="008C4BDD" w:rsidP="008C4BDD">
                      <w:pPr>
                        <w:pStyle w:val="body"/>
                      </w:pPr>
                      <w:r w:rsidRPr="0079374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25DA6" w:rsidRPr="0025255F" w:rsidRDefault="00B25DA6" w:rsidP="00326AFD">
            <w:pPr>
              <w:pStyle w:val="body"/>
            </w:pPr>
          </w:p>
        </w:tc>
      </w:tr>
      <w:tr w:rsidR="00DA7FA4" w:rsidRPr="0025255F" w:rsidTr="0070774C">
        <w:trPr>
          <w:trHeight w:val="288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DA7FA4" w:rsidRPr="0025255F" w:rsidRDefault="00B25DA6" w:rsidP="00A923ED">
            <w:pPr>
              <w:pStyle w:val="Heading3"/>
            </w:pPr>
            <w:r>
              <w:t>Comments</w:t>
            </w:r>
          </w:p>
        </w:tc>
      </w:tr>
      <w:tr w:rsidR="00DA7FA4" w:rsidRPr="0025255F" w:rsidTr="0070774C">
        <w:trPr>
          <w:trHeight w:val="859"/>
          <w:jc w:val="center"/>
        </w:trPr>
        <w:sdt>
          <w:sdtPr>
            <w:id w:val="969174584"/>
            <w:placeholder>
              <w:docPart w:val="5A40A26FAA0648FA8F55916FB718B56A"/>
            </w:placeholder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:rsidR="00DA7FA4" w:rsidRPr="0025255F" w:rsidRDefault="00E501AB" w:rsidP="00BC6BF1">
                <w:pPr>
                  <w:pStyle w:val="body"/>
                </w:pPr>
                <w:r w:rsidRPr="008056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F1574C">
        <w:trPr>
          <w:trHeight w:val="432"/>
          <w:jc w:val="center"/>
        </w:trPr>
        <w:tc>
          <w:tcPr>
            <w:tcW w:w="5441" w:type="dxa"/>
            <w:gridSpan w:val="6"/>
            <w:tcBorders>
              <w:top w:val="single" w:sz="2" w:space="0" w:color="999999"/>
              <w:bottom w:val="single" w:sz="2" w:space="0" w:color="999999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TOP 10 AUTHORS</w:t>
            </w:r>
          </w:p>
        </w:tc>
        <w:tc>
          <w:tcPr>
            <w:tcW w:w="5827" w:type="dxa"/>
            <w:gridSpan w:val="5"/>
            <w:tcBorders>
              <w:top w:val="single" w:sz="2" w:space="0" w:color="999999"/>
              <w:left w:val="single" w:sz="4" w:space="0" w:color="A6A6A6" w:themeColor="background1" w:themeShade="A6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TOP 10 COUNTRIES</w:t>
            </w:r>
          </w:p>
        </w:tc>
      </w:tr>
      <w:tr w:rsidR="008C4BDD" w:rsidRPr="0025255F" w:rsidTr="00F1574C">
        <w:trPr>
          <w:trHeight w:val="2677"/>
          <w:jc w:val="center"/>
        </w:trPr>
        <w:tc>
          <w:tcPr>
            <w:tcW w:w="5441" w:type="dxa"/>
            <w:gridSpan w:val="6"/>
            <w:tcBorders>
              <w:top w:val="single" w:sz="2" w:space="0" w:color="999999"/>
              <w:bottom w:val="single" w:sz="2" w:space="0" w:color="999999"/>
              <w:right w:val="single" w:sz="4" w:space="0" w:color="A6A6A6" w:themeColor="background1" w:themeShade="A6"/>
            </w:tcBorders>
          </w:tcPr>
          <w:p w:rsidR="008C4BDD" w:rsidRDefault="008C4BDD" w:rsidP="000664B8">
            <w:pPr>
              <w:pStyle w:val="body"/>
            </w:pPr>
          </w:p>
          <w:p w:rsidR="008C4BDD" w:rsidRDefault="008C4BDD" w:rsidP="000664B8">
            <w:pPr>
              <w:pStyle w:val="body"/>
            </w:pPr>
          </w:p>
          <w:p w:rsidR="008C4BDD" w:rsidRDefault="008C4BDD" w:rsidP="000664B8">
            <w:pPr>
              <w:pStyle w:val="body"/>
            </w:pPr>
          </w:p>
          <w:p w:rsidR="008C4BDD" w:rsidRDefault="008C4BDD" w:rsidP="000664B8">
            <w:pPr>
              <w:pStyle w:val="body"/>
            </w:pPr>
          </w:p>
          <w:p w:rsidR="008C4BDD" w:rsidRDefault="008C4BDD" w:rsidP="000664B8">
            <w:pPr>
              <w:pStyle w:val="body"/>
            </w:pPr>
          </w:p>
          <w:p w:rsidR="008C4BDD" w:rsidRDefault="008C4BDD" w:rsidP="000664B8">
            <w:pPr>
              <w:pStyle w:val="body"/>
            </w:pPr>
          </w:p>
        </w:tc>
        <w:tc>
          <w:tcPr>
            <w:tcW w:w="5827" w:type="dxa"/>
            <w:gridSpan w:val="5"/>
            <w:tcBorders>
              <w:top w:val="single" w:sz="2" w:space="0" w:color="999999"/>
              <w:left w:val="single" w:sz="4" w:space="0" w:color="A6A6A6" w:themeColor="background1" w:themeShade="A6"/>
              <w:bottom w:val="single" w:sz="2" w:space="0" w:color="999999"/>
            </w:tcBorders>
          </w:tcPr>
          <w:p w:rsidR="008C4BDD" w:rsidRDefault="008C4BDD" w:rsidP="000664B8">
            <w:pPr>
              <w:pStyle w:val="body"/>
            </w:pPr>
          </w:p>
        </w:tc>
      </w:tr>
      <w:tr w:rsidR="008C4BDD" w:rsidRPr="0025255F" w:rsidTr="00F1574C">
        <w:trPr>
          <w:trHeight w:val="432"/>
          <w:jc w:val="center"/>
        </w:trPr>
        <w:tc>
          <w:tcPr>
            <w:tcW w:w="5441" w:type="dxa"/>
            <w:gridSpan w:val="6"/>
            <w:tcBorders>
              <w:top w:val="single" w:sz="2" w:space="0" w:color="999999"/>
              <w:bottom w:val="single" w:sz="2" w:space="0" w:color="999999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TOP 10 AFFILIATIONS</w:t>
            </w:r>
          </w:p>
        </w:tc>
        <w:tc>
          <w:tcPr>
            <w:tcW w:w="5827" w:type="dxa"/>
            <w:gridSpan w:val="5"/>
            <w:tcBorders>
              <w:top w:val="single" w:sz="2" w:space="0" w:color="999999"/>
              <w:left w:val="single" w:sz="4" w:space="0" w:color="A6A6A6" w:themeColor="background1" w:themeShade="A6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TOP 10 SOURCES</w:t>
            </w:r>
          </w:p>
        </w:tc>
      </w:tr>
      <w:tr w:rsidR="008C4BDD" w:rsidRPr="0025255F" w:rsidTr="00F1574C">
        <w:trPr>
          <w:trHeight w:val="3424"/>
          <w:jc w:val="center"/>
        </w:trPr>
        <w:tc>
          <w:tcPr>
            <w:tcW w:w="5441" w:type="dxa"/>
            <w:gridSpan w:val="6"/>
            <w:tcBorders>
              <w:top w:val="single" w:sz="2" w:space="0" w:color="999999"/>
              <w:bottom w:val="single" w:sz="2" w:space="0" w:color="999999"/>
              <w:right w:val="single" w:sz="4" w:space="0" w:color="A6A6A6" w:themeColor="background1" w:themeShade="A6"/>
            </w:tcBorders>
          </w:tcPr>
          <w:p w:rsidR="008C4BDD" w:rsidRDefault="008C4BDD" w:rsidP="000664B8">
            <w:pPr>
              <w:pStyle w:val="body"/>
            </w:pPr>
          </w:p>
        </w:tc>
        <w:tc>
          <w:tcPr>
            <w:tcW w:w="5827" w:type="dxa"/>
            <w:gridSpan w:val="5"/>
            <w:tcBorders>
              <w:top w:val="single" w:sz="2" w:space="0" w:color="999999"/>
              <w:left w:val="single" w:sz="4" w:space="0" w:color="A6A6A6" w:themeColor="background1" w:themeShade="A6"/>
              <w:bottom w:val="single" w:sz="2" w:space="0" w:color="999999"/>
            </w:tcBorders>
          </w:tcPr>
          <w:p w:rsidR="008C4BDD" w:rsidRDefault="008C4BDD" w:rsidP="000664B8">
            <w:pPr>
              <w:pStyle w:val="body"/>
            </w:pPr>
          </w:p>
        </w:tc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</w:tcPr>
          <w:p w:rsidR="008C4BDD" w:rsidRPr="008C4BDD" w:rsidRDefault="008C4BDD" w:rsidP="000664B8">
            <w:pPr>
              <w:pStyle w:val="body"/>
            </w:pPr>
            <w:r w:rsidRPr="008C4BDD">
              <w:lastRenderedPageBreak/>
              <w:t>DISCUSSION</w:t>
            </w:r>
          </w:p>
        </w:tc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</w:tcPr>
          <w:p w:rsidR="008C4BDD" w:rsidRDefault="008C4BDD" w:rsidP="000664B8">
            <w:pPr>
              <w:pStyle w:val="body"/>
            </w:pPr>
          </w:p>
        </w:tc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7A036D" w:rsidP="008C4BD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Annual Distribution of Publications</w:t>
            </w:r>
          </w:p>
        </w:tc>
      </w:tr>
      <w:tr w:rsidR="00FC2D11" w:rsidRPr="0025255F" w:rsidTr="00276D6A">
        <w:trPr>
          <w:trHeight w:val="4621"/>
          <w:jc w:val="center"/>
        </w:trPr>
        <w:sdt>
          <w:sdtPr>
            <w:id w:val="-1707708120"/>
            <w:showingPlcHdr/>
            <w:picture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FC2D11" w:rsidRPr="0070774C" w:rsidRDefault="00FC2D11" w:rsidP="009160E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FAE2F30" wp14:editId="08554851">
                      <wp:extent cx="4800600" cy="27051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06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id w:val="719333566"/>
            <w:placeholder>
              <w:docPart w:val="6E4899048FC24B159D0AEA2370F27B5D"/>
            </w:placeholder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8C4BDD" w:rsidRDefault="00FC2D11" w:rsidP="00FC2D11">
                <w:pPr>
                  <w:pStyle w:val="body"/>
                </w:pPr>
                <w:r w:rsidRPr="0028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TERM MAP</w:t>
            </w:r>
          </w:p>
        </w:tc>
      </w:tr>
      <w:tr w:rsidR="0070774C" w:rsidRPr="0025255F" w:rsidTr="00F1574C">
        <w:trPr>
          <w:trHeight w:val="432"/>
          <w:jc w:val="center"/>
        </w:trPr>
        <w:sdt>
          <w:sdtPr>
            <w:id w:val="749089607"/>
            <w:showingPlcHdr/>
            <w:picture/>
          </w:sdtPr>
          <w:sdtEndPr/>
          <w:sdtContent>
            <w:tc>
              <w:tcPr>
                <w:tcW w:w="5441" w:type="dxa"/>
                <w:gridSpan w:val="6"/>
                <w:tcBorders>
                  <w:top w:val="single" w:sz="2" w:space="0" w:color="999999"/>
                  <w:bottom w:val="single" w:sz="2" w:space="0" w:color="999999"/>
                  <w:right w:val="single" w:sz="4" w:space="0" w:color="A6A6A6" w:themeColor="background1" w:themeShade="A6"/>
                </w:tcBorders>
                <w:vAlign w:val="center"/>
              </w:tcPr>
              <w:p w:rsidR="0070774C" w:rsidRDefault="0070774C" w:rsidP="009160E0">
                <w:pPr>
                  <w:pStyle w:val="body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3429A22" wp14:editId="6D1FDD38">
                      <wp:extent cx="2657475" cy="2657475"/>
                      <wp:effectExtent l="0" t="0" r="9525" b="952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71492719"/>
            <w:showingPlcHdr/>
            <w:picture/>
          </w:sdtPr>
          <w:sdtEndPr/>
          <w:sdtContent>
            <w:tc>
              <w:tcPr>
                <w:tcW w:w="5827" w:type="dxa"/>
                <w:gridSpan w:val="5"/>
                <w:tcBorders>
                  <w:top w:val="single" w:sz="2" w:space="0" w:color="999999"/>
                  <w:left w:val="single" w:sz="4" w:space="0" w:color="A6A6A6" w:themeColor="background1" w:themeShade="A6"/>
                  <w:bottom w:val="single" w:sz="2" w:space="0" w:color="999999"/>
                </w:tcBorders>
                <w:vAlign w:val="center"/>
              </w:tcPr>
              <w:p w:rsidR="0070774C" w:rsidRDefault="0070774C" w:rsidP="009160E0">
                <w:pPr>
                  <w:pStyle w:val="body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A76A97F" wp14:editId="35516C97">
                      <wp:extent cx="2657475" cy="2657475"/>
                      <wp:effectExtent l="0" t="0" r="9525" b="9525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</w:pPr>
            <w:r w:rsidRPr="008C4BDD">
              <w:t>CLUSTERS (CLOCKWISE FROM TOP LEFT)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id w:val="1889915412"/>
            <w:placeholder>
              <w:docPart w:val="85AB914AE03E483AA927E0B78AD9F2E4"/>
            </w:placeholder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  <w:vAlign w:val="center"/>
              </w:tcPr>
              <w:p w:rsidR="008C4BDD" w:rsidRDefault="0056164D" w:rsidP="008C4BDD">
                <w:pPr>
                  <w:pStyle w:val="body"/>
                </w:pPr>
                <w:r w:rsidRPr="0028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Default="008C4BDD" w:rsidP="008C4BDD">
            <w:pPr>
              <w:pStyle w:val="body"/>
            </w:pPr>
            <w:r>
              <w:t>DISCUSSION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id w:val="1367947406"/>
            <w:showingPlcHdr/>
            <w:text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  <w:vAlign w:val="center"/>
              </w:tcPr>
              <w:p w:rsidR="008C4BDD" w:rsidRDefault="008C4BDD" w:rsidP="008C4BDD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CO-AUTHORSHIP MAP</w:t>
            </w:r>
          </w:p>
        </w:tc>
      </w:tr>
      <w:tr w:rsidR="0070774C" w:rsidRPr="0025255F" w:rsidTr="00F1574C">
        <w:trPr>
          <w:trHeight w:val="432"/>
          <w:jc w:val="center"/>
        </w:trPr>
        <w:sdt>
          <w:sdtPr>
            <w:id w:val="1210463732"/>
            <w:showingPlcHdr/>
            <w:picture/>
          </w:sdtPr>
          <w:sdtEndPr/>
          <w:sdtContent>
            <w:tc>
              <w:tcPr>
                <w:tcW w:w="5441" w:type="dxa"/>
                <w:gridSpan w:val="6"/>
                <w:tcBorders>
                  <w:top w:val="single" w:sz="2" w:space="0" w:color="999999"/>
                  <w:bottom w:val="single" w:sz="2" w:space="0" w:color="999999"/>
                  <w:right w:val="single" w:sz="4" w:space="0" w:color="A6A6A6" w:themeColor="background1" w:themeShade="A6"/>
                </w:tcBorders>
                <w:vAlign w:val="center"/>
              </w:tcPr>
              <w:p w:rsidR="0070774C" w:rsidRDefault="0070774C" w:rsidP="009160E0">
                <w:pPr>
                  <w:pStyle w:val="body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A307A3D" wp14:editId="20CE4D01">
                      <wp:extent cx="2657475" cy="2657475"/>
                      <wp:effectExtent l="0" t="0" r="9525" b="9525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84127682"/>
            <w:showingPlcHdr/>
            <w:picture/>
          </w:sdtPr>
          <w:sdtEndPr/>
          <w:sdtContent>
            <w:tc>
              <w:tcPr>
                <w:tcW w:w="5827" w:type="dxa"/>
                <w:gridSpan w:val="5"/>
                <w:tcBorders>
                  <w:top w:val="single" w:sz="2" w:space="0" w:color="999999"/>
                  <w:left w:val="single" w:sz="4" w:space="0" w:color="A6A6A6" w:themeColor="background1" w:themeShade="A6"/>
                  <w:bottom w:val="single" w:sz="2" w:space="0" w:color="999999"/>
                </w:tcBorders>
                <w:vAlign w:val="center"/>
              </w:tcPr>
              <w:p w:rsidR="0070774C" w:rsidRDefault="0070774C" w:rsidP="009160E0">
                <w:pPr>
                  <w:pStyle w:val="body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56CE6D9" wp14:editId="5DE0D13F">
                      <wp:extent cx="2657475" cy="2657475"/>
                      <wp:effectExtent l="0" t="0" r="9525" b="9525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</w:pPr>
            <w:r w:rsidRPr="008C4BDD">
              <w:t>CLUSTERS (CLOCKWISE FROM TOP LEFT)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rPr>
              <w:b/>
              <w:bCs/>
            </w:rPr>
            <w:id w:val="-1006595777"/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  <w:vAlign w:val="center"/>
              </w:tcPr>
              <w:p w:rsidR="008C4BDD" w:rsidRDefault="00E23114" w:rsidP="008C4BDD">
                <w:pPr>
                  <w:pStyle w:val="body"/>
                  <w:rPr>
                    <w:b/>
                    <w:bCs/>
                  </w:rPr>
                </w:pPr>
                <w:r w:rsidRPr="000A3C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Default="008C4BDD" w:rsidP="008C4BDD">
            <w:pPr>
              <w:pStyle w:val="body"/>
              <w:rPr>
                <w:b/>
                <w:bCs/>
              </w:rPr>
            </w:pPr>
            <w:r>
              <w:t>DISCUSSION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id w:val="-424957434"/>
            <w:showingPlcHdr/>
            <w:text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  <w:vAlign w:val="center"/>
              </w:tcPr>
              <w:p w:rsidR="008C4BDD" w:rsidRDefault="008C4BDD" w:rsidP="008C4BDD">
                <w:pPr>
                  <w:pStyle w:val="body"/>
                </w:pPr>
                <w:r w:rsidRPr="007937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 w:rsidRPr="008C4BDD">
              <w:rPr>
                <w:b/>
                <w:bCs/>
              </w:rPr>
              <w:t>CITATION MAP</w:t>
            </w:r>
          </w:p>
        </w:tc>
      </w:tr>
      <w:tr w:rsidR="0070774C" w:rsidRPr="0025255F" w:rsidTr="00F1574C">
        <w:trPr>
          <w:trHeight w:val="432"/>
          <w:jc w:val="center"/>
        </w:trPr>
        <w:sdt>
          <w:sdtPr>
            <w:id w:val="-1901357078"/>
            <w:showingPlcHdr/>
            <w:picture/>
          </w:sdtPr>
          <w:sdtEndPr/>
          <w:sdtContent>
            <w:tc>
              <w:tcPr>
                <w:tcW w:w="5441" w:type="dxa"/>
                <w:gridSpan w:val="6"/>
                <w:tcBorders>
                  <w:top w:val="single" w:sz="2" w:space="0" w:color="999999"/>
                  <w:bottom w:val="single" w:sz="2" w:space="0" w:color="999999"/>
                  <w:right w:val="single" w:sz="4" w:space="0" w:color="A6A6A6" w:themeColor="background1" w:themeShade="A6"/>
                </w:tcBorders>
                <w:vAlign w:val="center"/>
              </w:tcPr>
              <w:p w:rsidR="0070774C" w:rsidRPr="008C4BDD" w:rsidRDefault="0070774C" w:rsidP="008C4BDD">
                <w:pPr>
                  <w:pStyle w:val="body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5BAD211" wp14:editId="7B19B87A">
                      <wp:extent cx="2657475" cy="2657475"/>
                      <wp:effectExtent l="0" t="0" r="9525" b="9525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267430385"/>
            <w:showingPlcHdr/>
            <w:picture/>
          </w:sdtPr>
          <w:sdtEndPr/>
          <w:sdtContent>
            <w:tc>
              <w:tcPr>
                <w:tcW w:w="5827" w:type="dxa"/>
                <w:gridSpan w:val="5"/>
                <w:tcBorders>
                  <w:top w:val="single" w:sz="2" w:space="0" w:color="999999"/>
                  <w:left w:val="single" w:sz="4" w:space="0" w:color="A6A6A6" w:themeColor="background1" w:themeShade="A6"/>
                  <w:bottom w:val="single" w:sz="2" w:space="0" w:color="999999"/>
                </w:tcBorders>
                <w:vAlign w:val="center"/>
              </w:tcPr>
              <w:p w:rsidR="0070774C" w:rsidRPr="008C4BDD" w:rsidRDefault="0070774C" w:rsidP="00F1574C">
                <w:pPr>
                  <w:pStyle w:val="body"/>
                  <w:jc w:val="center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4C72C83" wp14:editId="080371BD">
                      <wp:extent cx="2657475" cy="2657475"/>
                      <wp:effectExtent l="0" t="0" r="9525" b="9525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Pr="008C4BDD" w:rsidRDefault="008C4BDD" w:rsidP="008C4BD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IMPORTANT PAPERS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rPr>
              <w:b/>
              <w:bCs/>
            </w:rPr>
            <w:id w:val="-152610086"/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  <w:bottom w:val="single" w:sz="2" w:space="0" w:color="999999"/>
                </w:tcBorders>
                <w:vAlign w:val="center"/>
              </w:tcPr>
              <w:p w:rsidR="008C4BDD" w:rsidRDefault="008C526F" w:rsidP="008C4BDD">
                <w:pPr>
                  <w:pStyle w:val="body"/>
                  <w:rPr>
                    <w:b/>
                    <w:bCs/>
                  </w:rPr>
                </w:pPr>
                <w:r w:rsidRPr="0028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BDD" w:rsidRPr="0025255F" w:rsidTr="0070774C">
        <w:trPr>
          <w:trHeight w:val="432"/>
          <w:jc w:val="center"/>
        </w:trPr>
        <w:tc>
          <w:tcPr>
            <w:tcW w:w="11268" w:type="dxa"/>
            <w:gridSpan w:val="11"/>
            <w:tcBorders>
              <w:top w:val="single" w:sz="2" w:space="0" w:color="999999"/>
              <w:bottom w:val="single" w:sz="2" w:space="0" w:color="999999"/>
            </w:tcBorders>
            <w:shd w:val="clear" w:color="auto" w:fill="EEECE1" w:themeFill="background2"/>
            <w:vAlign w:val="center"/>
          </w:tcPr>
          <w:p w:rsidR="008C4BDD" w:rsidRDefault="008C4BDD" w:rsidP="008C4BD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 w:rsidR="008C4BDD" w:rsidRPr="0025255F" w:rsidTr="0070774C">
        <w:trPr>
          <w:trHeight w:val="432"/>
          <w:jc w:val="center"/>
        </w:trPr>
        <w:sdt>
          <w:sdtPr>
            <w:rPr>
              <w:b/>
              <w:bCs/>
            </w:rPr>
            <w:id w:val="-68501484"/>
            <w:showingPlcHdr/>
          </w:sdtPr>
          <w:sdtEndPr/>
          <w:sdtContent>
            <w:tc>
              <w:tcPr>
                <w:tcW w:w="11268" w:type="dxa"/>
                <w:gridSpan w:val="11"/>
                <w:tcBorders>
                  <w:top w:val="single" w:sz="2" w:space="0" w:color="999999"/>
                </w:tcBorders>
                <w:vAlign w:val="center"/>
              </w:tcPr>
              <w:p w:rsidR="008C4BDD" w:rsidRDefault="008C526F" w:rsidP="008C4BDD">
                <w:pPr>
                  <w:pStyle w:val="body"/>
                  <w:rPr>
                    <w:b/>
                    <w:bCs/>
                  </w:rPr>
                </w:pPr>
                <w:r w:rsidRPr="00280D8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0B53" w:rsidRDefault="00BC0B53" w:rsidP="00C554B1"/>
    <w:sectPr w:rsidR="00BC0B53" w:rsidSect="00BC6BF1">
      <w:headerReference w:type="default" r:id="rId9"/>
      <w:footerReference w:type="default" r:id="rId10"/>
      <w:pgSz w:w="11907" w:h="16839" w:code="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8E" w:rsidRDefault="00E3508E">
      <w:r>
        <w:separator/>
      </w:r>
    </w:p>
  </w:endnote>
  <w:endnote w:type="continuationSeparator" w:id="0">
    <w:p w:rsidR="00E3508E" w:rsidRDefault="00E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740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2C5" w:rsidRDefault="00094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2C5" w:rsidRDefault="00094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8E" w:rsidRDefault="00E3508E">
      <w:r>
        <w:separator/>
      </w:r>
    </w:p>
  </w:footnote>
  <w:footnote w:type="continuationSeparator" w:id="0">
    <w:p w:rsidR="00E3508E" w:rsidRDefault="00E3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06" w:rsidRPr="00291206" w:rsidRDefault="00291206" w:rsidP="00487358">
    <w:pPr>
      <w:pStyle w:val="Header"/>
      <w:ind w:left="-1080"/>
      <w:rPr>
        <w:rFonts w:ascii="Baskerville Old Face" w:hAnsi="Baskerville Old Face"/>
      </w:rPr>
    </w:pPr>
    <w:r>
      <w:rPr>
        <w:rFonts w:ascii="Baskerville Old Face" w:hAnsi="Baskerville Old Face"/>
        <w:noProof/>
      </w:rPr>
      <w:drawing>
        <wp:inline distT="0" distB="0" distL="0" distR="0" wp14:anchorId="550C4B19" wp14:editId="53A9D55F">
          <wp:extent cx="3810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9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358" w:rsidRPr="00566192">
      <w:t>aida.tudelft.nl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A4"/>
    <w:rsid w:val="00050024"/>
    <w:rsid w:val="000664B8"/>
    <w:rsid w:val="00086C25"/>
    <w:rsid w:val="000942C5"/>
    <w:rsid w:val="000B05FF"/>
    <w:rsid w:val="000C6005"/>
    <w:rsid w:val="000E7D5D"/>
    <w:rsid w:val="001946B5"/>
    <w:rsid w:val="001B06C9"/>
    <w:rsid w:val="001E0D27"/>
    <w:rsid w:val="001F20E4"/>
    <w:rsid w:val="0025255F"/>
    <w:rsid w:val="00291206"/>
    <w:rsid w:val="002E06DA"/>
    <w:rsid w:val="00326AFD"/>
    <w:rsid w:val="00330528"/>
    <w:rsid w:val="00334658"/>
    <w:rsid w:val="00391006"/>
    <w:rsid w:val="0047755D"/>
    <w:rsid w:val="00487358"/>
    <w:rsid w:val="004F12AA"/>
    <w:rsid w:val="00513C1E"/>
    <w:rsid w:val="0051408F"/>
    <w:rsid w:val="00525443"/>
    <w:rsid w:val="0056164D"/>
    <w:rsid w:val="0058377A"/>
    <w:rsid w:val="0061301F"/>
    <w:rsid w:val="006C245C"/>
    <w:rsid w:val="006D1E89"/>
    <w:rsid w:val="006F6BA2"/>
    <w:rsid w:val="0070774C"/>
    <w:rsid w:val="00711A01"/>
    <w:rsid w:val="00721A66"/>
    <w:rsid w:val="00795AF9"/>
    <w:rsid w:val="007A036D"/>
    <w:rsid w:val="00877078"/>
    <w:rsid w:val="00883A91"/>
    <w:rsid w:val="008C4BDD"/>
    <w:rsid w:val="008C526F"/>
    <w:rsid w:val="008E6126"/>
    <w:rsid w:val="009160E0"/>
    <w:rsid w:val="00920D84"/>
    <w:rsid w:val="00924417"/>
    <w:rsid w:val="009375D6"/>
    <w:rsid w:val="009B127E"/>
    <w:rsid w:val="009D79EF"/>
    <w:rsid w:val="00A2570B"/>
    <w:rsid w:val="00A32EA2"/>
    <w:rsid w:val="00A3410C"/>
    <w:rsid w:val="00A46A22"/>
    <w:rsid w:val="00A61899"/>
    <w:rsid w:val="00A923ED"/>
    <w:rsid w:val="00AD3DD4"/>
    <w:rsid w:val="00B14DDC"/>
    <w:rsid w:val="00B25DA6"/>
    <w:rsid w:val="00B65F36"/>
    <w:rsid w:val="00B744EE"/>
    <w:rsid w:val="00BC0B53"/>
    <w:rsid w:val="00BC6BF1"/>
    <w:rsid w:val="00BE2336"/>
    <w:rsid w:val="00BE51F1"/>
    <w:rsid w:val="00BE7038"/>
    <w:rsid w:val="00C126A0"/>
    <w:rsid w:val="00C46015"/>
    <w:rsid w:val="00C554B1"/>
    <w:rsid w:val="00C71169"/>
    <w:rsid w:val="00CB3EAF"/>
    <w:rsid w:val="00CB46A6"/>
    <w:rsid w:val="00D4648B"/>
    <w:rsid w:val="00D86CB2"/>
    <w:rsid w:val="00D86D7C"/>
    <w:rsid w:val="00DA7FA4"/>
    <w:rsid w:val="00DC7725"/>
    <w:rsid w:val="00DD7B40"/>
    <w:rsid w:val="00DF7D80"/>
    <w:rsid w:val="00E23114"/>
    <w:rsid w:val="00E3508E"/>
    <w:rsid w:val="00E40315"/>
    <w:rsid w:val="00E501AB"/>
    <w:rsid w:val="00ED3847"/>
    <w:rsid w:val="00EF277D"/>
    <w:rsid w:val="00F1574C"/>
    <w:rsid w:val="00FA6984"/>
    <w:rsid w:val="00FB0825"/>
    <w:rsid w:val="00FC2D11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FA4"/>
    <w:rPr>
      <w:color w:val="808080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table" w:styleId="TableGrid">
    <w:name w:val="Table Grid"/>
    <w:basedOn w:val="TableNormal"/>
    <w:rsid w:val="00DA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5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25DA6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B25D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A6"/>
    <w:rPr>
      <w:rFonts w:ascii="Book Antiqua" w:hAnsi="Book Antiqu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FA4"/>
    <w:rPr>
      <w:color w:val="808080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table" w:styleId="TableGrid">
    <w:name w:val="Table Grid"/>
    <w:basedOn w:val="TableNormal"/>
    <w:rsid w:val="00DA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5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25DA6"/>
    <w:rPr>
      <w:rFonts w:ascii="Book Antiqua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rsid w:val="00B25D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A6"/>
    <w:rPr>
      <w:rFonts w:ascii="Book Antiqua" w:hAnsi="Book Antiqu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jbarsahrae\Application%20data\Microsoft\Templates\Student%20disciplinary%20ac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600D903F304A3D8A89F2F30CF4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D405-CE80-443C-B7A0-DF201BB30104}"/>
      </w:docPartPr>
      <w:docPartBody>
        <w:p w:rsidR="00E831AA" w:rsidRDefault="00E9511D" w:rsidP="00E9511D">
          <w:pPr>
            <w:pStyle w:val="E3600D903F304A3D8A89F2F30CF4056313"/>
          </w:pPr>
          <w:r w:rsidRPr="00D73E37">
            <w:rPr>
              <w:rStyle w:val="PlaceholderText"/>
            </w:rPr>
            <w:t>Choose an item.</w:t>
          </w:r>
        </w:p>
      </w:docPartBody>
    </w:docPart>
    <w:docPart>
      <w:docPartPr>
        <w:name w:val="197935739EFF41DE974BFC341AF3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F4B-F648-4701-875D-717E7A33C380}"/>
      </w:docPartPr>
      <w:docPartBody>
        <w:p w:rsidR="00C36DC1" w:rsidRDefault="00E9511D" w:rsidP="00E9511D">
          <w:pPr>
            <w:pStyle w:val="197935739EFF41DE974BFC341AF371C08"/>
          </w:pPr>
          <w:r w:rsidRPr="005B4B00">
            <w:rPr>
              <w:rStyle w:val="PlaceholderText"/>
            </w:rPr>
            <w:t>Choose an item.</w:t>
          </w:r>
        </w:p>
      </w:docPartBody>
    </w:docPart>
    <w:docPart>
      <w:docPartPr>
        <w:name w:val="F982A961AB7943AB828C069CA259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EDE6-15BF-40C2-B75C-78CF03FB802B}"/>
      </w:docPartPr>
      <w:docPartBody>
        <w:p w:rsidR="00C36DC1" w:rsidRDefault="00E9511D" w:rsidP="00E9511D">
          <w:pPr>
            <w:pStyle w:val="F982A961AB7943AB828C069CA25983308"/>
          </w:pPr>
          <w:r w:rsidRPr="005B4B00">
            <w:rPr>
              <w:rStyle w:val="PlaceholderText"/>
            </w:rPr>
            <w:t>Choose an item.</w:t>
          </w:r>
        </w:p>
      </w:docPartBody>
    </w:docPart>
    <w:docPart>
      <w:docPartPr>
        <w:name w:val="44C056A2C840435A9328D6F08A7A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CEAB-FB5E-4405-8763-1E2F5B7DC959}"/>
      </w:docPartPr>
      <w:docPartBody>
        <w:p w:rsidR="001106AF" w:rsidRDefault="00E9511D" w:rsidP="00E9511D">
          <w:pPr>
            <w:pStyle w:val="44C056A2C840435A9328D6F08A7A15736"/>
          </w:pPr>
          <w:r w:rsidRPr="005B4B00">
            <w:rPr>
              <w:rStyle w:val="PlaceholderText"/>
            </w:rPr>
            <w:t>Click here to enter a date.</w:t>
          </w:r>
        </w:p>
      </w:docPartBody>
    </w:docPart>
    <w:docPart>
      <w:docPartPr>
        <w:name w:val="527CA0EC33C3478B8DB86554E482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BF48-ED6B-4D5C-BEB7-9419393177F7}"/>
      </w:docPartPr>
      <w:docPartBody>
        <w:p w:rsidR="001106AF" w:rsidRDefault="00E9511D" w:rsidP="00E9511D">
          <w:pPr>
            <w:pStyle w:val="527CA0EC33C3478B8DB86554E4823E37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093B1BC282144D22A44DD5EA46E5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F20A-12C1-4CD3-8B13-39C9194633F4}"/>
      </w:docPartPr>
      <w:docPartBody>
        <w:p w:rsidR="001106AF" w:rsidRDefault="00E9511D" w:rsidP="00E9511D">
          <w:pPr>
            <w:pStyle w:val="093B1BC282144D22A44DD5EA46E56AF4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3D0394E17F0A422FAEA1F2540627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DD6-D4A2-4937-87FE-6B11BECD4723}"/>
      </w:docPartPr>
      <w:docPartBody>
        <w:p w:rsidR="001106AF" w:rsidRDefault="00E9511D" w:rsidP="00E9511D">
          <w:pPr>
            <w:pStyle w:val="3D0394E17F0A422FAEA1F2540627A4A2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1619CF32F72D47698A6F06CC2C0D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C5A8-6145-4D09-8E33-3E99D8577BEB}"/>
      </w:docPartPr>
      <w:docPartBody>
        <w:p w:rsidR="001106AF" w:rsidRDefault="00E9511D" w:rsidP="00E9511D">
          <w:pPr>
            <w:pStyle w:val="1619CF32F72D47698A6F06CC2C0D1447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D6BC7C8729AC4177AF35C2E6AA27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4E78-60C6-4AB6-86A7-E0FA4CEE3F1B}"/>
      </w:docPartPr>
      <w:docPartBody>
        <w:p w:rsidR="001106AF" w:rsidRDefault="00E9511D" w:rsidP="00E9511D">
          <w:pPr>
            <w:pStyle w:val="D6BC7C8729AC4177AF35C2E6AA277549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336FCEFADE3840FCBDB83F71DA1F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F2A-7ED3-4C1C-95FF-BC9A36595CAE}"/>
      </w:docPartPr>
      <w:docPartBody>
        <w:p w:rsidR="001106AF" w:rsidRDefault="00E9511D" w:rsidP="00E9511D">
          <w:pPr>
            <w:pStyle w:val="336FCEFADE3840FCBDB83F71DA1F1E936"/>
          </w:pPr>
          <w:r w:rsidRPr="00793746">
            <w:rPr>
              <w:rStyle w:val="PlaceholderText"/>
            </w:rPr>
            <w:t>Click here to enter text.</w:t>
          </w:r>
        </w:p>
      </w:docPartBody>
    </w:docPart>
    <w:docPart>
      <w:docPartPr>
        <w:name w:val="5A40A26FAA0648FA8F55916FB718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8514-675B-4635-AA86-472EBFEAB2E5}"/>
      </w:docPartPr>
      <w:docPartBody>
        <w:p w:rsidR="006D0DF8" w:rsidRDefault="00E9511D" w:rsidP="00E9511D">
          <w:pPr>
            <w:pStyle w:val="5A40A26FAA0648FA8F55916FB718B56A3"/>
          </w:pPr>
          <w:r w:rsidRPr="00805646">
            <w:rPr>
              <w:rStyle w:val="PlaceholderText"/>
            </w:rPr>
            <w:t>Click here to enter text.</w:t>
          </w:r>
        </w:p>
      </w:docPartBody>
    </w:docPart>
    <w:docPart>
      <w:docPartPr>
        <w:name w:val="6E4899048FC24B159D0AEA2370F2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7715-50E4-4050-9A9C-D706D3DBD587}"/>
      </w:docPartPr>
      <w:docPartBody>
        <w:p w:rsidR="00E3710D" w:rsidRDefault="00E9511D" w:rsidP="00E9511D">
          <w:pPr>
            <w:pStyle w:val="6E4899048FC24B159D0AEA2370F27B5D2"/>
          </w:pPr>
          <w:r w:rsidRPr="00280D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AA"/>
    <w:rsid w:val="00001CFD"/>
    <w:rsid w:val="001005EC"/>
    <w:rsid w:val="001106AF"/>
    <w:rsid w:val="0014074C"/>
    <w:rsid w:val="00231A7A"/>
    <w:rsid w:val="003670AD"/>
    <w:rsid w:val="003E1B31"/>
    <w:rsid w:val="00402B56"/>
    <w:rsid w:val="004B0614"/>
    <w:rsid w:val="00646F12"/>
    <w:rsid w:val="006A0EB1"/>
    <w:rsid w:val="006D0DF8"/>
    <w:rsid w:val="006D33AA"/>
    <w:rsid w:val="00777AAE"/>
    <w:rsid w:val="0079638C"/>
    <w:rsid w:val="008847D2"/>
    <w:rsid w:val="009235C8"/>
    <w:rsid w:val="009B0A1C"/>
    <w:rsid w:val="009C71CC"/>
    <w:rsid w:val="00C36DC1"/>
    <w:rsid w:val="00CB7838"/>
    <w:rsid w:val="00CC76B8"/>
    <w:rsid w:val="00D91378"/>
    <w:rsid w:val="00DF1380"/>
    <w:rsid w:val="00E033C8"/>
    <w:rsid w:val="00E3710D"/>
    <w:rsid w:val="00E831AA"/>
    <w:rsid w:val="00E9511D"/>
    <w:rsid w:val="00F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11D"/>
    <w:rPr>
      <w:color w:val="808080"/>
    </w:rPr>
  </w:style>
  <w:style w:type="paragraph" w:customStyle="1" w:styleId="D618E0DD23DF484A83117EE11053D526">
    <w:name w:val="D618E0DD23DF484A83117EE11053D526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">
    <w:name w:val="E3600D903F304A3D8A89F2F30CF40563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">
    <w:name w:val="C7FA873960CD451E921BAE69DDD60083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">
    <w:name w:val="51F7C6FF20F04704B7E9838E07114B2E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">
    <w:name w:val="72A2A00055194AA5A0BC30A9479F5B3A"/>
    <w:rsid w:val="00E831A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1">
    <w:name w:val="D618E0DD23DF484A83117EE11053D526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">
    <w:name w:val="E3600D903F304A3D8A89F2F30CF40563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1">
    <w:name w:val="C7FA873960CD451E921BAE69DDD60083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1">
    <w:name w:val="51F7C6FF20F04704B7E9838E07114B2E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">
    <w:name w:val="B427C44AA73649BEA8100218B73D5FA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">
    <w:name w:val="F96D7CEB26444E939C1061B34FDBEEA9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">
    <w:name w:val="6CD581808D034B92BD643DB708E6017A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AE479A9244273962F3BC4EBA18CB7">
    <w:name w:val="E7DAE479A9244273962F3BC4EBA18CB7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">
    <w:name w:val="97D126B5CF8442EABD4D99C1EE89B667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1">
    <w:name w:val="72A2A00055194AA5A0BC30A9479F5B3A1"/>
    <w:rsid w:val="00E831A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2">
    <w:name w:val="D618E0DD23DF484A83117EE11053D526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2">
    <w:name w:val="E3600D903F304A3D8A89F2F30CF40563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2">
    <w:name w:val="C7FA873960CD451E921BAE69DDD60083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2">
    <w:name w:val="51F7C6FF20F04704B7E9838E07114B2E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1">
    <w:name w:val="B427C44AA73649BEA8100218B73D5FA1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1">
    <w:name w:val="F96D7CEB26444E939C1061B34FDBEEA9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1">
    <w:name w:val="6CD581808D034B92BD643DB708E6017A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AE479A9244273962F3BC4EBA18CB71">
    <w:name w:val="E7DAE479A9244273962F3BC4EBA18CB7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1">
    <w:name w:val="97D126B5CF8442EABD4D99C1EE89B667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1B5DDF692F40D69545102D9D75EE6F">
    <w:name w:val="F91B5DDF692F40D69545102D9D75EE6F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2">
    <w:name w:val="72A2A00055194AA5A0BC30A9479F5B3A2"/>
    <w:rsid w:val="00F11B04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3">
    <w:name w:val="D618E0DD23DF484A83117EE11053D526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3">
    <w:name w:val="E3600D903F304A3D8A89F2F30CF40563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3">
    <w:name w:val="C7FA873960CD451E921BAE69DDD60083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3">
    <w:name w:val="51F7C6FF20F04704B7E9838E07114B2E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2">
    <w:name w:val="B427C44AA73649BEA8100218B73D5FA1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2">
    <w:name w:val="F96D7CEB26444E939C1061B34FDBEEA9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2">
    <w:name w:val="6CD581808D034B92BD643DB708E6017A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2">
    <w:name w:val="97D126B5CF8442EABD4D99C1EE89B667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3">
    <w:name w:val="72A2A00055194AA5A0BC30A9479F5B3A3"/>
    <w:rsid w:val="00F11B04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4">
    <w:name w:val="D618E0DD23DF484A83117EE11053D526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4">
    <w:name w:val="E3600D903F304A3D8A89F2F30CF40563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4">
    <w:name w:val="C7FA873960CD451E921BAE69DDD60083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4">
    <w:name w:val="51F7C6FF20F04704B7E9838E07114B2E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3">
    <w:name w:val="B427C44AA73649BEA8100218B73D5FA1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3">
    <w:name w:val="F96D7CEB26444E939C1061B34FDBEEA9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3">
    <w:name w:val="6CD581808D034B92BD643DB708E6017A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">
    <w:name w:val="70A3D32BD07B41D8856DE1B1071FFD0F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">
    <w:name w:val="6600AFC52D3C4CBB9F9A7DA74B690A0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">
    <w:name w:val="6F73514B2D13406688029FE800D62D3D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4">
    <w:name w:val="72A2A00055194AA5A0BC30A9479F5B3A4"/>
    <w:rsid w:val="009B0A1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5">
    <w:name w:val="D618E0DD23DF484A83117EE11053D526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5">
    <w:name w:val="E3600D903F304A3D8A89F2F30CF40563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">
    <w:name w:val="197935739EFF41DE974BFC341AF371C0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">
    <w:name w:val="F982A961AB7943AB828C069CA2598330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4">
    <w:name w:val="B427C44AA73649BEA8100218B73D5FA1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4">
    <w:name w:val="F96D7CEB26444E939C1061B34FDBEEA9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4">
    <w:name w:val="6CD581808D034B92BD643DB708E6017A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1">
    <w:name w:val="70A3D32BD07B41D8856DE1B1071FFD0F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1">
    <w:name w:val="6600AFC52D3C4CBB9F9A7DA74B690A04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1">
    <w:name w:val="6F73514B2D13406688029FE800D62D3D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18E0DD23DF484A83117EE11053D5266">
    <w:name w:val="D618E0DD23DF484A83117EE11053D5266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6">
    <w:name w:val="E3600D903F304A3D8A89F2F30CF405636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1">
    <w:name w:val="197935739EFF41DE974BFC341AF371C0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1">
    <w:name w:val="F982A961AB7943AB828C069CA2598330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5">
    <w:name w:val="B427C44AA73649BEA8100218B73D5FA1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5">
    <w:name w:val="F96D7CEB26444E939C1061B34FDBEEA9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5">
    <w:name w:val="6CD581808D034B92BD643DB708E6017A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2">
    <w:name w:val="70A3D32BD07B41D8856DE1B1071FFD0F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2">
    <w:name w:val="6600AFC52D3C4CBB9F9A7DA74B690A04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2">
    <w:name w:val="6F73514B2D13406688029FE800D62D3D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">
    <w:name w:val="44C056A2C840435A9328D6F08A7A1573"/>
    <w:rsid w:val="00C36DC1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">
    <w:name w:val="527CA0EC33C3478B8DB86554E4823E3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7">
    <w:name w:val="E3600D903F304A3D8A89F2F30CF40563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2">
    <w:name w:val="197935739EFF41DE974BFC341AF371C0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2">
    <w:name w:val="F982A961AB7943AB828C069CA2598330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">
    <w:name w:val="093B1BC282144D22A44DD5EA46E56AF4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">
    <w:name w:val="3D0394E17F0A422FAEA1F2540627A4A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">
    <w:name w:val="1619CF32F72D47698A6F06CC2C0D144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">
    <w:name w:val="D6BC7C8729AC4177AF35C2E6AA277549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">
    <w:name w:val="336FCEFADE3840FCBDB83F71DA1F1E93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">
    <w:name w:val="93D115729C2C44DB87553847A6C1DC5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4CA154D9D604822AD7BB2CB5F583D58">
    <w:name w:val="94CA154D9D604822AD7BB2CB5F583D58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FE727CBDAAC486EA1E0843020CB4E05">
    <w:name w:val="FFE727CBDAAC486EA1E0843020CB4E05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276353DBE6D49E8807FB128277B325C">
    <w:name w:val="A276353DBE6D49E8807FB128277B325C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438C9186CD042E8B34899D93EB54EDB">
    <w:name w:val="D438C9186CD042E8B34899D93EB54EDB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77FE0238C4E9CB58CA9989C79A7C3">
    <w:name w:val="E7D77FE0238C4E9CB58CA9989C79A7C3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">
    <w:name w:val="FD13E73DBA184004BF4E9C8289D1349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">
    <w:name w:val="ECD1486718F8474D8980B83A531B54BC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">
    <w:name w:val="1F943EE58A1143B2AA48306FACE31B4D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1">
    <w:name w:val="44C056A2C840435A9328D6F08A7A15731"/>
    <w:rsid w:val="001106AF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1">
    <w:name w:val="527CA0EC33C3478B8DB86554E4823E37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8">
    <w:name w:val="E3600D903F304A3D8A89F2F30CF405638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3">
    <w:name w:val="197935739EFF41DE974BFC341AF371C0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3">
    <w:name w:val="F982A961AB7943AB828C069CA2598330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1">
    <w:name w:val="093B1BC282144D22A44DD5EA46E56AF4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1">
    <w:name w:val="3D0394E17F0A422FAEA1F2540627A4A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1">
    <w:name w:val="1619CF32F72D47698A6F06CC2C0D1447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1">
    <w:name w:val="D6BC7C8729AC4177AF35C2E6AA277549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1">
    <w:name w:val="336FCEFADE3840FCBDB83F71DA1F1E93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1">
    <w:name w:val="93D115729C2C44DB87553847A6C1DC5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4CA154D9D604822AD7BB2CB5F583D581">
    <w:name w:val="94CA154D9D604822AD7BB2CB5F583D58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FE727CBDAAC486EA1E0843020CB4E051">
    <w:name w:val="FFE727CBDAAC486EA1E0843020CB4E05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276353DBE6D49E8807FB128277B325C1">
    <w:name w:val="A276353DBE6D49E8807FB128277B325C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438C9186CD042E8B34899D93EB54EDB1">
    <w:name w:val="D438C9186CD042E8B34899D93EB54EDB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77FE0238C4E9CB58CA9989C79A7C31">
    <w:name w:val="E7D77FE0238C4E9CB58CA9989C79A7C3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1">
    <w:name w:val="FD13E73DBA184004BF4E9C8289D1349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1">
    <w:name w:val="ECD1486718F8474D8980B83A531B54BC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1">
    <w:name w:val="1F943EE58A1143B2AA48306FACE31B4D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64C4098734421FAAC29E2C2F30C68C">
    <w:name w:val="6F64C4098734421FAAC29E2C2F30C68C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26E5FB4233446C8B442A239E35E695B">
    <w:name w:val="D26E5FB4233446C8B442A239E35E695B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FCC26A3786F466E965C34F3819D61A3">
    <w:name w:val="CFCC26A3786F466E965C34F3819D61A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5F8C4D03A674BD2B9E30DD30DDE87C9">
    <w:name w:val="65F8C4D03A674BD2B9E30DD30DDE87C9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C9D134F7D7E4AB7AC75FAC1A7F0EBDB">
    <w:name w:val="CC9D134F7D7E4AB7AC75FAC1A7F0EBDB"/>
    <w:rsid w:val="001106AF"/>
  </w:style>
  <w:style w:type="paragraph" w:customStyle="1" w:styleId="44C056A2C840435A9328D6F08A7A15732">
    <w:name w:val="44C056A2C840435A9328D6F08A7A15732"/>
    <w:rsid w:val="001005E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2">
    <w:name w:val="527CA0EC33C3478B8DB86554E4823E37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9">
    <w:name w:val="E3600D903F304A3D8A89F2F30CF405639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4">
    <w:name w:val="197935739EFF41DE974BFC341AF371C04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4">
    <w:name w:val="F982A961AB7943AB828C069CA25983304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2">
    <w:name w:val="093B1BC282144D22A44DD5EA46E56AF4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2">
    <w:name w:val="3D0394E17F0A422FAEA1F2540627A4A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2">
    <w:name w:val="1619CF32F72D47698A6F06CC2C0D1447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2">
    <w:name w:val="D6BC7C8729AC4177AF35C2E6AA277549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2">
    <w:name w:val="336FCEFADE3840FCBDB83F71DA1F1E93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2">
    <w:name w:val="93D115729C2C44DB87553847A6C1DC5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2">
    <w:name w:val="FD13E73DBA184004BF4E9C8289D1349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2">
    <w:name w:val="ECD1486718F8474D8980B83A531B54BC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2">
    <w:name w:val="1F943EE58A1143B2AA48306FACE31B4D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64C4098734421FAAC29E2C2F30C68C1">
    <w:name w:val="6F64C4098734421FAAC29E2C2F30C68C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26E5FB4233446C8B442A239E35E695B1">
    <w:name w:val="D26E5FB4233446C8B442A239E35E695B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FCC26A3786F466E965C34F3819D61A31">
    <w:name w:val="CFCC26A3786F466E965C34F3819D61A3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5F8C4D03A674BD2B9E30DD30DDE87C91">
    <w:name w:val="65F8C4D03A674BD2B9E30DD30DDE87C9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3">
    <w:name w:val="44C056A2C840435A9328D6F08A7A15733"/>
    <w:rsid w:val="009C71C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3">
    <w:name w:val="527CA0EC33C3478B8DB86554E4823E37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0">
    <w:name w:val="E3600D903F304A3D8A89F2F30CF4056310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5">
    <w:name w:val="197935739EFF41DE974BFC341AF371C05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5">
    <w:name w:val="F982A961AB7943AB828C069CA25983305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3">
    <w:name w:val="093B1BC282144D22A44DD5EA46E56AF4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3">
    <w:name w:val="3D0394E17F0A422FAEA1F2540627A4A2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3">
    <w:name w:val="1619CF32F72D47698A6F06CC2C0D1447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3">
    <w:name w:val="D6BC7C8729AC4177AF35C2E6AA277549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3">
    <w:name w:val="336FCEFADE3840FCBDB83F71DA1F1E93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">
    <w:name w:val="5A40A26FAA0648FA8F55916FB718B56A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3">
    <w:name w:val="FD13E73DBA184004BF4E9C8289D13492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97E9D0E0E472BBC58CDE768AF6807">
    <w:name w:val="E7D97E9D0E0E472BBC58CDE768AF6807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">
    <w:name w:val="8225FFFF65684A539F8C5C2259B70B72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">
    <w:name w:val="A8DA4DCC607A43FA8A907AF85649DF32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157B53A31E04236803482CE8BA61C7B">
    <w:name w:val="8157B53A31E04236803482CE8BA61C7B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148473F04E04B93A8FD4AD4643B06E6">
    <w:name w:val="7148473F04E04B93A8FD4AD4643B06E6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F6F0750B1AB49F78A1EE23A8B2590E7">
    <w:name w:val="AF6F0750B1AB49F78A1EE23A8B2590E7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4">
    <w:name w:val="44C056A2C840435A9328D6F08A7A15734"/>
    <w:rsid w:val="006A0EB1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4">
    <w:name w:val="527CA0EC33C3478B8DB86554E4823E37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1">
    <w:name w:val="E3600D903F304A3D8A89F2F30CF405631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6">
    <w:name w:val="197935739EFF41DE974BFC341AF371C06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6">
    <w:name w:val="F982A961AB7943AB828C069CA25983306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4">
    <w:name w:val="093B1BC282144D22A44DD5EA46E56AF4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4">
    <w:name w:val="3D0394E17F0A422FAEA1F2540627A4A2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4">
    <w:name w:val="1619CF32F72D47698A6F06CC2C0D1447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4">
    <w:name w:val="D6BC7C8729AC4177AF35C2E6AA277549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4">
    <w:name w:val="336FCEFADE3840FCBDB83F71DA1F1E93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1">
    <w:name w:val="5A40A26FAA0648FA8F55916FB718B56A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">
    <w:name w:val="6E4899048FC24B159D0AEA2370F27B5D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97E9D0E0E472BBC58CDE768AF68071">
    <w:name w:val="E7D97E9D0E0E472BBC58CDE768AF6807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1">
    <w:name w:val="8225FFFF65684A539F8C5C2259B70B72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1">
    <w:name w:val="A8DA4DCC607A43FA8A907AF85649DF32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F444F780641EEAD450F474B64A687">
    <w:name w:val="B9AF444F780641EEAD450F474B64A687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EEB3ADBC62C40648BD0A8C081ABB26A">
    <w:name w:val="2EEB3ADBC62C40648BD0A8C081ABB26A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D8B7E7E8FA347139EF804B6DF1D6DFE">
    <w:name w:val="4D8B7E7E8FA347139EF804B6DF1D6DFE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5">
    <w:name w:val="44C056A2C840435A9328D6F08A7A15735"/>
    <w:rsid w:val="00E3710D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5">
    <w:name w:val="527CA0EC33C3478B8DB86554E4823E37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2">
    <w:name w:val="E3600D903F304A3D8A89F2F30CF405631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7">
    <w:name w:val="197935739EFF41DE974BFC341AF371C07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7">
    <w:name w:val="F982A961AB7943AB828C069CA25983307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5">
    <w:name w:val="093B1BC282144D22A44DD5EA46E56AF4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5">
    <w:name w:val="3D0394E17F0A422FAEA1F2540627A4A2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5">
    <w:name w:val="1619CF32F72D47698A6F06CC2C0D1447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5">
    <w:name w:val="D6BC7C8729AC4177AF35C2E6AA277549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5">
    <w:name w:val="336FCEFADE3840FCBDB83F71DA1F1E93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2">
    <w:name w:val="5A40A26FAA0648FA8F55916FB718B56A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1">
    <w:name w:val="6E4899048FC24B159D0AEA2370F27B5D1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AF05CADFA94A80B0161E9BB9844EA8">
    <w:name w:val="E3AF05CADFA94A80B0161E9BB9844EA8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2">
    <w:name w:val="8225FFFF65684A539F8C5C2259B70B72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2">
    <w:name w:val="A8DA4DCC607A43FA8A907AF85649DF32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F444F780641EEAD450F474B64A6871">
    <w:name w:val="B9AF444F780641EEAD450F474B64A6871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7B9778323E44DD823A4113E0BCF32D">
    <w:name w:val="C37B9778323E44DD823A4113E0BCF32D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5BCDCDBF11243F0A234B917A7344A0D">
    <w:name w:val="85BCDCDBF11243F0A234B917A7344A0D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6">
    <w:name w:val="44C056A2C840435A9328D6F08A7A15736"/>
    <w:rsid w:val="00E9511D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6">
    <w:name w:val="527CA0EC33C3478B8DB86554E4823E37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3">
    <w:name w:val="E3600D903F304A3D8A89F2F30CF4056313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8">
    <w:name w:val="197935739EFF41DE974BFC341AF371C08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8">
    <w:name w:val="F982A961AB7943AB828C069CA25983308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6">
    <w:name w:val="093B1BC282144D22A44DD5EA46E56AF4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6">
    <w:name w:val="3D0394E17F0A422FAEA1F2540627A4A2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6">
    <w:name w:val="1619CF32F72D47698A6F06CC2C0D1447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6">
    <w:name w:val="D6BC7C8729AC4177AF35C2E6AA277549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6">
    <w:name w:val="336FCEFADE3840FCBDB83F71DA1F1E93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3">
    <w:name w:val="5A40A26FAA0648FA8F55916FB718B56A3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2">
    <w:name w:val="6E4899048FC24B159D0AEA2370F27B5D2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5AB914AE03E483AA927E0B78AD9F2E4">
    <w:name w:val="85AB914AE03E483AA927E0B78AD9F2E4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786F1FB1A94055999DE64277F4CF8D">
    <w:name w:val="66786F1FB1A94055999DE64277F4CF8D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9F68A7361C84B3B82F01942D32C83BB">
    <w:name w:val="E9F68A7361C84B3B82F01942D32C83BB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B1AC9D1D08841F6B33D17D97D4DD625">
    <w:name w:val="8B1AC9D1D08841F6B33D17D97D4DD625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D964C37C6486DB48221B7416E88AF">
    <w:name w:val="B9AD964C37C6486DB48221B7416E88AF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021A501F59D4DB0A2F7804553B67BB2">
    <w:name w:val="C021A501F59D4DB0A2F7804553B67BB2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11D"/>
    <w:rPr>
      <w:color w:val="808080"/>
    </w:rPr>
  </w:style>
  <w:style w:type="paragraph" w:customStyle="1" w:styleId="D618E0DD23DF484A83117EE11053D526">
    <w:name w:val="D618E0DD23DF484A83117EE11053D526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">
    <w:name w:val="E3600D903F304A3D8A89F2F30CF40563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">
    <w:name w:val="C7FA873960CD451E921BAE69DDD60083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">
    <w:name w:val="51F7C6FF20F04704B7E9838E07114B2E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">
    <w:name w:val="72A2A00055194AA5A0BC30A9479F5B3A"/>
    <w:rsid w:val="00E831A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1">
    <w:name w:val="D618E0DD23DF484A83117EE11053D526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">
    <w:name w:val="E3600D903F304A3D8A89F2F30CF40563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1">
    <w:name w:val="C7FA873960CD451E921BAE69DDD60083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1">
    <w:name w:val="51F7C6FF20F04704B7E9838E07114B2E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">
    <w:name w:val="B427C44AA73649BEA8100218B73D5FA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">
    <w:name w:val="F96D7CEB26444E939C1061B34FDBEEA9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">
    <w:name w:val="6CD581808D034B92BD643DB708E6017A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AE479A9244273962F3BC4EBA18CB7">
    <w:name w:val="E7DAE479A9244273962F3BC4EBA18CB7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">
    <w:name w:val="97D126B5CF8442EABD4D99C1EE89B667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1">
    <w:name w:val="72A2A00055194AA5A0BC30A9479F5B3A1"/>
    <w:rsid w:val="00E831AA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2">
    <w:name w:val="D618E0DD23DF484A83117EE11053D526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2">
    <w:name w:val="E3600D903F304A3D8A89F2F30CF40563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2">
    <w:name w:val="C7FA873960CD451E921BAE69DDD60083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2">
    <w:name w:val="51F7C6FF20F04704B7E9838E07114B2E2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1">
    <w:name w:val="B427C44AA73649BEA8100218B73D5FA1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1">
    <w:name w:val="F96D7CEB26444E939C1061B34FDBEEA9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1">
    <w:name w:val="6CD581808D034B92BD643DB708E6017A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AE479A9244273962F3BC4EBA18CB71">
    <w:name w:val="E7DAE479A9244273962F3BC4EBA18CB7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1">
    <w:name w:val="97D126B5CF8442EABD4D99C1EE89B6671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1B5DDF692F40D69545102D9D75EE6F">
    <w:name w:val="F91B5DDF692F40D69545102D9D75EE6F"/>
    <w:rsid w:val="00E831AA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2">
    <w:name w:val="72A2A00055194AA5A0BC30A9479F5B3A2"/>
    <w:rsid w:val="00F11B04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3">
    <w:name w:val="D618E0DD23DF484A83117EE11053D526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3">
    <w:name w:val="E3600D903F304A3D8A89F2F30CF40563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3">
    <w:name w:val="C7FA873960CD451E921BAE69DDD60083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3">
    <w:name w:val="51F7C6FF20F04704B7E9838E07114B2E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2">
    <w:name w:val="B427C44AA73649BEA8100218B73D5FA1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2">
    <w:name w:val="F96D7CEB26444E939C1061B34FDBEEA9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2">
    <w:name w:val="6CD581808D034B92BD643DB708E6017A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7D126B5CF8442EABD4D99C1EE89B6672">
    <w:name w:val="97D126B5CF8442EABD4D99C1EE89B6672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3">
    <w:name w:val="72A2A00055194AA5A0BC30A9479F5B3A3"/>
    <w:rsid w:val="00F11B04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4">
    <w:name w:val="D618E0DD23DF484A83117EE11053D526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4">
    <w:name w:val="E3600D903F304A3D8A89F2F30CF40563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7FA873960CD451E921BAE69DDD600834">
    <w:name w:val="C7FA873960CD451E921BAE69DDD60083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1F7C6FF20F04704B7E9838E07114B2E4">
    <w:name w:val="51F7C6FF20F04704B7E9838E07114B2E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3">
    <w:name w:val="B427C44AA73649BEA8100218B73D5FA1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3">
    <w:name w:val="F96D7CEB26444E939C1061B34FDBEEA9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3">
    <w:name w:val="6CD581808D034B92BD643DB708E6017A3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">
    <w:name w:val="70A3D32BD07B41D8856DE1B1071FFD0F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">
    <w:name w:val="6600AFC52D3C4CBB9F9A7DA74B690A04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">
    <w:name w:val="6F73514B2D13406688029FE800D62D3D"/>
    <w:rsid w:val="00F11B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2A2A00055194AA5A0BC30A9479F5B3A4">
    <w:name w:val="72A2A00055194AA5A0BC30A9479F5B3A4"/>
    <w:rsid w:val="009B0A1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D618E0DD23DF484A83117EE11053D5265">
    <w:name w:val="D618E0DD23DF484A83117EE11053D526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5">
    <w:name w:val="E3600D903F304A3D8A89F2F30CF40563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">
    <w:name w:val="197935739EFF41DE974BFC341AF371C0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">
    <w:name w:val="F982A961AB7943AB828C069CA2598330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4">
    <w:name w:val="B427C44AA73649BEA8100218B73D5FA1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4">
    <w:name w:val="F96D7CEB26444E939C1061B34FDBEEA9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4">
    <w:name w:val="6CD581808D034B92BD643DB708E6017A4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1">
    <w:name w:val="70A3D32BD07B41D8856DE1B1071FFD0F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1">
    <w:name w:val="6600AFC52D3C4CBB9F9A7DA74B690A04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1">
    <w:name w:val="6F73514B2D13406688029FE800D62D3D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18E0DD23DF484A83117EE11053D5266">
    <w:name w:val="D618E0DD23DF484A83117EE11053D5266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6">
    <w:name w:val="E3600D903F304A3D8A89F2F30CF405636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1">
    <w:name w:val="197935739EFF41DE974BFC341AF371C0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1">
    <w:name w:val="F982A961AB7943AB828C069CA25983301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27C44AA73649BEA8100218B73D5FA15">
    <w:name w:val="B427C44AA73649BEA8100218B73D5FA1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6D7CEB26444E939C1061B34FDBEEA95">
    <w:name w:val="F96D7CEB26444E939C1061B34FDBEEA9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CD581808D034B92BD643DB708E6017A5">
    <w:name w:val="6CD581808D034B92BD643DB708E6017A5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0A3D32BD07B41D8856DE1B1071FFD0F2">
    <w:name w:val="70A3D32BD07B41D8856DE1B1071FFD0F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00AFC52D3C4CBB9F9A7DA74B690A042">
    <w:name w:val="6600AFC52D3C4CBB9F9A7DA74B690A04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73514B2D13406688029FE800D62D3D2">
    <w:name w:val="6F73514B2D13406688029FE800D62D3D2"/>
    <w:rsid w:val="009B0A1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">
    <w:name w:val="44C056A2C840435A9328D6F08A7A1573"/>
    <w:rsid w:val="00C36DC1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">
    <w:name w:val="527CA0EC33C3478B8DB86554E4823E3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7">
    <w:name w:val="E3600D903F304A3D8A89F2F30CF40563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2">
    <w:name w:val="197935739EFF41DE974BFC341AF371C0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2">
    <w:name w:val="F982A961AB7943AB828C069CA2598330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">
    <w:name w:val="093B1BC282144D22A44DD5EA46E56AF4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">
    <w:name w:val="3D0394E17F0A422FAEA1F2540627A4A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">
    <w:name w:val="1619CF32F72D47698A6F06CC2C0D1447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">
    <w:name w:val="D6BC7C8729AC4177AF35C2E6AA277549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">
    <w:name w:val="336FCEFADE3840FCBDB83F71DA1F1E93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">
    <w:name w:val="93D115729C2C44DB87553847A6C1DC5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4CA154D9D604822AD7BB2CB5F583D58">
    <w:name w:val="94CA154D9D604822AD7BB2CB5F583D58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FE727CBDAAC486EA1E0843020CB4E05">
    <w:name w:val="FFE727CBDAAC486EA1E0843020CB4E05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276353DBE6D49E8807FB128277B325C">
    <w:name w:val="A276353DBE6D49E8807FB128277B325C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438C9186CD042E8B34899D93EB54EDB">
    <w:name w:val="D438C9186CD042E8B34899D93EB54EDB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77FE0238C4E9CB58CA9989C79A7C3">
    <w:name w:val="E7D77FE0238C4E9CB58CA9989C79A7C3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">
    <w:name w:val="FD13E73DBA184004BF4E9C8289D13492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">
    <w:name w:val="ECD1486718F8474D8980B83A531B54BC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">
    <w:name w:val="1F943EE58A1143B2AA48306FACE31B4D"/>
    <w:rsid w:val="00C36D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1">
    <w:name w:val="44C056A2C840435A9328D6F08A7A15731"/>
    <w:rsid w:val="001106AF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1">
    <w:name w:val="527CA0EC33C3478B8DB86554E4823E37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8">
    <w:name w:val="E3600D903F304A3D8A89F2F30CF405638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3">
    <w:name w:val="197935739EFF41DE974BFC341AF371C0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3">
    <w:name w:val="F982A961AB7943AB828C069CA2598330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1">
    <w:name w:val="093B1BC282144D22A44DD5EA46E56AF4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1">
    <w:name w:val="3D0394E17F0A422FAEA1F2540627A4A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1">
    <w:name w:val="1619CF32F72D47698A6F06CC2C0D1447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1">
    <w:name w:val="D6BC7C8729AC4177AF35C2E6AA277549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1">
    <w:name w:val="336FCEFADE3840FCBDB83F71DA1F1E93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1">
    <w:name w:val="93D115729C2C44DB87553847A6C1DC5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4CA154D9D604822AD7BB2CB5F583D581">
    <w:name w:val="94CA154D9D604822AD7BB2CB5F583D58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FE727CBDAAC486EA1E0843020CB4E051">
    <w:name w:val="FFE727CBDAAC486EA1E0843020CB4E05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276353DBE6D49E8807FB128277B325C1">
    <w:name w:val="A276353DBE6D49E8807FB128277B325C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438C9186CD042E8B34899D93EB54EDB1">
    <w:name w:val="D438C9186CD042E8B34899D93EB54EDB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77FE0238C4E9CB58CA9989C79A7C31">
    <w:name w:val="E7D77FE0238C4E9CB58CA9989C79A7C3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1">
    <w:name w:val="FD13E73DBA184004BF4E9C8289D13492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1">
    <w:name w:val="ECD1486718F8474D8980B83A531B54BC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1">
    <w:name w:val="1F943EE58A1143B2AA48306FACE31B4D1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64C4098734421FAAC29E2C2F30C68C">
    <w:name w:val="6F64C4098734421FAAC29E2C2F30C68C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26E5FB4233446C8B442A239E35E695B">
    <w:name w:val="D26E5FB4233446C8B442A239E35E695B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FCC26A3786F466E965C34F3819D61A3">
    <w:name w:val="CFCC26A3786F466E965C34F3819D61A3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5F8C4D03A674BD2B9E30DD30DDE87C9">
    <w:name w:val="65F8C4D03A674BD2B9E30DD30DDE87C9"/>
    <w:rsid w:val="001106A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C9D134F7D7E4AB7AC75FAC1A7F0EBDB">
    <w:name w:val="CC9D134F7D7E4AB7AC75FAC1A7F0EBDB"/>
    <w:rsid w:val="001106AF"/>
  </w:style>
  <w:style w:type="paragraph" w:customStyle="1" w:styleId="44C056A2C840435A9328D6F08A7A15732">
    <w:name w:val="44C056A2C840435A9328D6F08A7A15732"/>
    <w:rsid w:val="001005E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2">
    <w:name w:val="527CA0EC33C3478B8DB86554E4823E37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9">
    <w:name w:val="E3600D903F304A3D8A89F2F30CF405639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4">
    <w:name w:val="197935739EFF41DE974BFC341AF371C04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4">
    <w:name w:val="F982A961AB7943AB828C069CA25983304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2">
    <w:name w:val="093B1BC282144D22A44DD5EA46E56AF4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2">
    <w:name w:val="3D0394E17F0A422FAEA1F2540627A4A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2">
    <w:name w:val="1619CF32F72D47698A6F06CC2C0D1447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2">
    <w:name w:val="D6BC7C8729AC4177AF35C2E6AA277549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2">
    <w:name w:val="336FCEFADE3840FCBDB83F71DA1F1E93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3D115729C2C44DB87553847A6C1DC522">
    <w:name w:val="93D115729C2C44DB87553847A6C1DC5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2">
    <w:name w:val="FD13E73DBA184004BF4E9C8289D13492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CD1486718F8474D8980B83A531B54BC2">
    <w:name w:val="ECD1486718F8474D8980B83A531B54BC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943EE58A1143B2AA48306FACE31B4D2">
    <w:name w:val="1F943EE58A1143B2AA48306FACE31B4D2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F64C4098734421FAAC29E2C2F30C68C1">
    <w:name w:val="6F64C4098734421FAAC29E2C2F30C68C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26E5FB4233446C8B442A239E35E695B1">
    <w:name w:val="D26E5FB4233446C8B442A239E35E695B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FCC26A3786F466E965C34F3819D61A31">
    <w:name w:val="CFCC26A3786F466E965C34F3819D61A3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5F8C4D03A674BD2B9E30DD30DDE87C91">
    <w:name w:val="65F8C4D03A674BD2B9E30DD30DDE87C91"/>
    <w:rsid w:val="001005E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3">
    <w:name w:val="44C056A2C840435A9328D6F08A7A15733"/>
    <w:rsid w:val="009C71CC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3">
    <w:name w:val="527CA0EC33C3478B8DB86554E4823E37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0">
    <w:name w:val="E3600D903F304A3D8A89F2F30CF4056310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5">
    <w:name w:val="197935739EFF41DE974BFC341AF371C05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5">
    <w:name w:val="F982A961AB7943AB828C069CA25983305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3">
    <w:name w:val="093B1BC282144D22A44DD5EA46E56AF4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3">
    <w:name w:val="3D0394E17F0A422FAEA1F2540627A4A2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3">
    <w:name w:val="1619CF32F72D47698A6F06CC2C0D1447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3">
    <w:name w:val="D6BC7C8729AC4177AF35C2E6AA277549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3">
    <w:name w:val="336FCEFADE3840FCBDB83F71DA1F1E93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">
    <w:name w:val="5A40A26FAA0648FA8F55916FB718B56A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D13E73DBA184004BF4E9C8289D134923">
    <w:name w:val="FD13E73DBA184004BF4E9C8289D134923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97E9D0E0E472BBC58CDE768AF6807">
    <w:name w:val="E7D97E9D0E0E472BBC58CDE768AF6807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">
    <w:name w:val="8225FFFF65684A539F8C5C2259B70B72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">
    <w:name w:val="A8DA4DCC607A43FA8A907AF85649DF32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157B53A31E04236803482CE8BA61C7B">
    <w:name w:val="8157B53A31E04236803482CE8BA61C7B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7148473F04E04B93A8FD4AD4643B06E6">
    <w:name w:val="7148473F04E04B93A8FD4AD4643B06E6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F6F0750B1AB49F78A1EE23A8B2590E7">
    <w:name w:val="AF6F0750B1AB49F78A1EE23A8B2590E7"/>
    <w:rsid w:val="009C71C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4">
    <w:name w:val="44C056A2C840435A9328D6F08A7A15734"/>
    <w:rsid w:val="006A0EB1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4">
    <w:name w:val="527CA0EC33C3478B8DB86554E4823E37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1">
    <w:name w:val="E3600D903F304A3D8A89F2F30CF405631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6">
    <w:name w:val="197935739EFF41DE974BFC341AF371C06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6">
    <w:name w:val="F982A961AB7943AB828C069CA25983306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4">
    <w:name w:val="093B1BC282144D22A44DD5EA46E56AF4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4">
    <w:name w:val="3D0394E17F0A422FAEA1F2540627A4A2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4">
    <w:name w:val="1619CF32F72D47698A6F06CC2C0D1447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4">
    <w:name w:val="D6BC7C8729AC4177AF35C2E6AA277549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4">
    <w:name w:val="336FCEFADE3840FCBDB83F71DA1F1E934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1">
    <w:name w:val="5A40A26FAA0648FA8F55916FB718B56A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">
    <w:name w:val="6E4899048FC24B159D0AEA2370F27B5D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7D97E9D0E0E472BBC58CDE768AF68071">
    <w:name w:val="E7D97E9D0E0E472BBC58CDE768AF6807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1">
    <w:name w:val="8225FFFF65684A539F8C5C2259B70B72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1">
    <w:name w:val="A8DA4DCC607A43FA8A907AF85649DF321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F444F780641EEAD450F474B64A687">
    <w:name w:val="B9AF444F780641EEAD450F474B64A687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EEB3ADBC62C40648BD0A8C081ABB26A">
    <w:name w:val="2EEB3ADBC62C40648BD0A8C081ABB26A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D8B7E7E8FA347139EF804B6DF1D6DFE">
    <w:name w:val="4D8B7E7E8FA347139EF804B6DF1D6DFE"/>
    <w:rsid w:val="006A0EB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5">
    <w:name w:val="44C056A2C840435A9328D6F08A7A15735"/>
    <w:rsid w:val="00E3710D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5">
    <w:name w:val="527CA0EC33C3478B8DB86554E4823E37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2">
    <w:name w:val="E3600D903F304A3D8A89F2F30CF405631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7">
    <w:name w:val="197935739EFF41DE974BFC341AF371C07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7">
    <w:name w:val="F982A961AB7943AB828C069CA25983307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5">
    <w:name w:val="093B1BC282144D22A44DD5EA46E56AF4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5">
    <w:name w:val="3D0394E17F0A422FAEA1F2540627A4A2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5">
    <w:name w:val="1619CF32F72D47698A6F06CC2C0D1447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5">
    <w:name w:val="D6BC7C8729AC4177AF35C2E6AA277549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5">
    <w:name w:val="336FCEFADE3840FCBDB83F71DA1F1E935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2">
    <w:name w:val="5A40A26FAA0648FA8F55916FB718B56A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1">
    <w:name w:val="6E4899048FC24B159D0AEA2370F27B5D1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AF05CADFA94A80B0161E9BB9844EA8">
    <w:name w:val="E3AF05CADFA94A80B0161E9BB9844EA8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225FFFF65684A539F8C5C2259B70B722">
    <w:name w:val="8225FFFF65684A539F8C5C2259B70B72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A8DA4DCC607A43FA8A907AF85649DF322">
    <w:name w:val="A8DA4DCC607A43FA8A907AF85649DF322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F444F780641EEAD450F474B64A6871">
    <w:name w:val="B9AF444F780641EEAD450F474B64A6871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7B9778323E44DD823A4113E0BCF32D">
    <w:name w:val="C37B9778323E44DD823A4113E0BCF32D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5BCDCDBF11243F0A234B917A7344A0D">
    <w:name w:val="85BCDCDBF11243F0A234B917A7344A0D"/>
    <w:rsid w:val="00E3710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4C056A2C840435A9328D6F08A7A15736">
    <w:name w:val="44C056A2C840435A9328D6F08A7A15736"/>
    <w:rsid w:val="00E9511D"/>
    <w:pPr>
      <w:spacing w:after="0" w:line="240" w:lineRule="auto"/>
    </w:pPr>
    <w:rPr>
      <w:rFonts w:ascii="Book Antiqua" w:eastAsia="Times New Roman" w:hAnsi="Book Antiqua" w:cs="Times New Roman"/>
      <w:sz w:val="18"/>
      <w:szCs w:val="24"/>
    </w:rPr>
  </w:style>
  <w:style w:type="paragraph" w:customStyle="1" w:styleId="527CA0EC33C3478B8DB86554E4823E376">
    <w:name w:val="527CA0EC33C3478B8DB86554E4823E37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600D903F304A3D8A89F2F30CF4056313">
    <w:name w:val="E3600D903F304A3D8A89F2F30CF4056313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97935739EFF41DE974BFC341AF371C08">
    <w:name w:val="197935739EFF41DE974BFC341AF371C08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982A961AB7943AB828C069CA25983308">
    <w:name w:val="F982A961AB7943AB828C069CA25983308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93B1BC282144D22A44DD5EA46E56AF46">
    <w:name w:val="093B1BC282144D22A44DD5EA46E56AF4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D0394E17F0A422FAEA1F2540627A4A26">
    <w:name w:val="3D0394E17F0A422FAEA1F2540627A4A2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619CF32F72D47698A6F06CC2C0D14476">
    <w:name w:val="1619CF32F72D47698A6F06CC2C0D1447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6BC7C8729AC4177AF35C2E6AA2775496">
    <w:name w:val="D6BC7C8729AC4177AF35C2E6AA277549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336FCEFADE3840FCBDB83F71DA1F1E936">
    <w:name w:val="336FCEFADE3840FCBDB83F71DA1F1E936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5A40A26FAA0648FA8F55916FB718B56A3">
    <w:name w:val="5A40A26FAA0648FA8F55916FB718B56A3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4899048FC24B159D0AEA2370F27B5D2">
    <w:name w:val="6E4899048FC24B159D0AEA2370F27B5D2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5AB914AE03E483AA927E0B78AD9F2E4">
    <w:name w:val="85AB914AE03E483AA927E0B78AD9F2E4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6786F1FB1A94055999DE64277F4CF8D">
    <w:name w:val="66786F1FB1A94055999DE64277F4CF8D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9F68A7361C84B3B82F01942D32C83BB">
    <w:name w:val="E9F68A7361C84B3B82F01942D32C83BB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8B1AC9D1D08841F6B33D17D97D4DD625">
    <w:name w:val="8B1AC9D1D08841F6B33D17D97D4DD625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9AD964C37C6486DB48221B7416E88AF">
    <w:name w:val="B9AD964C37C6486DB48221B7416E88AF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021A501F59D4DB0A2F7804553B67BB2">
    <w:name w:val="C021A501F59D4DB0A2F7804553B67BB2"/>
    <w:rsid w:val="00E9511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0161-2F7E-4011-AB7C-297D7E5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form.dot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2016-06-09T22:12:00Z</dcterms:created>
  <dcterms:modified xsi:type="dcterms:W3CDTF">2016-06-19T18:40:00Z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