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B" w:rsidRPr="00E6551E" w:rsidRDefault="0042483B">
      <w:pPr>
        <w:rPr>
          <w:rFonts w:ascii="Times New Roman" w:hAnsi="Times New Roman"/>
          <w:sz w:val="24"/>
        </w:rPr>
        <w:sectPr w:rsidR="0042483B" w:rsidRPr="00E6551E" w:rsidSect="005764D8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138" w:right="567" w:bottom="1418" w:left="1985" w:header="510" w:footer="227" w:gutter="0"/>
          <w:cols w:space="708"/>
          <w:titlePg/>
          <w:docGrid w:linePitch="360"/>
        </w:sectPr>
      </w:pPr>
    </w:p>
    <w:p w:rsidR="00926D44" w:rsidRDefault="00926D44" w:rsidP="00926D44">
      <w:bookmarkStart w:id="2" w:name="Baanhef"/>
      <w:bookmarkEnd w:id="2"/>
    </w:p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2"/>
        <w:gridCol w:w="360"/>
        <w:gridCol w:w="3264"/>
        <w:gridCol w:w="850"/>
        <w:gridCol w:w="284"/>
        <w:gridCol w:w="3969"/>
      </w:tblGrid>
      <w:tr w:rsidR="00926D44" w:rsidRPr="00A67CFB" w:rsidTr="00F46F7C">
        <w:tc>
          <w:tcPr>
            <w:tcW w:w="2122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Student number</w:t>
            </w:r>
          </w:p>
        </w:tc>
        <w:tc>
          <w:tcPr>
            <w:tcW w:w="360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:</w:t>
            </w:r>
          </w:p>
        </w:tc>
        <w:tc>
          <w:tcPr>
            <w:tcW w:w="3264" w:type="dxa"/>
            <w:shd w:val="clear" w:color="auto" w:fill="auto"/>
          </w:tcPr>
          <w:p w:rsidR="00926D44" w:rsidRPr="00216C5A" w:rsidRDefault="00926D44" w:rsidP="00A338CC">
            <w:pPr>
              <w:spacing w:line="360" w:lineRule="auto"/>
            </w:pPr>
            <w:r>
              <w:t xml:space="preserve"> </w:t>
            </w:r>
            <w:permStart w:id="157833832" w:edGrp="everyone"/>
            <w:r>
              <w:t xml:space="preserve">   </w:t>
            </w:r>
            <w:permEnd w:id="157833832"/>
            <w: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926D44" w:rsidRPr="00A67CFB" w:rsidRDefault="00926D44" w:rsidP="00F46F7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permStart w:id="1071455088" w:edGrp="everyone"/>
            <w:r>
              <w:rPr>
                <w:lang w:val="en-GB"/>
              </w:rPr>
              <w:t xml:space="preserve">   </w:t>
            </w:r>
            <w:permEnd w:id="1071455088"/>
          </w:p>
        </w:tc>
      </w:tr>
      <w:tr w:rsidR="00F0424D" w:rsidRPr="00A67CFB" w:rsidTr="00F46F7C">
        <w:tc>
          <w:tcPr>
            <w:tcW w:w="2122" w:type="dxa"/>
            <w:shd w:val="clear" w:color="auto" w:fill="auto"/>
          </w:tcPr>
          <w:p w:rsidR="00F0424D" w:rsidRPr="00A67CFB" w:rsidRDefault="00F0424D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:rsidR="00F0424D" w:rsidRPr="00A67CFB" w:rsidRDefault="00F0424D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</w:tc>
        <w:tc>
          <w:tcPr>
            <w:tcW w:w="3264" w:type="dxa"/>
            <w:shd w:val="clear" w:color="auto" w:fill="auto"/>
          </w:tcPr>
          <w:p w:rsidR="00F0424D" w:rsidRDefault="00F0424D" w:rsidP="00A338CC">
            <w:pPr>
              <w:spacing w:line="360" w:lineRule="auto"/>
            </w:pPr>
            <w:r>
              <w:t xml:space="preserve"> </w:t>
            </w:r>
            <w:permStart w:id="1441281009" w:edGrp="everyone"/>
            <w:r>
              <w:t xml:space="preserve">   </w:t>
            </w:r>
            <w:permEnd w:id="1441281009"/>
            <w: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F0424D" w:rsidRDefault="00F0424D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284" w:type="dxa"/>
            <w:shd w:val="clear" w:color="auto" w:fill="auto"/>
          </w:tcPr>
          <w:p w:rsidR="00F0424D" w:rsidRPr="00A67CFB" w:rsidRDefault="00F0424D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F0424D" w:rsidRPr="00A67CFB" w:rsidRDefault="00F0424D" w:rsidP="00AF377E">
            <w:pPr>
              <w:spacing w:line="360" w:lineRule="auto"/>
              <w:rPr>
                <w:lang w:val="en-GB"/>
              </w:rPr>
            </w:pPr>
            <w:permStart w:id="1742889882" w:edGrp="everyone"/>
            <w:r>
              <w:rPr>
                <w:lang w:val="en-GB"/>
              </w:rPr>
              <w:t xml:space="preserve">   </w:t>
            </w:r>
            <w:permEnd w:id="1742889882"/>
          </w:p>
        </w:tc>
      </w:tr>
    </w:tbl>
    <w:p w:rsidR="00926D44" w:rsidRDefault="00926D44" w:rsidP="00926D44">
      <w:pPr>
        <w:ind w:left="-1560"/>
      </w:pPr>
    </w:p>
    <w:p w:rsidR="00926D44" w:rsidRDefault="00926D44" w:rsidP="00926D44">
      <w:pPr>
        <w:ind w:left="-1560"/>
      </w:pPr>
    </w:p>
    <w:tbl>
      <w:tblPr>
        <w:tblStyle w:val="Tabelraster"/>
        <w:tblW w:w="10774" w:type="dxa"/>
        <w:tblInd w:w="-1310" w:type="dxa"/>
        <w:tblLook w:val="04A0" w:firstRow="1" w:lastRow="0" w:firstColumn="1" w:lastColumn="0" w:noHBand="0" w:noVBand="1"/>
      </w:tblPr>
      <w:tblGrid>
        <w:gridCol w:w="1276"/>
        <w:gridCol w:w="5529"/>
        <w:gridCol w:w="850"/>
        <w:gridCol w:w="3119"/>
      </w:tblGrid>
      <w:tr w:rsidR="00926D44" w:rsidRPr="006A01D1" w:rsidTr="006643FF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:rsidR="00926D44" w:rsidRPr="00F46F7C" w:rsidRDefault="0041115D" w:rsidP="00873BB5">
            <w:pPr>
              <w:rPr>
                <w:b/>
                <w:lang w:val="en-US"/>
              </w:rPr>
            </w:pPr>
            <w:r w:rsidRPr="00F46F7C">
              <w:rPr>
                <w:b/>
                <w:lang w:val="en-US"/>
              </w:rPr>
              <w:t>Courses which are to be replaced:</w:t>
            </w:r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Pr="00606A6C" w:rsidRDefault="002F05CD" w:rsidP="00A338CC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529" w:type="dxa"/>
          </w:tcPr>
          <w:p w:rsidR="00926D44" w:rsidRPr="00606A6C" w:rsidRDefault="002F05CD" w:rsidP="00A338C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50" w:type="dxa"/>
          </w:tcPr>
          <w:p w:rsidR="00926D44" w:rsidRPr="00606A6C" w:rsidRDefault="004322F5" w:rsidP="00A338CC">
            <w:pPr>
              <w:jc w:val="center"/>
              <w:rPr>
                <w:b/>
              </w:rPr>
            </w:pPr>
            <w:r>
              <w:rPr>
                <w:b/>
              </w:rPr>
              <w:t xml:space="preserve">  EC</w:t>
            </w:r>
          </w:p>
        </w:tc>
        <w:tc>
          <w:tcPr>
            <w:tcW w:w="3119" w:type="dxa"/>
          </w:tcPr>
          <w:p w:rsidR="00926D44" w:rsidRPr="00606A6C" w:rsidRDefault="000457CA" w:rsidP="00A338CC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Default="00084D66" w:rsidP="00A338CC">
            <w:permStart w:id="1366820395" w:edGrp="everyone"/>
            <w:r>
              <w:t xml:space="preserve">   </w:t>
            </w:r>
            <w:permEnd w:id="1366820395"/>
          </w:p>
        </w:tc>
        <w:tc>
          <w:tcPr>
            <w:tcW w:w="5529" w:type="dxa"/>
          </w:tcPr>
          <w:p w:rsidR="00926D44" w:rsidRDefault="00084D66" w:rsidP="00A338CC">
            <w:permStart w:id="1160528328" w:edGrp="everyone"/>
            <w:r>
              <w:t xml:space="preserve">   </w:t>
            </w:r>
            <w:permEnd w:id="1160528328"/>
          </w:p>
        </w:tc>
        <w:tc>
          <w:tcPr>
            <w:tcW w:w="850" w:type="dxa"/>
          </w:tcPr>
          <w:p w:rsidR="002F05CD" w:rsidRDefault="00084D66" w:rsidP="002F05CD">
            <w:pPr>
              <w:jc w:val="center"/>
            </w:pPr>
            <w:permStart w:id="675179447" w:edGrp="everyone"/>
            <w:r>
              <w:t xml:space="preserve">   </w:t>
            </w:r>
            <w:permEnd w:id="675179447"/>
          </w:p>
        </w:tc>
        <w:tc>
          <w:tcPr>
            <w:tcW w:w="3119" w:type="dxa"/>
          </w:tcPr>
          <w:p w:rsidR="00926D44" w:rsidRDefault="00084D66" w:rsidP="00A338CC">
            <w:permStart w:id="910164122" w:edGrp="everyone"/>
            <w:r>
              <w:t xml:space="preserve">   </w:t>
            </w:r>
            <w:permEnd w:id="910164122"/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Default="00084D66" w:rsidP="00A338CC">
            <w:permStart w:id="1119515967" w:edGrp="everyone"/>
            <w:r>
              <w:t xml:space="preserve">   </w:t>
            </w:r>
            <w:permEnd w:id="1119515967"/>
          </w:p>
        </w:tc>
        <w:tc>
          <w:tcPr>
            <w:tcW w:w="5529" w:type="dxa"/>
          </w:tcPr>
          <w:p w:rsidR="00926D44" w:rsidRDefault="00084D66" w:rsidP="00A338CC">
            <w:permStart w:id="369494199" w:edGrp="everyone"/>
            <w:r>
              <w:t xml:space="preserve">   </w:t>
            </w:r>
            <w:permEnd w:id="369494199"/>
          </w:p>
        </w:tc>
        <w:tc>
          <w:tcPr>
            <w:tcW w:w="850" w:type="dxa"/>
          </w:tcPr>
          <w:p w:rsidR="00926D44" w:rsidRDefault="00084D66" w:rsidP="00A338CC">
            <w:pPr>
              <w:jc w:val="center"/>
            </w:pPr>
            <w:permStart w:id="797911513" w:edGrp="everyone"/>
            <w:r>
              <w:t xml:space="preserve">   </w:t>
            </w:r>
            <w:permEnd w:id="797911513"/>
          </w:p>
        </w:tc>
        <w:tc>
          <w:tcPr>
            <w:tcW w:w="3119" w:type="dxa"/>
          </w:tcPr>
          <w:p w:rsidR="00926D44" w:rsidRDefault="00084D66" w:rsidP="00A338CC">
            <w:permStart w:id="385495653" w:edGrp="everyone"/>
            <w:r>
              <w:t xml:space="preserve">   </w:t>
            </w:r>
            <w:permEnd w:id="385495653"/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Default="00084D66" w:rsidP="00A338CC">
            <w:permStart w:id="534128419" w:edGrp="everyone"/>
            <w:r>
              <w:t xml:space="preserve">   </w:t>
            </w:r>
            <w:permEnd w:id="534128419"/>
          </w:p>
        </w:tc>
        <w:tc>
          <w:tcPr>
            <w:tcW w:w="5529" w:type="dxa"/>
          </w:tcPr>
          <w:p w:rsidR="00926D44" w:rsidRDefault="00084D66" w:rsidP="00A338CC">
            <w:permStart w:id="870350300" w:edGrp="everyone"/>
            <w:r>
              <w:t xml:space="preserve">   </w:t>
            </w:r>
            <w:permEnd w:id="870350300"/>
          </w:p>
        </w:tc>
        <w:tc>
          <w:tcPr>
            <w:tcW w:w="850" w:type="dxa"/>
          </w:tcPr>
          <w:p w:rsidR="00926D44" w:rsidRDefault="00084D66" w:rsidP="00A338CC">
            <w:pPr>
              <w:jc w:val="center"/>
            </w:pPr>
            <w:permStart w:id="470763541" w:edGrp="everyone"/>
            <w:r>
              <w:t xml:space="preserve">   </w:t>
            </w:r>
            <w:permEnd w:id="470763541"/>
          </w:p>
        </w:tc>
        <w:tc>
          <w:tcPr>
            <w:tcW w:w="3119" w:type="dxa"/>
          </w:tcPr>
          <w:p w:rsidR="00926D44" w:rsidRDefault="00084D66" w:rsidP="00A338CC">
            <w:permStart w:id="191701711" w:edGrp="everyone"/>
            <w:r>
              <w:t xml:space="preserve">   </w:t>
            </w:r>
            <w:permEnd w:id="191701711"/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Default="00084D66" w:rsidP="00A338CC">
            <w:permStart w:id="265227881" w:edGrp="everyone"/>
            <w:r>
              <w:t xml:space="preserve">   </w:t>
            </w:r>
            <w:permEnd w:id="265227881"/>
          </w:p>
        </w:tc>
        <w:tc>
          <w:tcPr>
            <w:tcW w:w="5529" w:type="dxa"/>
          </w:tcPr>
          <w:p w:rsidR="00926D44" w:rsidRDefault="00084D66" w:rsidP="00A338CC">
            <w:permStart w:id="1388000144" w:edGrp="everyone"/>
            <w:r>
              <w:t xml:space="preserve">   </w:t>
            </w:r>
            <w:permEnd w:id="1388000144"/>
          </w:p>
        </w:tc>
        <w:tc>
          <w:tcPr>
            <w:tcW w:w="850" w:type="dxa"/>
          </w:tcPr>
          <w:p w:rsidR="00926D44" w:rsidRDefault="00084D66" w:rsidP="00A338CC">
            <w:pPr>
              <w:jc w:val="center"/>
            </w:pPr>
            <w:permStart w:id="1329136651" w:edGrp="everyone"/>
            <w:r>
              <w:t xml:space="preserve">   </w:t>
            </w:r>
            <w:permEnd w:id="1329136651"/>
          </w:p>
        </w:tc>
        <w:tc>
          <w:tcPr>
            <w:tcW w:w="3119" w:type="dxa"/>
          </w:tcPr>
          <w:p w:rsidR="00926D44" w:rsidRDefault="00084D66" w:rsidP="00A338CC">
            <w:permStart w:id="1276539559" w:edGrp="everyone"/>
            <w:r>
              <w:t xml:space="preserve">   </w:t>
            </w:r>
            <w:permEnd w:id="1276539559"/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Pr="00606A6C" w:rsidRDefault="00084D66" w:rsidP="00A338CC">
            <w:permStart w:id="144651927" w:edGrp="everyone"/>
            <w:r>
              <w:t xml:space="preserve">   </w:t>
            </w:r>
            <w:permEnd w:id="144651927"/>
          </w:p>
        </w:tc>
        <w:tc>
          <w:tcPr>
            <w:tcW w:w="5529" w:type="dxa"/>
          </w:tcPr>
          <w:p w:rsidR="00926D44" w:rsidRPr="00606A6C" w:rsidRDefault="00084D66" w:rsidP="00084D66">
            <w:pPr>
              <w:rPr>
                <w:b/>
              </w:rPr>
            </w:pPr>
            <w:permStart w:id="280191342" w:edGrp="everyone"/>
            <w:r>
              <w:rPr>
                <w:b/>
              </w:rPr>
              <w:t xml:space="preserve">   </w:t>
            </w:r>
            <w:permEnd w:id="280191342"/>
          </w:p>
        </w:tc>
        <w:tc>
          <w:tcPr>
            <w:tcW w:w="850" w:type="dxa"/>
          </w:tcPr>
          <w:p w:rsidR="00926D44" w:rsidRPr="00606A6C" w:rsidRDefault="00084D66" w:rsidP="00A338CC">
            <w:pPr>
              <w:jc w:val="center"/>
              <w:rPr>
                <w:b/>
              </w:rPr>
            </w:pPr>
            <w:permStart w:id="1013468299" w:edGrp="everyone"/>
            <w:r>
              <w:rPr>
                <w:b/>
              </w:rPr>
              <w:t xml:space="preserve">   </w:t>
            </w:r>
            <w:permEnd w:id="1013468299"/>
          </w:p>
        </w:tc>
        <w:tc>
          <w:tcPr>
            <w:tcW w:w="3119" w:type="dxa"/>
          </w:tcPr>
          <w:p w:rsidR="00926D44" w:rsidRDefault="00084D66" w:rsidP="00A338CC">
            <w:permStart w:id="1273696788" w:edGrp="everyone"/>
            <w:r>
              <w:t xml:space="preserve">   </w:t>
            </w:r>
            <w:permEnd w:id="1273696788"/>
          </w:p>
        </w:tc>
      </w:tr>
      <w:tr w:rsidR="00926D44" w:rsidTr="00873BB5">
        <w:trPr>
          <w:trHeight w:val="244"/>
        </w:trPr>
        <w:tc>
          <w:tcPr>
            <w:tcW w:w="1276" w:type="dxa"/>
            <w:shd w:val="clear" w:color="auto" w:fill="auto"/>
          </w:tcPr>
          <w:p w:rsidR="00926D44" w:rsidRDefault="00084D66" w:rsidP="00A338CC">
            <w:pPr>
              <w:rPr>
                <w:b/>
              </w:rPr>
            </w:pPr>
            <w:permStart w:id="1750085340" w:edGrp="everyone" w:colFirst="0" w:colLast="0"/>
            <w:r>
              <w:rPr>
                <w:b/>
              </w:rPr>
              <w:t xml:space="preserve"> </w:t>
            </w:r>
          </w:p>
        </w:tc>
        <w:tc>
          <w:tcPr>
            <w:tcW w:w="5529" w:type="dxa"/>
          </w:tcPr>
          <w:p w:rsidR="00926D44" w:rsidRDefault="00084D66" w:rsidP="00A338CC">
            <w:pPr>
              <w:rPr>
                <w:b/>
              </w:rPr>
            </w:pPr>
            <w:permStart w:id="1057113814" w:edGrp="everyone"/>
            <w:r>
              <w:rPr>
                <w:b/>
              </w:rPr>
              <w:t xml:space="preserve">   </w:t>
            </w:r>
            <w:permEnd w:id="1057113814"/>
          </w:p>
        </w:tc>
        <w:tc>
          <w:tcPr>
            <w:tcW w:w="850" w:type="dxa"/>
          </w:tcPr>
          <w:p w:rsidR="00926D44" w:rsidRPr="00873BB5" w:rsidRDefault="00084D66" w:rsidP="00A338CC">
            <w:pPr>
              <w:jc w:val="center"/>
            </w:pPr>
            <w:permStart w:id="359884423" w:edGrp="everyone"/>
            <w:r>
              <w:t xml:space="preserve">   </w:t>
            </w:r>
            <w:permEnd w:id="359884423"/>
          </w:p>
        </w:tc>
        <w:tc>
          <w:tcPr>
            <w:tcW w:w="3119" w:type="dxa"/>
          </w:tcPr>
          <w:p w:rsidR="00926D44" w:rsidRDefault="00084D66" w:rsidP="00A338CC">
            <w:permStart w:id="1681461654" w:edGrp="everyone"/>
            <w:r>
              <w:t xml:space="preserve">   </w:t>
            </w:r>
            <w:permEnd w:id="1681461654"/>
          </w:p>
        </w:tc>
      </w:tr>
      <w:tr w:rsidR="00926D44" w:rsidTr="00873BB5">
        <w:trPr>
          <w:trHeight w:val="244"/>
        </w:trPr>
        <w:tc>
          <w:tcPr>
            <w:tcW w:w="1276" w:type="dxa"/>
            <w:shd w:val="clear" w:color="auto" w:fill="auto"/>
          </w:tcPr>
          <w:p w:rsidR="00926D44" w:rsidRDefault="00084D66" w:rsidP="00A338CC">
            <w:pPr>
              <w:rPr>
                <w:b/>
              </w:rPr>
            </w:pPr>
            <w:permStart w:id="1627459820" w:edGrp="everyone"/>
            <w:permEnd w:id="1750085340"/>
            <w:r>
              <w:rPr>
                <w:b/>
              </w:rPr>
              <w:t xml:space="preserve">   </w:t>
            </w:r>
            <w:permEnd w:id="1627459820"/>
          </w:p>
        </w:tc>
        <w:tc>
          <w:tcPr>
            <w:tcW w:w="5529" w:type="dxa"/>
          </w:tcPr>
          <w:p w:rsidR="00926D44" w:rsidRDefault="00084D66" w:rsidP="00A338CC">
            <w:pPr>
              <w:rPr>
                <w:b/>
              </w:rPr>
            </w:pPr>
            <w:permStart w:id="1733176548" w:edGrp="everyone"/>
            <w:r>
              <w:rPr>
                <w:b/>
              </w:rPr>
              <w:t xml:space="preserve">   </w:t>
            </w:r>
            <w:permEnd w:id="1733176548"/>
          </w:p>
        </w:tc>
        <w:tc>
          <w:tcPr>
            <w:tcW w:w="850" w:type="dxa"/>
          </w:tcPr>
          <w:p w:rsidR="00926D44" w:rsidRPr="00873BB5" w:rsidRDefault="00084D66" w:rsidP="00A338CC">
            <w:pPr>
              <w:jc w:val="center"/>
            </w:pPr>
            <w:permStart w:id="1346861803" w:edGrp="everyone"/>
            <w:r>
              <w:t xml:space="preserve">   </w:t>
            </w:r>
            <w:permEnd w:id="1346861803"/>
          </w:p>
        </w:tc>
        <w:tc>
          <w:tcPr>
            <w:tcW w:w="3119" w:type="dxa"/>
          </w:tcPr>
          <w:p w:rsidR="00926D44" w:rsidRDefault="00084D66" w:rsidP="00A338CC">
            <w:permStart w:id="1409843163" w:edGrp="everyone"/>
            <w:r>
              <w:t xml:space="preserve">   </w:t>
            </w:r>
            <w:permEnd w:id="1409843163"/>
          </w:p>
        </w:tc>
      </w:tr>
      <w:tr w:rsidR="00926D44" w:rsidTr="00873BB5">
        <w:trPr>
          <w:trHeight w:val="244"/>
        </w:trPr>
        <w:tc>
          <w:tcPr>
            <w:tcW w:w="1276" w:type="dxa"/>
            <w:shd w:val="clear" w:color="auto" w:fill="auto"/>
          </w:tcPr>
          <w:p w:rsidR="00926D44" w:rsidRDefault="00084D66" w:rsidP="00A338CC">
            <w:pPr>
              <w:rPr>
                <w:b/>
              </w:rPr>
            </w:pPr>
            <w:permStart w:id="1069091428" w:edGrp="everyone"/>
            <w:r>
              <w:rPr>
                <w:b/>
              </w:rPr>
              <w:t xml:space="preserve">   </w:t>
            </w:r>
            <w:permEnd w:id="1069091428"/>
          </w:p>
        </w:tc>
        <w:tc>
          <w:tcPr>
            <w:tcW w:w="5529" w:type="dxa"/>
          </w:tcPr>
          <w:p w:rsidR="00926D44" w:rsidRPr="00246AFD" w:rsidRDefault="00084D66" w:rsidP="00084D66">
            <w:pPr>
              <w:rPr>
                <w:b/>
              </w:rPr>
            </w:pPr>
            <w:permStart w:id="195390444" w:edGrp="everyone"/>
            <w:r>
              <w:rPr>
                <w:b/>
              </w:rPr>
              <w:t xml:space="preserve">   </w:t>
            </w:r>
            <w:permEnd w:id="195390444"/>
          </w:p>
        </w:tc>
        <w:tc>
          <w:tcPr>
            <w:tcW w:w="850" w:type="dxa"/>
          </w:tcPr>
          <w:p w:rsidR="00926D44" w:rsidRDefault="00084D66" w:rsidP="00A338CC">
            <w:pPr>
              <w:jc w:val="center"/>
              <w:rPr>
                <w:b/>
              </w:rPr>
            </w:pPr>
            <w:permStart w:id="1056075094" w:edGrp="everyone"/>
            <w:r>
              <w:rPr>
                <w:b/>
              </w:rPr>
              <w:t xml:space="preserve">   </w:t>
            </w:r>
            <w:permEnd w:id="1056075094"/>
          </w:p>
        </w:tc>
        <w:tc>
          <w:tcPr>
            <w:tcW w:w="3119" w:type="dxa"/>
          </w:tcPr>
          <w:p w:rsidR="00926D44" w:rsidRDefault="00084D66" w:rsidP="00A338CC">
            <w:permStart w:id="407468767" w:edGrp="everyone"/>
            <w:r>
              <w:t xml:space="preserve">   </w:t>
            </w:r>
            <w:permEnd w:id="407468767"/>
          </w:p>
        </w:tc>
      </w:tr>
    </w:tbl>
    <w:p w:rsidR="00926D44" w:rsidRDefault="00926D44" w:rsidP="00926D44">
      <w:pPr>
        <w:ind w:left="-1560"/>
      </w:pPr>
    </w:p>
    <w:p w:rsidR="0041115D" w:rsidRDefault="0041115D" w:rsidP="00926D44">
      <w:pPr>
        <w:ind w:left="-1560"/>
      </w:pPr>
    </w:p>
    <w:tbl>
      <w:tblPr>
        <w:tblStyle w:val="Tabelraster"/>
        <w:tblW w:w="10774" w:type="dxa"/>
        <w:tblInd w:w="-1310" w:type="dxa"/>
        <w:tblLook w:val="04A0" w:firstRow="1" w:lastRow="0" w:firstColumn="1" w:lastColumn="0" w:noHBand="0" w:noVBand="1"/>
      </w:tblPr>
      <w:tblGrid>
        <w:gridCol w:w="1276"/>
        <w:gridCol w:w="5529"/>
        <w:gridCol w:w="850"/>
        <w:gridCol w:w="3119"/>
      </w:tblGrid>
      <w:tr w:rsidR="0041115D" w:rsidRPr="002F05CD" w:rsidTr="006643FF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:rsidR="0041115D" w:rsidRPr="002F05CD" w:rsidRDefault="0041115D" w:rsidP="0041115D">
            <w:pPr>
              <w:rPr>
                <w:b/>
              </w:rPr>
            </w:pPr>
            <w:r>
              <w:rPr>
                <w:b/>
              </w:rPr>
              <w:t>Newly selected courses:</w:t>
            </w:r>
          </w:p>
        </w:tc>
      </w:tr>
      <w:tr w:rsidR="0041115D" w:rsidRPr="00606A6C" w:rsidTr="00A71223">
        <w:trPr>
          <w:trHeight w:val="244"/>
        </w:trPr>
        <w:tc>
          <w:tcPr>
            <w:tcW w:w="1276" w:type="dxa"/>
          </w:tcPr>
          <w:p w:rsidR="0041115D" w:rsidRPr="00606A6C" w:rsidRDefault="0041115D" w:rsidP="00A71223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529" w:type="dxa"/>
          </w:tcPr>
          <w:p w:rsidR="0041115D" w:rsidRPr="00606A6C" w:rsidRDefault="0041115D" w:rsidP="00A7122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50" w:type="dxa"/>
          </w:tcPr>
          <w:p w:rsidR="0041115D" w:rsidRPr="00606A6C" w:rsidRDefault="004322F5" w:rsidP="00A71223">
            <w:pPr>
              <w:jc w:val="center"/>
              <w:rPr>
                <w:b/>
              </w:rPr>
            </w:pPr>
            <w:r>
              <w:rPr>
                <w:b/>
              </w:rPr>
              <w:t xml:space="preserve">  EC</w:t>
            </w:r>
          </w:p>
        </w:tc>
        <w:tc>
          <w:tcPr>
            <w:tcW w:w="3119" w:type="dxa"/>
          </w:tcPr>
          <w:p w:rsidR="0041115D" w:rsidRPr="00606A6C" w:rsidRDefault="000457CA" w:rsidP="000457CA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Default="00084D66" w:rsidP="00A71223">
            <w:permStart w:id="1797874650" w:edGrp="everyone"/>
            <w:r>
              <w:t xml:space="preserve">   </w:t>
            </w:r>
            <w:permEnd w:id="1797874650"/>
          </w:p>
        </w:tc>
        <w:tc>
          <w:tcPr>
            <w:tcW w:w="5529" w:type="dxa"/>
          </w:tcPr>
          <w:p w:rsidR="0041115D" w:rsidRDefault="00084D66" w:rsidP="00A71223">
            <w:permStart w:id="1355891277" w:edGrp="everyone"/>
            <w:r>
              <w:t xml:space="preserve">   </w:t>
            </w:r>
            <w:permEnd w:id="1355891277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</w:pPr>
            <w:permStart w:id="675031213" w:edGrp="everyone"/>
            <w:r>
              <w:t xml:space="preserve">   </w:t>
            </w:r>
            <w:permEnd w:id="675031213"/>
          </w:p>
        </w:tc>
        <w:tc>
          <w:tcPr>
            <w:tcW w:w="3119" w:type="dxa"/>
          </w:tcPr>
          <w:p w:rsidR="0041115D" w:rsidRDefault="00084D66" w:rsidP="00A71223">
            <w:permStart w:id="1543781135" w:edGrp="everyone"/>
            <w:r>
              <w:t xml:space="preserve">   </w:t>
            </w:r>
            <w:permEnd w:id="1543781135"/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Default="00084D66" w:rsidP="00A71223">
            <w:permStart w:id="670844402" w:edGrp="everyone"/>
            <w:r>
              <w:t xml:space="preserve">   </w:t>
            </w:r>
            <w:permEnd w:id="670844402"/>
          </w:p>
        </w:tc>
        <w:tc>
          <w:tcPr>
            <w:tcW w:w="5529" w:type="dxa"/>
          </w:tcPr>
          <w:p w:rsidR="0041115D" w:rsidRDefault="00084D66" w:rsidP="00A71223">
            <w:permStart w:id="247015519" w:edGrp="everyone"/>
            <w:r>
              <w:t xml:space="preserve">   </w:t>
            </w:r>
            <w:permEnd w:id="247015519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</w:pPr>
            <w:permStart w:id="502756066" w:edGrp="everyone"/>
            <w:r>
              <w:t xml:space="preserve">   </w:t>
            </w:r>
            <w:permEnd w:id="502756066"/>
          </w:p>
        </w:tc>
        <w:tc>
          <w:tcPr>
            <w:tcW w:w="3119" w:type="dxa"/>
          </w:tcPr>
          <w:p w:rsidR="0041115D" w:rsidRDefault="00084D66" w:rsidP="00A71223">
            <w:permStart w:id="2111260713" w:edGrp="everyone"/>
            <w:r>
              <w:t xml:space="preserve">   </w:t>
            </w:r>
            <w:permEnd w:id="2111260713"/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Default="00084D66" w:rsidP="00A71223">
            <w:permStart w:id="1381593097" w:edGrp="everyone"/>
            <w:r>
              <w:t xml:space="preserve">   </w:t>
            </w:r>
            <w:permEnd w:id="1381593097"/>
          </w:p>
        </w:tc>
        <w:tc>
          <w:tcPr>
            <w:tcW w:w="5529" w:type="dxa"/>
          </w:tcPr>
          <w:p w:rsidR="0041115D" w:rsidRDefault="00084D66" w:rsidP="00A71223">
            <w:permStart w:id="1737055213" w:edGrp="everyone"/>
            <w:r>
              <w:t xml:space="preserve">   </w:t>
            </w:r>
            <w:permEnd w:id="1737055213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</w:pPr>
            <w:permStart w:id="1894593718" w:edGrp="everyone"/>
            <w:r>
              <w:t xml:space="preserve">   </w:t>
            </w:r>
            <w:permEnd w:id="1894593718"/>
          </w:p>
        </w:tc>
        <w:tc>
          <w:tcPr>
            <w:tcW w:w="3119" w:type="dxa"/>
          </w:tcPr>
          <w:p w:rsidR="0041115D" w:rsidRDefault="00084D66" w:rsidP="00A71223">
            <w:permStart w:id="513281498" w:edGrp="everyone"/>
            <w:r>
              <w:t xml:space="preserve">   </w:t>
            </w:r>
            <w:permEnd w:id="513281498"/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Default="00084D66" w:rsidP="00A71223">
            <w:permStart w:id="1092637402" w:edGrp="everyone"/>
            <w:r>
              <w:t xml:space="preserve">   </w:t>
            </w:r>
            <w:permEnd w:id="1092637402"/>
          </w:p>
        </w:tc>
        <w:tc>
          <w:tcPr>
            <w:tcW w:w="5529" w:type="dxa"/>
          </w:tcPr>
          <w:p w:rsidR="0041115D" w:rsidRDefault="00084D66" w:rsidP="00A71223">
            <w:permStart w:id="685382001" w:edGrp="everyone"/>
            <w:r>
              <w:t xml:space="preserve">   </w:t>
            </w:r>
            <w:permEnd w:id="685382001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</w:pPr>
            <w:permStart w:id="437216119" w:edGrp="everyone"/>
            <w:r>
              <w:t xml:space="preserve">   </w:t>
            </w:r>
            <w:permEnd w:id="437216119"/>
          </w:p>
        </w:tc>
        <w:tc>
          <w:tcPr>
            <w:tcW w:w="3119" w:type="dxa"/>
          </w:tcPr>
          <w:p w:rsidR="0041115D" w:rsidRDefault="00084D66" w:rsidP="00A71223">
            <w:permStart w:id="1515943569" w:edGrp="everyone"/>
            <w:r>
              <w:t xml:space="preserve">   </w:t>
            </w:r>
            <w:permEnd w:id="1515943569"/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Pr="00606A6C" w:rsidRDefault="00084D66" w:rsidP="00A71223">
            <w:permStart w:id="10226975" w:edGrp="everyone"/>
            <w:r>
              <w:t xml:space="preserve">   </w:t>
            </w:r>
            <w:permEnd w:id="10226975"/>
          </w:p>
        </w:tc>
        <w:tc>
          <w:tcPr>
            <w:tcW w:w="5529" w:type="dxa"/>
          </w:tcPr>
          <w:p w:rsidR="0041115D" w:rsidRPr="00606A6C" w:rsidRDefault="00084D66" w:rsidP="00084D66">
            <w:pPr>
              <w:rPr>
                <w:b/>
              </w:rPr>
            </w:pPr>
            <w:permStart w:id="750157389" w:edGrp="everyone"/>
            <w:r>
              <w:rPr>
                <w:b/>
              </w:rPr>
              <w:t xml:space="preserve">   </w:t>
            </w:r>
            <w:permEnd w:id="750157389"/>
          </w:p>
        </w:tc>
        <w:tc>
          <w:tcPr>
            <w:tcW w:w="850" w:type="dxa"/>
          </w:tcPr>
          <w:p w:rsidR="0041115D" w:rsidRPr="00606A6C" w:rsidRDefault="00084D66" w:rsidP="00A71223">
            <w:pPr>
              <w:jc w:val="center"/>
              <w:rPr>
                <w:b/>
              </w:rPr>
            </w:pPr>
            <w:permStart w:id="1216086924" w:edGrp="everyone"/>
            <w:r>
              <w:rPr>
                <w:b/>
              </w:rPr>
              <w:t xml:space="preserve">   </w:t>
            </w:r>
            <w:permEnd w:id="1216086924"/>
          </w:p>
        </w:tc>
        <w:tc>
          <w:tcPr>
            <w:tcW w:w="3119" w:type="dxa"/>
          </w:tcPr>
          <w:p w:rsidR="0041115D" w:rsidRDefault="00084D66" w:rsidP="00A71223">
            <w:permStart w:id="1882394730" w:edGrp="everyone"/>
            <w:r>
              <w:t xml:space="preserve">   </w:t>
            </w:r>
            <w:permEnd w:id="1882394730"/>
          </w:p>
        </w:tc>
      </w:tr>
      <w:tr w:rsidR="0041115D" w:rsidTr="00A71223">
        <w:trPr>
          <w:trHeight w:val="244"/>
        </w:trPr>
        <w:tc>
          <w:tcPr>
            <w:tcW w:w="1276" w:type="dxa"/>
            <w:shd w:val="clear" w:color="auto" w:fill="auto"/>
          </w:tcPr>
          <w:p w:rsidR="0041115D" w:rsidRDefault="00084D66" w:rsidP="00A71223">
            <w:pPr>
              <w:rPr>
                <w:b/>
              </w:rPr>
            </w:pPr>
            <w:permStart w:id="1090919146" w:edGrp="everyone"/>
            <w:r>
              <w:rPr>
                <w:b/>
              </w:rPr>
              <w:t xml:space="preserve">   </w:t>
            </w:r>
            <w:permEnd w:id="1090919146"/>
          </w:p>
        </w:tc>
        <w:tc>
          <w:tcPr>
            <w:tcW w:w="5529" w:type="dxa"/>
          </w:tcPr>
          <w:p w:rsidR="0041115D" w:rsidRDefault="00084D66" w:rsidP="00A71223">
            <w:pPr>
              <w:rPr>
                <w:b/>
              </w:rPr>
            </w:pPr>
            <w:permStart w:id="2071876079" w:edGrp="everyone"/>
            <w:r>
              <w:rPr>
                <w:b/>
              </w:rPr>
              <w:t xml:space="preserve">   </w:t>
            </w:r>
            <w:permEnd w:id="2071876079"/>
          </w:p>
        </w:tc>
        <w:tc>
          <w:tcPr>
            <w:tcW w:w="850" w:type="dxa"/>
          </w:tcPr>
          <w:p w:rsidR="0041115D" w:rsidRPr="00873BB5" w:rsidRDefault="00084D66" w:rsidP="00A71223">
            <w:pPr>
              <w:jc w:val="center"/>
            </w:pPr>
            <w:permStart w:id="1676960196" w:edGrp="everyone"/>
            <w:r>
              <w:t xml:space="preserve">   </w:t>
            </w:r>
            <w:permEnd w:id="1676960196"/>
          </w:p>
        </w:tc>
        <w:tc>
          <w:tcPr>
            <w:tcW w:w="3119" w:type="dxa"/>
          </w:tcPr>
          <w:p w:rsidR="0041115D" w:rsidRDefault="00084D66" w:rsidP="00A71223">
            <w:permStart w:id="288777262" w:edGrp="everyone"/>
            <w:r>
              <w:t xml:space="preserve">   </w:t>
            </w:r>
            <w:permEnd w:id="288777262"/>
          </w:p>
        </w:tc>
      </w:tr>
      <w:tr w:rsidR="0041115D" w:rsidTr="00A71223">
        <w:trPr>
          <w:trHeight w:val="244"/>
        </w:trPr>
        <w:tc>
          <w:tcPr>
            <w:tcW w:w="1276" w:type="dxa"/>
            <w:shd w:val="clear" w:color="auto" w:fill="auto"/>
          </w:tcPr>
          <w:p w:rsidR="0041115D" w:rsidRDefault="00084D66" w:rsidP="00A71223">
            <w:pPr>
              <w:rPr>
                <w:b/>
              </w:rPr>
            </w:pPr>
            <w:permStart w:id="103512332" w:edGrp="everyone"/>
            <w:r>
              <w:rPr>
                <w:b/>
              </w:rPr>
              <w:t xml:space="preserve">   </w:t>
            </w:r>
            <w:permEnd w:id="103512332"/>
          </w:p>
        </w:tc>
        <w:tc>
          <w:tcPr>
            <w:tcW w:w="5529" w:type="dxa"/>
          </w:tcPr>
          <w:p w:rsidR="0041115D" w:rsidRDefault="00084D66" w:rsidP="00A71223">
            <w:pPr>
              <w:rPr>
                <w:b/>
              </w:rPr>
            </w:pPr>
            <w:permStart w:id="200301063" w:edGrp="everyone"/>
            <w:r>
              <w:rPr>
                <w:b/>
              </w:rPr>
              <w:t xml:space="preserve">   </w:t>
            </w:r>
            <w:permEnd w:id="200301063"/>
          </w:p>
        </w:tc>
        <w:tc>
          <w:tcPr>
            <w:tcW w:w="850" w:type="dxa"/>
          </w:tcPr>
          <w:p w:rsidR="0041115D" w:rsidRPr="00873BB5" w:rsidRDefault="00084D66" w:rsidP="00A71223">
            <w:pPr>
              <w:jc w:val="center"/>
            </w:pPr>
            <w:permStart w:id="286006300" w:edGrp="everyone"/>
            <w:r>
              <w:t xml:space="preserve">   </w:t>
            </w:r>
            <w:permEnd w:id="286006300"/>
          </w:p>
        </w:tc>
        <w:tc>
          <w:tcPr>
            <w:tcW w:w="3119" w:type="dxa"/>
          </w:tcPr>
          <w:p w:rsidR="0041115D" w:rsidRDefault="00084D66" w:rsidP="00A71223">
            <w:permStart w:id="1398481326" w:edGrp="everyone"/>
            <w:r>
              <w:t xml:space="preserve">   </w:t>
            </w:r>
            <w:permEnd w:id="1398481326"/>
          </w:p>
        </w:tc>
      </w:tr>
      <w:tr w:rsidR="0041115D" w:rsidTr="00A71223">
        <w:trPr>
          <w:trHeight w:val="244"/>
        </w:trPr>
        <w:tc>
          <w:tcPr>
            <w:tcW w:w="1276" w:type="dxa"/>
            <w:shd w:val="clear" w:color="auto" w:fill="auto"/>
          </w:tcPr>
          <w:p w:rsidR="0041115D" w:rsidRDefault="00084D66" w:rsidP="00A71223">
            <w:pPr>
              <w:rPr>
                <w:b/>
              </w:rPr>
            </w:pPr>
            <w:permStart w:id="918299287" w:edGrp="everyone"/>
            <w:r>
              <w:rPr>
                <w:b/>
              </w:rPr>
              <w:t xml:space="preserve">   </w:t>
            </w:r>
            <w:permEnd w:id="918299287"/>
          </w:p>
        </w:tc>
        <w:tc>
          <w:tcPr>
            <w:tcW w:w="5529" w:type="dxa"/>
          </w:tcPr>
          <w:p w:rsidR="0041115D" w:rsidRPr="00246AFD" w:rsidRDefault="00084D66" w:rsidP="00084D66">
            <w:pPr>
              <w:rPr>
                <w:b/>
              </w:rPr>
            </w:pPr>
            <w:permStart w:id="1717007984" w:edGrp="everyone"/>
            <w:r>
              <w:rPr>
                <w:b/>
              </w:rPr>
              <w:t xml:space="preserve">   </w:t>
            </w:r>
            <w:permEnd w:id="1717007984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  <w:rPr>
                <w:b/>
              </w:rPr>
            </w:pPr>
            <w:permStart w:id="679305750" w:edGrp="everyone"/>
            <w:r>
              <w:rPr>
                <w:b/>
              </w:rPr>
              <w:t xml:space="preserve">   </w:t>
            </w:r>
            <w:permEnd w:id="679305750"/>
          </w:p>
        </w:tc>
        <w:tc>
          <w:tcPr>
            <w:tcW w:w="3119" w:type="dxa"/>
          </w:tcPr>
          <w:p w:rsidR="0041115D" w:rsidRDefault="00084D66" w:rsidP="00A71223">
            <w:permStart w:id="724991298" w:edGrp="everyone"/>
            <w:r>
              <w:t xml:space="preserve">   </w:t>
            </w:r>
            <w:permEnd w:id="724991298"/>
          </w:p>
        </w:tc>
      </w:tr>
    </w:tbl>
    <w:p w:rsidR="0041115D" w:rsidRDefault="0041115D" w:rsidP="00926D44">
      <w:pPr>
        <w:ind w:left="-1560"/>
      </w:pPr>
    </w:p>
    <w:p w:rsidR="0041115D" w:rsidRDefault="0041115D" w:rsidP="00926D44">
      <w:pPr>
        <w:ind w:left="-1560"/>
      </w:pPr>
    </w:p>
    <w:p w:rsidR="006A01D1" w:rsidRDefault="008A10F3" w:rsidP="006A01D1">
      <w:pPr>
        <w:ind w:left="-1418" w:hanging="142"/>
        <w:rPr>
          <w:b/>
          <w:lang w:val="en-GB"/>
        </w:rPr>
      </w:pPr>
      <w:r w:rsidRPr="00773C6C">
        <w:rPr>
          <w:lang w:val="en-GB"/>
        </w:rPr>
        <w:tab/>
      </w:r>
      <w:r w:rsidR="00E31569">
        <w:rPr>
          <w:lang w:val="en-GB"/>
        </w:rPr>
        <w:t xml:space="preserve">A complete overview of your new, changed </w:t>
      </w:r>
      <w:r w:rsidR="000F04DE">
        <w:rPr>
          <w:lang w:val="en-GB"/>
        </w:rPr>
        <w:t>Individual Exam</w:t>
      </w:r>
      <w:r w:rsidR="00773C6C">
        <w:rPr>
          <w:lang w:val="en-GB"/>
        </w:rPr>
        <w:t xml:space="preserve"> </w:t>
      </w:r>
      <w:r w:rsidR="00E31569">
        <w:rPr>
          <w:lang w:val="en-GB"/>
        </w:rPr>
        <w:t>P</w:t>
      </w:r>
      <w:r w:rsidR="00773C6C">
        <w:rPr>
          <w:lang w:val="en-GB"/>
        </w:rPr>
        <w:t>rogramme</w:t>
      </w:r>
      <w:r w:rsidR="00E31569">
        <w:rPr>
          <w:lang w:val="en-GB"/>
        </w:rPr>
        <w:t xml:space="preserve"> </w:t>
      </w:r>
      <w:r w:rsidR="006A01D1">
        <w:rPr>
          <w:b/>
          <w:lang w:val="en-GB"/>
        </w:rPr>
        <w:t xml:space="preserve">has to be attached. </w:t>
      </w:r>
    </w:p>
    <w:p w:rsidR="0041115D" w:rsidRPr="006A01D1" w:rsidRDefault="004917EA" w:rsidP="006A01D1">
      <w:pPr>
        <w:ind w:left="-1418"/>
        <w:rPr>
          <w:b/>
          <w:lang w:val="en-GB"/>
        </w:rPr>
      </w:pPr>
      <w:r>
        <w:rPr>
          <w:lang w:val="en-GB"/>
        </w:rPr>
        <w:t>Hand in th</w:t>
      </w:r>
      <w:r w:rsidR="002875AC">
        <w:rPr>
          <w:lang w:val="en-GB"/>
        </w:rPr>
        <w:t>is</w:t>
      </w:r>
      <w:r>
        <w:rPr>
          <w:lang w:val="en-GB"/>
        </w:rPr>
        <w:t xml:space="preserve"> form</w:t>
      </w:r>
      <w:r w:rsidR="002875AC">
        <w:rPr>
          <w:lang w:val="en-GB"/>
        </w:rPr>
        <w:t xml:space="preserve"> with attachment</w:t>
      </w:r>
      <w:r w:rsidR="00B46EA8">
        <w:rPr>
          <w:lang w:val="en-GB"/>
        </w:rPr>
        <w:t xml:space="preserve"> and your signature</w:t>
      </w:r>
      <w:r>
        <w:rPr>
          <w:lang w:val="en-GB"/>
        </w:rPr>
        <w:t xml:space="preserve"> at the Service Desk of EEMCS.</w:t>
      </w:r>
      <w:r w:rsidR="00B46EA8">
        <w:rPr>
          <w:lang w:val="en-GB"/>
        </w:rPr>
        <w:t xml:space="preserve"> </w:t>
      </w:r>
      <w:bookmarkStart w:id="3" w:name="_GoBack"/>
      <w:bookmarkEnd w:id="3"/>
    </w:p>
    <w:p w:rsidR="00E31569" w:rsidRPr="00E31569" w:rsidRDefault="00E31569" w:rsidP="008A10F3">
      <w:pPr>
        <w:ind w:left="-1418" w:hanging="142"/>
        <w:rPr>
          <w:lang w:val="en-GB"/>
        </w:rPr>
      </w:pPr>
    </w:p>
    <w:p w:rsidR="0041115D" w:rsidRPr="008A10F3" w:rsidRDefault="0041115D" w:rsidP="00926D44">
      <w:pPr>
        <w:ind w:left="-1560"/>
        <w:rPr>
          <w:lang w:val="en-GB"/>
        </w:rPr>
      </w:pPr>
    </w:p>
    <w:p w:rsidR="000457CA" w:rsidRPr="00F46F7C" w:rsidRDefault="000F04DE" w:rsidP="00A059A2">
      <w:pPr>
        <w:tabs>
          <w:tab w:val="left" w:pos="1560"/>
          <w:tab w:val="left" w:pos="3544"/>
          <w:tab w:val="left" w:pos="6096"/>
        </w:tabs>
        <w:ind w:left="-1418"/>
        <w:rPr>
          <w:b/>
          <w:lang w:val="en-US"/>
        </w:rPr>
      </w:pPr>
      <w:r>
        <w:rPr>
          <w:b/>
          <w:lang w:val="en-US"/>
        </w:rPr>
        <w:t>Student</w:t>
      </w:r>
      <w:r w:rsidR="000457CA" w:rsidRPr="00F46F7C">
        <w:rPr>
          <w:b/>
          <w:lang w:val="en-US"/>
        </w:rPr>
        <w:tab/>
      </w:r>
      <w:r>
        <w:rPr>
          <w:b/>
          <w:lang w:val="en-US"/>
        </w:rPr>
        <w:t xml:space="preserve">SET </w:t>
      </w:r>
      <w:r w:rsidR="00A059A2">
        <w:rPr>
          <w:b/>
          <w:lang w:val="en-US"/>
        </w:rPr>
        <w:t xml:space="preserve">Responsible </w:t>
      </w:r>
      <w:r>
        <w:rPr>
          <w:b/>
          <w:lang w:val="en-US"/>
        </w:rPr>
        <w:t>Employee</w:t>
      </w:r>
      <w:r w:rsidR="00A059A2">
        <w:rPr>
          <w:b/>
          <w:lang w:val="en-US"/>
        </w:rPr>
        <w:t xml:space="preserve">  </w:t>
      </w:r>
      <w:r w:rsidR="00926D44" w:rsidRPr="00F46F7C">
        <w:rPr>
          <w:b/>
          <w:lang w:val="en-US"/>
        </w:rPr>
        <w:tab/>
        <w:t xml:space="preserve">Board </w:t>
      </w:r>
      <w:r w:rsidR="00F46F7C">
        <w:rPr>
          <w:b/>
          <w:lang w:val="en-US"/>
        </w:rPr>
        <w:t xml:space="preserve">of </w:t>
      </w:r>
      <w:r w:rsidR="00926D44" w:rsidRPr="00F46F7C">
        <w:rPr>
          <w:b/>
          <w:lang w:val="en-US"/>
        </w:rPr>
        <w:t>Examiners</w:t>
      </w:r>
    </w:p>
    <w:p w:rsidR="00926D44" w:rsidRPr="00F46F7C" w:rsidRDefault="00266D80" w:rsidP="00266D80">
      <w:pPr>
        <w:tabs>
          <w:tab w:val="left" w:pos="6096"/>
        </w:tabs>
        <w:ind w:left="-1418"/>
        <w:rPr>
          <w:lang w:val="en-US"/>
        </w:rPr>
      </w:pPr>
      <w:r>
        <w:rPr>
          <w:lang w:val="en-US"/>
        </w:rPr>
        <w:tab/>
        <w:t>(</w:t>
      </w:r>
      <w:r w:rsidR="00F542E3">
        <w:rPr>
          <w:lang w:val="en-US"/>
        </w:rPr>
        <w:t xml:space="preserve">if </w:t>
      </w:r>
      <w:r>
        <w:rPr>
          <w:lang w:val="en-US"/>
        </w:rPr>
        <w:t>necessary)</w:t>
      </w:r>
      <w:r>
        <w:rPr>
          <w:lang w:val="en-US"/>
        </w:rPr>
        <w:br/>
      </w:r>
    </w:p>
    <w:p w:rsidR="00926D44" w:rsidRPr="00F46F7C" w:rsidRDefault="00926D44" w:rsidP="000457CA">
      <w:pPr>
        <w:tabs>
          <w:tab w:val="left" w:pos="1560"/>
          <w:tab w:val="left" w:pos="6096"/>
        </w:tabs>
        <w:ind w:left="-1418"/>
        <w:rPr>
          <w:lang w:val="en-US"/>
        </w:rPr>
      </w:pPr>
      <w:r w:rsidRPr="00F46F7C">
        <w:rPr>
          <w:lang w:val="en-US"/>
        </w:rPr>
        <w:t>Name:</w:t>
      </w:r>
      <w:r w:rsidRPr="00F46F7C">
        <w:rPr>
          <w:lang w:val="en-US"/>
        </w:rPr>
        <w:tab/>
        <w:t>Name:</w:t>
      </w:r>
      <w:r w:rsidRPr="00F46F7C">
        <w:rPr>
          <w:lang w:val="en-US"/>
        </w:rPr>
        <w:tab/>
      </w:r>
      <w:r w:rsidR="000457CA" w:rsidRPr="00F46F7C">
        <w:rPr>
          <w:lang w:val="en-US"/>
        </w:rPr>
        <w:t>Name:</w:t>
      </w:r>
      <w:r w:rsidRPr="00F46F7C">
        <w:rPr>
          <w:lang w:val="en-US"/>
        </w:rPr>
        <w:tab/>
      </w:r>
    </w:p>
    <w:p w:rsidR="00926D44" w:rsidRPr="00F46F7C" w:rsidRDefault="00926D44" w:rsidP="00926D44">
      <w:pPr>
        <w:tabs>
          <w:tab w:val="left" w:pos="993"/>
        </w:tabs>
        <w:ind w:left="-1418"/>
        <w:rPr>
          <w:lang w:val="en-US"/>
        </w:rPr>
      </w:pPr>
    </w:p>
    <w:p w:rsidR="00926D44" w:rsidRPr="00F46F7C" w:rsidRDefault="00926D44" w:rsidP="000457CA">
      <w:pPr>
        <w:tabs>
          <w:tab w:val="left" w:pos="1560"/>
          <w:tab w:val="left" w:pos="3544"/>
          <w:tab w:val="left" w:pos="6096"/>
        </w:tabs>
        <w:ind w:left="-1418"/>
        <w:rPr>
          <w:lang w:val="en-US"/>
        </w:rPr>
      </w:pPr>
      <w:r w:rsidRPr="00F46F7C">
        <w:rPr>
          <w:lang w:val="en-US"/>
        </w:rPr>
        <w:t>Date:</w:t>
      </w:r>
      <w:r w:rsidRPr="00F46F7C">
        <w:rPr>
          <w:lang w:val="en-US"/>
        </w:rPr>
        <w:tab/>
        <w:t>Date:</w:t>
      </w:r>
      <w:r w:rsidRPr="00F46F7C">
        <w:rPr>
          <w:lang w:val="en-US"/>
        </w:rPr>
        <w:tab/>
      </w:r>
      <w:r w:rsidRPr="00F46F7C">
        <w:rPr>
          <w:lang w:val="en-US"/>
        </w:rPr>
        <w:tab/>
        <w:t>Date:</w:t>
      </w:r>
    </w:p>
    <w:p w:rsidR="00926D44" w:rsidRPr="00F46F7C" w:rsidRDefault="00926D44" w:rsidP="00926D44">
      <w:pPr>
        <w:tabs>
          <w:tab w:val="left" w:pos="993"/>
          <w:tab w:val="left" w:pos="3544"/>
          <w:tab w:val="left" w:pos="6096"/>
        </w:tabs>
        <w:ind w:left="-1418"/>
        <w:rPr>
          <w:lang w:val="en-US"/>
        </w:rPr>
      </w:pPr>
    </w:p>
    <w:p w:rsidR="008E1A09" w:rsidRPr="00F46F7C" w:rsidRDefault="00926D44" w:rsidP="000457CA">
      <w:pPr>
        <w:tabs>
          <w:tab w:val="left" w:pos="1560"/>
          <w:tab w:val="left" w:pos="3544"/>
          <w:tab w:val="left" w:pos="6096"/>
        </w:tabs>
        <w:ind w:left="-1418"/>
        <w:rPr>
          <w:lang w:val="en-US"/>
        </w:rPr>
      </w:pPr>
      <w:r w:rsidRPr="00F46F7C">
        <w:rPr>
          <w:lang w:val="en-US"/>
        </w:rPr>
        <w:t>Signature:</w:t>
      </w:r>
      <w:r w:rsidRPr="00F46F7C">
        <w:rPr>
          <w:lang w:val="en-US"/>
        </w:rPr>
        <w:tab/>
        <w:t>Signature:</w:t>
      </w:r>
      <w:r w:rsidRPr="00F46F7C">
        <w:rPr>
          <w:lang w:val="en-US"/>
        </w:rPr>
        <w:tab/>
      </w:r>
      <w:r w:rsidRPr="00F46F7C">
        <w:rPr>
          <w:lang w:val="en-US"/>
        </w:rPr>
        <w:tab/>
        <w:t>Signature:</w:t>
      </w:r>
      <w:bookmarkStart w:id="4" w:name="Bafsluiting"/>
      <w:bookmarkStart w:id="5" w:name="Bnaamafsluit"/>
      <w:bookmarkStart w:id="6" w:name="Bbijlage"/>
      <w:bookmarkStart w:id="7" w:name="Bcopieaan"/>
      <w:bookmarkEnd w:id="4"/>
      <w:bookmarkEnd w:id="5"/>
      <w:bookmarkEnd w:id="6"/>
      <w:bookmarkEnd w:id="7"/>
    </w:p>
    <w:sectPr w:rsidR="008E1A09" w:rsidRPr="00F46F7C" w:rsidSect="00A338CC">
      <w:headerReference w:type="even" r:id="rId12"/>
      <w:type w:val="continuous"/>
      <w:pgSz w:w="11907" w:h="16840" w:code="9"/>
      <w:pgMar w:top="2138" w:right="1361" w:bottom="1418" w:left="1985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F3" w:rsidRDefault="008A10F3">
      <w:r>
        <w:separator/>
      </w:r>
    </w:p>
  </w:endnote>
  <w:endnote w:type="continuationSeparator" w:id="0">
    <w:p w:rsidR="008A10F3" w:rsidRDefault="008A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F3" w:rsidRPr="0063705F" w:rsidRDefault="00E31569" w:rsidP="00A26CD1">
    <w:pPr>
      <w:rPr>
        <w:lang w:val="en-GB"/>
      </w:rPr>
    </w:pPr>
    <w:r>
      <w:rPr>
        <w:lang w:val="en-GB"/>
      </w:rPr>
      <w:t>P</w:t>
    </w:r>
    <w:r w:rsidR="008A10F3" w:rsidRPr="0063705F">
      <w:rPr>
        <w:lang w:val="en-GB"/>
      </w:rPr>
      <w:t>ropose</w:t>
    </w:r>
    <w:r w:rsidR="008A10F3">
      <w:rPr>
        <w:lang w:val="en-GB"/>
      </w:rPr>
      <w:t>d C</w:t>
    </w:r>
    <w:r w:rsidR="008A10F3" w:rsidRPr="0063705F">
      <w:rPr>
        <w:lang w:val="en-GB"/>
      </w:rPr>
      <w:t>HANGE of the</w:t>
    </w:r>
    <w:r w:rsidR="008A10F3">
      <w:rPr>
        <w:lang w:val="en-GB"/>
      </w:rPr>
      <w:t xml:space="preserve"> Individual Study P</w:t>
    </w:r>
    <w:r w:rsidR="008A10F3" w:rsidRPr="0063705F">
      <w:rPr>
        <w:lang w:val="en-GB"/>
      </w:rPr>
      <w:t xml:space="preserve">rogramme </w:t>
    </w:r>
    <w:r w:rsidR="000F04DE">
      <w:rPr>
        <w:lang w:val="en-GB"/>
      </w:rPr>
      <w:t>SET</w:t>
    </w:r>
    <w:r w:rsidR="008A10F3">
      <w:rPr>
        <w:lang w:val="en-GB"/>
      </w:rPr>
      <w:t xml:space="preserve"> (</w:t>
    </w:r>
    <w:r>
      <w:rPr>
        <w:lang w:val="en-GB"/>
      </w:rPr>
      <w:t>0</w:t>
    </w:r>
    <w:r w:rsidR="008A10F3" w:rsidRPr="0063705F">
      <w:rPr>
        <w:lang w:val="en-GB"/>
      </w:rPr>
      <w:t>1.</w:t>
    </w:r>
    <w:r>
      <w:rPr>
        <w:lang w:val="en-GB"/>
      </w:rPr>
      <w:t>0</w:t>
    </w:r>
    <w:r w:rsidR="000F04DE">
      <w:rPr>
        <w:lang w:val="en-GB"/>
      </w:rPr>
      <w:t>9</w:t>
    </w:r>
    <w:r w:rsidR="008A10F3" w:rsidRPr="0063705F">
      <w:rPr>
        <w:lang w:val="en-GB"/>
      </w:rPr>
      <w:t>.201</w:t>
    </w:r>
    <w:r w:rsidR="006A01D1">
      <w:rPr>
        <w:lang w:val="en-GB"/>
      </w:rPr>
      <w:t>7</w:t>
    </w:r>
    <w:r w:rsidR="008A10F3" w:rsidRPr="0063705F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F3" w:rsidRDefault="008A10F3">
      <w:r>
        <w:separator/>
      </w:r>
    </w:p>
  </w:footnote>
  <w:footnote w:type="continuationSeparator" w:id="0">
    <w:p w:rsidR="008A10F3" w:rsidRDefault="008A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F3" w:rsidRDefault="008A10F3">
    <w:pPr>
      <w:pStyle w:val="Koptekst"/>
    </w:pPr>
  </w:p>
  <w:p w:rsidR="008A10F3" w:rsidRDefault="008A10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8A10F3" w:rsidRPr="000F04DE" w:rsidTr="00001608">
      <w:trPr>
        <w:cantSplit/>
        <w:trHeight w:val="1446"/>
      </w:trPr>
      <w:tc>
        <w:tcPr>
          <w:tcW w:w="7008" w:type="dxa"/>
          <w:vMerge w:val="restart"/>
          <w:vAlign w:val="bottom"/>
        </w:tcPr>
        <w:p w:rsidR="008A10F3" w:rsidRPr="00F46F7C" w:rsidRDefault="008A10F3">
          <w:pPr>
            <w:pStyle w:val="Koptekst9"/>
            <w:rPr>
              <w:b/>
              <w:sz w:val="19"/>
              <w:szCs w:val="19"/>
              <w:lang w:val="en-US"/>
            </w:rPr>
          </w:pPr>
          <w:bookmarkStart w:id="0" w:name="Bdatum"/>
          <w:bookmarkEnd w:id="0"/>
          <w:r w:rsidRPr="00F46F7C">
            <w:rPr>
              <w:b/>
              <w:sz w:val="19"/>
              <w:szCs w:val="19"/>
              <w:lang w:val="en-US"/>
            </w:rPr>
            <w:t>APPLICATION FORM</w:t>
          </w:r>
          <w:r w:rsidR="005E2EC2">
            <w:rPr>
              <w:b/>
              <w:sz w:val="19"/>
              <w:szCs w:val="19"/>
              <w:lang w:val="en-US"/>
            </w:rPr>
            <w:t xml:space="preserve"> CHANGE</w:t>
          </w:r>
          <w:r w:rsidRPr="00F46F7C">
            <w:rPr>
              <w:b/>
              <w:sz w:val="19"/>
              <w:szCs w:val="19"/>
              <w:lang w:val="en-US"/>
            </w:rPr>
            <w:t xml:space="preserve"> MSc STUDY PROGRAMME</w:t>
          </w:r>
        </w:p>
        <w:p w:rsidR="008A10F3" w:rsidRPr="00F46F7C" w:rsidRDefault="008A10F3">
          <w:pPr>
            <w:pStyle w:val="Koptekst9"/>
            <w:rPr>
              <w:b/>
              <w:sz w:val="19"/>
              <w:szCs w:val="19"/>
              <w:lang w:val="en-US"/>
            </w:rPr>
          </w:pPr>
        </w:p>
        <w:p w:rsidR="008A10F3" w:rsidRDefault="008A10F3">
          <w:pPr>
            <w:pStyle w:val="Koptekst9"/>
            <w:rPr>
              <w:szCs w:val="18"/>
              <w:lang w:val="en-US"/>
            </w:rPr>
          </w:pPr>
          <w:r w:rsidRPr="00F46F7C">
            <w:rPr>
              <w:szCs w:val="18"/>
              <w:lang w:val="en-US"/>
            </w:rPr>
            <w:t xml:space="preserve">Proposed </w:t>
          </w:r>
          <w:r w:rsidRPr="00F46F7C">
            <w:rPr>
              <w:b/>
              <w:szCs w:val="18"/>
              <w:lang w:val="en-US"/>
            </w:rPr>
            <w:t xml:space="preserve">Change </w:t>
          </w:r>
          <w:r w:rsidRPr="00F46F7C">
            <w:rPr>
              <w:szCs w:val="18"/>
              <w:lang w:val="en-US"/>
            </w:rPr>
            <w:t xml:space="preserve">of the </w:t>
          </w:r>
          <w:r w:rsidR="005E2EC2">
            <w:rPr>
              <w:szCs w:val="18"/>
              <w:lang w:val="en-US"/>
            </w:rPr>
            <w:t>Study P</w:t>
          </w:r>
          <w:r w:rsidRPr="00F46F7C">
            <w:rPr>
              <w:szCs w:val="18"/>
              <w:lang w:val="en-US"/>
            </w:rPr>
            <w:t xml:space="preserve">rogramme </w:t>
          </w:r>
        </w:p>
        <w:p w:rsidR="00266D80" w:rsidRDefault="00266D80">
          <w:pPr>
            <w:pStyle w:val="Koptekst9"/>
            <w:rPr>
              <w:szCs w:val="18"/>
              <w:lang w:val="en-US"/>
            </w:rPr>
          </w:pPr>
        </w:p>
        <w:p w:rsidR="008A10F3" w:rsidRPr="00E91BC6" w:rsidRDefault="00266D80">
          <w:pPr>
            <w:pStyle w:val="Koptekst9"/>
            <w:rPr>
              <w:b/>
              <w:sz w:val="24"/>
              <w:lang w:val="en-GB"/>
            </w:rPr>
          </w:pPr>
          <w:r>
            <w:rPr>
              <w:szCs w:val="18"/>
              <w:lang w:val="en-US"/>
            </w:rPr>
            <w:t>Sustainable Energy Technology</w:t>
          </w:r>
        </w:p>
        <w:p w:rsidR="008A10F3" w:rsidRPr="00E91BC6" w:rsidRDefault="008A10F3">
          <w:pPr>
            <w:pStyle w:val="Koptekst9"/>
            <w:rPr>
              <w:b/>
              <w:sz w:val="19"/>
              <w:szCs w:val="19"/>
              <w:lang w:val="en-GB"/>
            </w:rPr>
          </w:pPr>
        </w:p>
        <w:p w:rsidR="008A10F3" w:rsidRPr="00E91BC6" w:rsidRDefault="008A10F3">
          <w:pPr>
            <w:pStyle w:val="Koptekst9"/>
            <w:rPr>
              <w:b/>
              <w:sz w:val="19"/>
              <w:szCs w:val="19"/>
              <w:lang w:val="en-GB"/>
            </w:rPr>
          </w:pPr>
        </w:p>
      </w:tc>
      <w:tc>
        <w:tcPr>
          <w:tcW w:w="3909" w:type="dxa"/>
          <w:gridSpan w:val="2"/>
          <w:vAlign w:val="center"/>
        </w:tcPr>
        <w:p w:rsidR="008A10F3" w:rsidRPr="00E91BC6" w:rsidRDefault="008A10F3">
          <w:pPr>
            <w:pStyle w:val="Koptekst"/>
            <w:rPr>
              <w:lang w:val="en-GB"/>
            </w:rPr>
          </w:pPr>
          <w:r w:rsidRPr="00B275B1">
            <w:rPr>
              <w:noProof/>
            </w:rPr>
            <w:drawing>
              <wp:inline distT="0" distB="0" distL="0" distR="0" wp14:anchorId="512A0308" wp14:editId="53C335F4">
                <wp:extent cx="2219325" cy="1049761"/>
                <wp:effectExtent l="19050" t="0" r="9525" b="0"/>
                <wp:docPr id="6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10F3" w:rsidRPr="000F04DE" w:rsidTr="00FB6248">
      <w:trPr>
        <w:cantSplit/>
        <w:trHeight w:hRule="exact" w:val="241"/>
      </w:trPr>
      <w:tc>
        <w:tcPr>
          <w:tcW w:w="7008" w:type="dxa"/>
          <w:vMerge/>
          <w:vAlign w:val="bottom"/>
        </w:tcPr>
        <w:p w:rsidR="008A10F3" w:rsidRPr="00E91BC6" w:rsidRDefault="008A10F3">
          <w:pPr>
            <w:pStyle w:val="Koptekst9"/>
            <w:rPr>
              <w:lang w:val="en-GB"/>
            </w:rPr>
          </w:pPr>
        </w:p>
      </w:tc>
      <w:bookmarkStart w:id="1" w:name="BTUnaam"/>
      <w:bookmarkEnd w:id="1"/>
      <w:tc>
        <w:tcPr>
          <w:tcW w:w="3711" w:type="dxa"/>
          <w:vAlign w:val="bottom"/>
        </w:tcPr>
        <w:p w:rsidR="008A10F3" w:rsidRPr="00E91BC6" w:rsidRDefault="00591F3A">
          <w:pPr>
            <w:pStyle w:val="TitelTU"/>
            <w:rPr>
              <w:spacing w:val="0"/>
              <w:lang w:val="en-GB"/>
            </w:rPr>
          </w:pPr>
          <w:r>
            <w:rPr>
              <w:noProof/>
              <w:spacing w:val="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98C027" wp14:editId="14104906">
                    <wp:simplePos x="0" y="0"/>
                    <wp:positionH relativeFrom="column">
                      <wp:posOffset>-40640</wp:posOffset>
                    </wp:positionH>
                    <wp:positionV relativeFrom="paragraph">
                      <wp:posOffset>-28575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3.2pt;margin-top:-2.25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"/>
                </w:pict>
              </mc:Fallback>
            </mc:AlternateContent>
          </w:r>
          <w:r w:rsidR="008A10F3" w:rsidRPr="00E91BC6">
            <w:rPr>
              <w:spacing w:val="0"/>
              <w:lang w:val="en-GB"/>
            </w:rPr>
            <w:t>Delft University of Technology</w:t>
          </w:r>
        </w:p>
      </w:tc>
      <w:tc>
        <w:tcPr>
          <w:tcW w:w="198" w:type="dxa"/>
        </w:tcPr>
        <w:p w:rsidR="008A10F3" w:rsidRPr="00E91BC6" w:rsidRDefault="008A10F3">
          <w:pPr>
            <w:pStyle w:val="Koptekst"/>
            <w:jc w:val="center"/>
            <w:rPr>
              <w:lang w:val="en-GB"/>
            </w:rPr>
          </w:pPr>
        </w:p>
        <w:p w:rsidR="008A10F3" w:rsidRPr="00E91BC6" w:rsidRDefault="008A10F3">
          <w:pPr>
            <w:pStyle w:val="Koptekst"/>
            <w:jc w:val="center"/>
            <w:rPr>
              <w:lang w:val="en-GB"/>
            </w:rPr>
          </w:pPr>
        </w:p>
      </w:tc>
    </w:tr>
    <w:tr w:rsidR="008A10F3" w:rsidRPr="006A01D1" w:rsidTr="00FB6248">
      <w:trPr>
        <w:cantSplit/>
        <w:trHeight w:hRule="exact" w:val="448"/>
      </w:trPr>
      <w:tc>
        <w:tcPr>
          <w:tcW w:w="7008" w:type="dxa"/>
          <w:vMerge/>
          <w:vAlign w:val="bottom"/>
        </w:tcPr>
        <w:p w:rsidR="008A10F3" w:rsidRPr="00E91BC6" w:rsidRDefault="008A10F3">
          <w:pPr>
            <w:pStyle w:val="Koptekst9"/>
            <w:rPr>
              <w:lang w:val="en-GB"/>
            </w:rPr>
          </w:pPr>
        </w:p>
      </w:tc>
      <w:tc>
        <w:tcPr>
          <w:tcW w:w="3711" w:type="dxa"/>
        </w:tcPr>
        <w:p w:rsidR="008A10F3" w:rsidRPr="00F46F7C" w:rsidRDefault="008A10F3">
          <w:pPr>
            <w:pStyle w:val="TitelTU"/>
            <w:rPr>
              <w:lang w:val="en-US"/>
            </w:rPr>
          </w:pPr>
          <w:r w:rsidRPr="00F46F7C">
            <w:rPr>
              <w:lang w:val="en-US"/>
            </w:rPr>
            <w:t>Faculty of Electrical Engineering, Mathematics and Computer Science</w:t>
          </w:r>
        </w:p>
      </w:tc>
      <w:tc>
        <w:tcPr>
          <w:tcW w:w="198" w:type="dxa"/>
        </w:tcPr>
        <w:p w:rsidR="008A10F3" w:rsidRPr="00F46F7C" w:rsidRDefault="008A10F3">
          <w:pPr>
            <w:pStyle w:val="Koptekst"/>
            <w:jc w:val="center"/>
            <w:rPr>
              <w:lang w:val="en-US"/>
            </w:rPr>
          </w:pPr>
        </w:p>
      </w:tc>
    </w:tr>
  </w:tbl>
  <w:p w:rsidR="008A10F3" w:rsidRPr="00F46F7C" w:rsidRDefault="008A10F3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F3" w:rsidRDefault="008A1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wZkU5OJf51d/541Fl4PO5DB9Uqw=" w:salt="+6TnbMnQvDVX0XBWa9/H8A==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01608"/>
    <w:rsid w:val="000457CA"/>
    <w:rsid w:val="00084D66"/>
    <w:rsid w:val="000B277C"/>
    <w:rsid w:val="000F04DE"/>
    <w:rsid w:val="00110328"/>
    <w:rsid w:val="001B110E"/>
    <w:rsid w:val="001F7D99"/>
    <w:rsid w:val="00266D80"/>
    <w:rsid w:val="002875AC"/>
    <w:rsid w:val="002F05CD"/>
    <w:rsid w:val="00362A55"/>
    <w:rsid w:val="0038623F"/>
    <w:rsid w:val="003B3591"/>
    <w:rsid w:val="00404367"/>
    <w:rsid w:val="004103C2"/>
    <w:rsid w:val="0041115D"/>
    <w:rsid w:val="0042483B"/>
    <w:rsid w:val="004322F5"/>
    <w:rsid w:val="004917EA"/>
    <w:rsid w:val="004E37B9"/>
    <w:rsid w:val="00543C2A"/>
    <w:rsid w:val="005700DC"/>
    <w:rsid w:val="005764D8"/>
    <w:rsid w:val="00591F3A"/>
    <w:rsid w:val="005C54D1"/>
    <w:rsid w:val="005E0548"/>
    <w:rsid w:val="005E2EC2"/>
    <w:rsid w:val="0063705F"/>
    <w:rsid w:val="006643FF"/>
    <w:rsid w:val="006A01D1"/>
    <w:rsid w:val="00714C8F"/>
    <w:rsid w:val="00742E50"/>
    <w:rsid w:val="00773C6C"/>
    <w:rsid w:val="0080080A"/>
    <w:rsid w:val="00836C0C"/>
    <w:rsid w:val="00873BB5"/>
    <w:rsid w:val="008A10F3"/>
    <w:rsid w:val="008D0770"/>
    <w:rsid w:val="008E1A09"/>
    <w:rsid w:val="009200E7"/>
    <w:rsid w:val="00926D44"/>
    <w:rsid w:val="00933DB8"/>
    <w:rsid w:val="009411CA"/>
    <w:rsid w:val="00A059A2"/>
    <w:rsid w:val="00A26CD1"/>
    <w:rsid w:val="00A338CC"/>
    <w:rsid w:val="00A44F1D"/>
    <w:rsid w:val="00A71223"/>
    <w:rsid w:val="00A725B8"/>
    <w:rsid w:val="00B275B1"/>
    <w:rsid w:val="00B37271"/>
    <w:rsid w:val="00B46EA8"/>
    <w:rsid w:val="00B50E56"/>
    <w:rsid w:val="00C170BD"/>
    <w:rsid w:val="00C85547"/>
    <w:rsid w:val="00CA6B55"/>
    <w:rsid w:val="00D22F69"/>
    <w:rsid w:val="00D85EF2"/>
    <w:rsid w:val="00D96389"/>
    <w:rsid w:val="00DC2686"/>
    <w:rsid w:val="00E31569"/>
    <w:rsid w:val="00E6551E"/>
    <w:rsid w:val="00E91BC6"/>
    <w:rsid w:val="00E97000"/>
    <w:rsid w:val="00EC0D0E"/>
    <w:rsid w:val="00EE168B"/>
    <w:rsid w:val="00F0424D"/>
    <w:rsid w:val="00F46F7C"/>
    <w:rsid w:val="00F542E3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D44"/>
    <w:rPr>
      <w:rFonts w:ascii="Tahoma" w:hAnsi="Tahoma"/>
      <w:spacing w:val="10"/>
      <w:sz w:val="19"/>
      <w:szCs w:val="24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D44"/>
    <w:rPr>
      <w:rFonts w:ascii="Tahoma" w:hAnsi="Tahoma"/>
      <w:spacing w:val="10"/>
      <w:sz w:val="19"/>
      <w:szCs w:val="24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81DC-915D-4A5E-93C9-184FD8D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8AE359F0</Template>
  <TotalTime>4</TotalTime>
  <Pages>1</Pages>
  <Words>74</Words>
  <Characters>710</Characters>
  <Application>Microsoft Office Word</Application>
  <DocSecurity>8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Ineke Slieker-Duifhuis - EWI</cp:lastModifiedBy>
  <cp:revision>3</cp:revision>
  <cp:lastPrinted>2018-05-14T09:47:00Z</cp:lastPrinted>
  <dcterms:created xsi:type="dcterms:W3CDTF">2017-03-03T14:51:00Z</dcterms:created>
  <dcterms:modified xsi:type="dcterms:W3CDTF">2018-05-14T09:47:00Z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</Properties>
</file>