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DF707" w14:textId="4535BF86" w:rsidR="0042483B" w:rsidRDefault="0042483B">
      <w:pPr>
        <w:rPr>
          <w:rFonts w:ascii="Times New Roman" w:hAnsi="Times New Roman"/>
          <w:sz w:val="24"/>
        </w:rPr>
      </w:pPr>
      <w:permStart w:id="1758287109" w:edGrp="everyone"/>
      <w:permEnd w:id="1758287109"/>
    </w:p>
    <w:tbl>
      <w:tblPr>
        <w:tblW w:w="10849" w:type="dxa"/>
        <w:tblInd w:w="-1385" w:type="dxa"/>
        <w:tblLayout w:type="fixed"/>
        <w:tblLook w:val="01E0" w:firstRow="1" w:lastRow="1" w:firstColumn="1" w:lastColumn="1" w:noHBand="0" w:noVBand="0"/>
      </w:tblPr>
      <w:tblGrid>
        <w:gridCol w:w="2121"/>
        <w:gridCol w:w="364"/>
        <w:gridCol w:w="2836"/>
        <w:gridCol w:w="2268"/>
        <w:gridCol w:w="283"/>
        <w:gridCol w:w="2977"/>
      </w:tblGrid>
      <w:tr w:rsidR="00952880" w:rsidRPr="00A67CFB" w14:paraId="3AF624A2" w14:textId="77777777" w:rsidTr="007169DA">
        <w:tc>
          <w:tcPr>
            <w:tcW w:w="2121" w:type="dxa"/>
            <w:shd w:val="clear" w:color="auto" w:fill="auto"/>
          </w:tcPr>
          <w:p w14:paraId="4A3CE479" w14:textId="77777777" w:rsidR="00952880" w:rsidRPr="00A67CFB" w:rsidRDefault="00952880" w:rsidP="007169DA">
            <w:pPr>
              <w:spacing w:line="360" w:lineRule="auto"/>
            </w:pPr>
            <w:r w:rsidRPr="00A67CFB">
              <w:t>Student number</w:t>
            </w:r>
          </w:p>
        </w:tc>
        <w:tc>
          <w:tcPr>
            <w:tcW w:w="364" w:type="dxa"/>
            <w:shd w:val="clear" w:color="auto" w:fill="auto"/>
          </w:tcPr>
          <w:p w14:paraId="1D15D664" w14:textId="77777777" w:rsidR="00952880" w:rsidRPr="00A67CFB" w:rsidRDefault="00952880" w:rsidP="007169DA">
            <w:pPr>
              <w:spacing w:line="360" w:lineRule="auto"/>
            </w:pPr>
            <w:r w:rsidRPr="00A67CFB">
              <w:t>:</w:t>
            </w:r>
          </w:p>
        </w:tc>
        <w:tc>
          <w:tcPr>
            <w:tcW w:w="2836" w:type="dxa"/>
            <w:shd w:val="clear" w:color="auto" w:fill="auto"/>
          </w:tcPr>
          <w:p w14:paraId="69CE8B66" w14:textId="22E2F423" w:rsidR="00952880" w:rsidRPr="00216C5A" w:rsidRDefault="001A3289" w:rsidP="007169DA">
            <w:pPr>
              <w:spacing w:line="360" w:lineRule="auto"/>
            </w:pPr>
            <w:permStart w:id="1237146418" w:edGrp="everyone"/>
            <w:r>
              <w:t xml:space="preserve">   </w:t>
            </w:r>
            <w:permEnd w:id="1237146418"/>
            <w:r w:rsidR="00952880"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14:paraId="33C6B66D" w14:textId="77777777" w:rsidR="00952880" w:rsidRPr="00A67CFB" w:rsidRDefault="00952880" w:rsidP="007169DA">
            <w:pPr>
              <w:spacing w:line="360" w:lineRule="auto"/>
            </w:pPr>
            <w:r>
              <w:t>Name</w:t>
            </w:r>
          </w:p>
        </w:tc>
        <w:tc>
          <w:tcPr>
            <w:tcW w:w="283" w:type="dxa"/>
            <w:shd w:val="clear" w:color="auto" w:fill="auto"/>
          </w:tcPr>
          <w:p w14:paraId="69513C6D" w14:textId="77777777" w:rsidR="00952880" w:rsidRPr="00A67CFB" w:rsidRDefault="00952880" w:rsidP="007169DA">
            <w:pPr>
              <w:spacing w:line="360" w:lineRule="auto"/>
            </w:pPr>
            <w:r w:rsidRPr="00A67CFB">
              <w:t>:</w:t>
            </w:r>
          </w:p>
        </w:tc>
        <w:tc>
          <w:tcPr>
            <w:tcW w:w="2977" w:type="dxa"/>
            <w:shd w:val="clear" w:color="auto" w:fill="auto"/>
          </w:tcPr>
          <w:p w14:paraId="6C8810B7" w14:textId="77777777" w:rsidR="00952880" w:rsidRPr="00A67CFB" w:rsidRDefault="00952880" w:rsidP="007169DA">
            <w:pPr>
              <w:spacing w:line="360" w:lineRule="auto"/>
            </w:pPr>
            <w:permStart w:id="436959163" w:edGrp="everyone"/>
            <w:r>
              <w:t xml:space="preserve">   </w:t>
            </w:r>
            <w:permEnd w:id="436959163"/>
          </w:p>
        </w:tc>
      </w:tr>
      <w:tr w:rsidR="00952880" w:rsidRPr="008C553D" w14:paraId="6CB55471" w14:textId="77777777" w:rsidTr="007169DA">
        <w:tc>
          <w:tcPr>
            <w:tcW w:w="2121" w:type="dxa"/>
            <w:shd w:val="clear" w:color="auto" w:fill="auto"/>
          </w:tcPr>
          <w:p w14:paraId="0FE820C3" w14:textId="77777777" w:rsidR="00952880" w:rsidRPr="00A67CFB" w:rsidRDefault="00952880" w:rsidP="007169DA">
            <w:pPr>
              <w:spacing w:line="360" w:lineRule="auto"/>
            </w:pPr>
            <w:permStart w:id="1213551713" w:edGrp="everyone" w:colFirst="5" w:colLast="5"/>
            <w:r>
              <w:t>Phone number</w:t>
            </w:r>
          </w:p>
        </w:tc>
        <w:tc>
          <w:tcPr>
            <w:tcW w:w="364" w:type="dxa"/>
            <w:shd w:val="clear" w:color="auto" w:fill="auto"/>
          </w:tcPr>
          <w:p w14:paraId="573D9E5F" w14:textId="77777777" w:rsidR="00952880" w:rsidRPr="00A67CFB" w:rsidRDefault="00952880" w:rsidP="007169DA">
            <w:pPr>
              <w:spacing w:line="360" w:lineRule="auto"/>
            </w:pPr>
            <w:r>
              <w:t xml:space="preserve">: </w:t>
            </w:r>
          </w:p>
        </w:tc>
        <w:tc>
          <w:tcPr>
            <w:tcW w:w="2836" w:type="dxa"/>
            <w:shd w:val="clear" w:color="auto" w:fill="auto"/>
          </w:tcPr>
          <w:p w14:paraId="71F191ED" w14:textId="4E592E08" w:rsidR="00952880" w:rsidRDefault="001A3289" w:rsidP="007169DA">
            <w:pPr>
              <w:spacing w:line="360" w:lineRule="auto"/>
            </w:pPr>
            <w:permStart w:id="1982677118" w:edGrp="everyone"/>
            <w:r>
              <w:t xml:space="preserve">  </w:t>
            </w:r>
            <w:r w:rsidR="00952880">
              <w:t xml:space="preserve"> </w:t>
            </w:r>
            <w:permEnd w:id="1982677118"/>
          </w:p>
        </w:tc>
        <w:tc>
          <w:tcPr>
            <w:tcW w:w="2268" w:type="dxa"/>
            <w:shd w:val="clear" w:color="auto" w:fill="auto"/>
          </w:tcPr>
          <w:p w14:paraId="5B78351F" w14:textId="77777777" w:rsidR="00952880" w:rsidRDefault="00952880" w:rsidP="007169DA">
            <w:pPr>
              <w:spacing w:line="360" w:lineRule="auto"/>
            </w:pPr>
            <w:r>
              <w:t>Date 1</w:t>
            </w:r>
            <w:r w:rsidRPr="00B54663">
              <w:rPr>
                <w:vertAlign w:val="superscript"/>
              </w:rPr>
              <w:t>st</w:t>
            </w:r>
            <w:r>
              <w:t xml:space="preserve"> registr. MSc.</w:t>
            </w:r>
          </w:p>
        </w:tc>
        <w:tc>
          <w:tcPr>
            <w:tcW w:w="283" w:type="dxa"/>
            <w:shd w:val="clear" w:color="auto" w:fill="auto"/>
          </w:tcPr>
          <w:p w14:paraId="2D9AC20D" w14:textId="77777777" w:rsidR="00952880" w:rsidRPr="00A67CFB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2977" w:type="dxa"/>
            <w:shd w:val="clear" w:color="auto" w:fill="auto"/>
          </w:tcPr>
          <w:p w14:paraId="251333C2" w14:textId="5A8281FB" w:rsidR="00952880" w:rsidRPr="00A67CFB" w:rsidRDefault="001A3289" w:rsidP="007169DA">
            <w:pPr>
              <w:spacing w:line="360" w:lineRule="auto"/>
            </w:pPr>
            <w:r>
              <w:t xml:space="preserve"> </w:t>
            </w:r>
          </w:p>
        </w:tc>
      </w:tr>
      <w:tr w:rsidR="00952880" w:rsidRPr="00A67CFB" w14:paraId="61A26ECC" w14:textId="77777777" w:rsidTr="007169DA">
        <w:tc>
          <w:tcPr>
            <w:tcW w:w="2121" w:type="dxa"/>
            <w:shd w:val="clear" w:color="auto" w:fill="auto"/>
          </w:tcPr>
          <w:p w14:paraId="03757162" w14:textId="3EB3166A" w:rsidR="00952880" w:rsidRDefault="00B50C07" w:rsidP="007169DA">
            <w:pPr>
              <w:spacing w:line="360" w:lineRule="auto"/>
            </w:pPr>
            <w:r>
              <w:t>Profile cluster</w:t>
            </w:r>
            <w:permEnd w:id="1213551713"/>
          </w:p>
        </w:tc>
        <w:tc>
          <w:tcPr>
            <w:tcW w:w="364" w:type="dxa"/>
            <w:shd w:val="clear" w:color="auto" w:fill="auto"/>
          </w:tcPr>
          <w:p w14:paraId="4B8B7985" w14:textId="77777777" w:rsidR="00952880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0C1B0A5" w14:textId="513326B2" w:rsidR="00952880" w:rsidRPr="00A67CFB" w:rsidRDefault="00DA4352" w:rsidP="003D623D">
            <w:pPr>
              <w:spacing w:line="360" w:lineRule="auto"/>
            </w:pPr>
            <w:r w:rsidRPr="003D623D">
              <w:t xml:space="preserve">Biomass </w:t>
            </w:r>
            <w:r w:rsidR="003D623D" w:rsidRPr="003D623D">
              <w:t>&amp; Economics</w:t>
            </w:r>
          </w:p>
        </w:tc>
      </w:tr>
      <w:tr w:rsidR="00952880" w:rsidRPr="00A67CFB" w14:paraId="161BCDAA" w14:textId="77777777" w:rsidTr="007169DA">
        <w:tc>
          <w:tcPr>
            <w:tcW w:w="2121" w:type="dxa"/>
            <w:shd w:val="clear" w:color="auto" w:fill="auto"/>
          </w:tcPr>
          <w:p w14:paraId="2F81858A" w14:textId="353394D4" w:rsidR="00952880" w:rsidRDefault="001F2E94" w:rsidP="007169DA">
            <w:pPr>
              <w:spacing w:line="360" w:lineRule="auto"/>
            </w:pPr>
            <w:r>
              <w:t>E-mail</w:t>
            </w:r>
          </w:p>
        </w:tc>
        <w:tc>
          <w:tcPr>
            <w:tcW w:w="364" w:type="dxa"/>
            <w:shd w:val="clear" w:color="auto" w:fill="auto"/>
          </w:tcPr>
          <w:p w14:paraId="16ECDB86" w14:textId="77777777" w:rsidR="00952880" w:rsidRDefault="00952880" w:rsidP="007169DA">
            <w:pPr>
              <w:spacing w:line="360" w:lineRule="auto"/>
            </w:pPr>
            <w:r>
              <w:t>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17AE55BC" w14:textId="3C48EABB" w:rsidR="00952880" w:rsidRDefault="001A3289" w:rsidP="007169DA">
            <w:pPr>
              <w:spacing w:line="360" w:lineRule="auto"/>
            </w:pPr>
            <w:permStart w:id="256078859" w:edGrp="everyone"/>
            <w:r>
              <w:t xml:space="preserve">   </w:t>
            </w:r>
            <w:permEnd w:id="256078859"/>
          </w:p>
        </w:tc>
      </w:tr>
    </w:tbl>
    <w:p w14:paraId="10BDACE1" w14:textId="77777777" w:rsidR="00952880" w:rsidRPr="00E6551E" w:rsidRDefault="00952880">
      <w:pPr>
        <w:rPr>
          <w:rFonts w:ascii="Times New Roman" w:hAnsi="Times New Roman"/>
          <w:sz w:val="24"/>
        </w:rPr>
        <w:sectPr w:rsidR="00952880" w:rsidRPr="00E6551E" w:rsidSect="002F5BCB">
          <w:head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659" w:right="567" w:bottom="851" w:left="1985" w:header="568" w:footer="227" w:gutter="0"/>
          <w:cols w:space="708"/>
          <w:titlePg/>
          <w:docGrid w:linePitch="360"/>
        </w:sectPr>
      </w:pPr>
    </w:p>
    <w:p w14:paraId="4B1AAC52" w14:textId="77777777" w:rsidR="00926D44" w:rsidRDefault="00926D44" w:rsidP="00926D44">
      <w:bookmarkStart w:id="1" w:name="Baanhef"/>
      <w:bookmarkEnd w:id="1"/>
    </w:p>
    <w:tbl>
      <w:tblPr>
        <w:tblStyle w:val="Tabelraster"/>
        <w:tblW w:w="1077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5527"/>
        <w:gridCol w:w="851"/>
        <w:gridCol w:w="2694"/>
      </w:tblGrid>
      <w:tr w:rsidR="00926D44" w:rsidRPr="00582E4B" w14:paraId="00494817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F4AB687" w14:textId="64D88C73" w:rsidR="00926D44" w:rsidRPr="00582E4B" w:rsidRDefault="00680B42" w:rsidP="00192168">
            <w:pPr>
              <w:rPr>
                <w:b/>
              </w:rPr>
            </w:pPr>
            <w:r w:rsidRPr="00582E4B">
              <w:rPr>
                <w:b/>
              </w:rPr>
              <w:t>Compulsory courses</w:t>
            </w:r>
            <w:r w:rsidR="005B06FA">
              <w:rPr>
                <w:b/>
              </w:rPr>
              <w:t xml:space="preserve"> (24 EC)</w:t>
            </w:r>
          </w:p>
        </w:tc>
      </w:tr>
      <w:tr w:rsidR="00926D44" w:rsidRPr="00582E4B" w14:paraId="7C648741" w14:textId="77777777" w:rsidTr="00D13622">
        <w:trPr>
          <w:trHeight w:val="244"/>
        </w:trPr>
        <w:tc>
          <w:tcPr>
            <w:tcW w:w="1702" w:type="dxa"/>
            <w:shd w:val="clear" w:color="auto" w:fill="auto"/>
          </w:tcPr>
          <w:p w14:paraId="165F552D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527" w:type="dxa"/>
          </w:tcPr>
          <w:p w14:paraId="62536960" w14:textId="77777777" w:rsidR="00926D44" w:rsidRPr="00582E4B" w:rsidRDefault="00873BB5" w:rsidP="00A338CC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851" w:type="dxa"/>
          </w:tcPr>
          <w:p w14:paraId="34FE81C4" w14:textId="5A143DC9" w:rsidR="00926D44" w:rsidRPr="00582E4B" w:rsidRDefault="00E4732B" w:rsidP="00A338CC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22C50BDB" w14:textId="7CCCB00F" w:rsidR="00926D44" w:rsidRPr="00582E4B" w:rsidRDefault="00926D44" w:rsidP="00A338CC">
            <w:pPr>
              <w:rPr>
                <w:b/>
              </w:rPr>
            </w:pPr>
          </w:p>
        </w:tc>
      </w:tr>
      <w:tr w:rsidR="00A07409" w:rsidRPr="00582E4B" w14:paraId="4C4B668D" w14:textId="77777777" w:rsidTr="00D13622">
        <w:trPr>
          <w:trHeight w:val="244"/>
        </w:trPr>
        <w:tc>
          <w:tcPr>
            <w:tcW w:w="1702" w:type="dxa"/>
            <w:shd w:val="clear" w:color="auto" w:fill="auto"/>
            <w:vAlign w:val="bottom"/>
          </w:tcPr>
          <w:p w14:paraId="6014C897" w14:textId="45B9E95B" w:rsidR="00A07409" w:rsidRPr="00C67323" w:rsidRDefault="00A07409" w:rsidP="00FE1333">
            <w:pPr>
              <w:rPr>
                <w:rFonts w:eastAsia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SET3013</w:t>
            </w:r>
          </w:p>
        </w:tc>
        <w:tc>
          <w:tcPr>
            <w:tcW w:w="5527" w:type="dxa"/>
            <w:vAlign w:val="bottom"/>
          </w:tcPr>
          <w:p w14:paraId="1860453D" w14:textId="6F04C326" w:rsidR="00A07409" w:rsidRPr="00C67323" w:rsidRDefault="00A07409" w:rsidP="00FE1333">
            <w:pPr>
              <w:rPr>
                <w:rFonts w:eastAsia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Renewable Energy</w:t>
            </w:r>
          </w:p>
        </w:tc>
        <w:tc>
          <w:tcPr>
            <w:tcW w:w="851" w:type="dxa"/>
          </w:tcPr>
          <w:p w14:paraId="404CFCB8" w14:textId="64DB4D4D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6487E43A" w14:textId="4C316C8C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7CA02143" w14:textId="77777777" w:rsidTr="00D13622">
        <w:trPr>
          <w:trHeight w:val="244"/>
        </w:trPr>
        <w:tc>
          <w:tcPr>
            <w:tcW w:w="1702" w:type="dxa"/>
            <w:shd w:val="clear" w:color="auto" w:fill="auto"/>
            <w:vAlign w:val="bottom"/>
          </w:tcPr>
          <w:p w14:paraId="4B343FA1" w14:textId="39168785" w:rsidR="00A07409" w:rsidRPr="00C67323" w:rsidRDefault="00A07409" w:rsidP="00FE1333">
            <w:pPr>
              <w:rPr>
                <w:rFonts w:eastAsia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SET3055</w:t>
            </w:r>
          </w:p>
        </w:tc>
        <w:tc>
          <w:tcPr>
            <w:tcW w:w="5527" w:type="dxa"/>
            <w:vAlign w:val="bottom"/>
          </w:tcPr>
          <w:p w14:paraId="2E79D889" w14:textId="60238410" w:rsidR="00A07409" w:rsidRPr="00DF57EE" w:rsidRDefault="00A07409" w:rsidP="00FE1333">
            <w:pPr>
              <w:rPr>
                <w:rFonts w:eastAsia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Economics and Regulation of Sustainable Energy Systems</w:t>
            </w:r>
          </w:p>
        </w:tc>
        <w:tc>
          <w:tcPr>
            <w:tcW w:w="851" w:type="dxa"/>
          </w:tcPr>
          <w:p w14:paraId="1374B978" w14:textId="71A8FE34" w:rsidR="00A07409" w:rsidRPr="00C67323" w:rsidRDefault="00A07409" w:rsidP="00FE1333">
            <w:pPr>
              <w:jc w:val="center"/>
              <w:rPr>
                <w:rFonts w:eastAsia="SimSun" w:cs="Arial"/>
                <w:lang w:eastAsia="zh-CN"/>
              </w:rPr>
            </w:pPr>
            <w:r w:rsidRPr="00C67323">
              <w:rPr>
                <w:rFonts w:eastAsia="SimSun" w:cs="Arial"/>
                <w:lang w:eastAsia="zh-CN"/>
              </w:rPr>
              <w:t>4</w:t>
            </w:r>
          </w:p>
        </w:tc>
        <w:tc>
          <w:tcPr>
            <w:tcW w:w="2694" w:type="dxa"/>
          </w:tcPr>
          <w:p w14:paraId="7FFBDED2" w14:textId="77777777" w:rsidR="00A07409" w:rsidRPr="00582E4B" w:rsidRDefault="00A07409" w:rsidP="00A338CC"/>
        </w:tc>
      </w:tr>
      <w:tr w:rsidR="00A07409" w:rsidRPr="00582E4B" w14:paraId="5D925A3A" w14:textId="77777777" w:rsidTr="00D13622">
        <w:trPr>
          <w:trHeight w:val="244"/>
        </w:trPr>
        <w:tc>
          <w:tcPr>
            <w:tcW w:w="1702" w:type="dxa"/>
            <w:shd w:val="clear" w:color="auto" w:fill="auto"/>
            <w:vAlign w:val="bottom"/>
          </w:tcPr>
          <w:p w14:paraId="30D1D83F" w14:textId="01627312" w:rsidR="00A07409" w:rsidRPr="00C67323" w:rsidRDefault="00A07409" w:rsidP="00FE1333">
            <w:pPr>
              <w:rPr>
                <w:rFonts w:eastAsia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SET3060</w:t>
            </w:r>
          </w:p>
        </w:tc>
        <w:tc>
          <w:tcPr>
            <w:tcW w:w="5527" w:type="dxa"/>
            <w:vAlign w:val="bottom"/>
          </w:tcPr>
          <w:p w14:paraId="7D61A593" w14:textId="64C1EF6E" w:rsidR="00A07409" w:rsidRPr="00C67323" w:rsidRDefault="00A07409" w:rsidP="00FE1333">
            <w:pPr>
              <w:rPr>
                <w:rFonts w:eastAsia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Energy Systems Optimization</w:t>
            </w:r>
          </w:p>
        </w:tc>
        <w:tc>
          <w:tcPr>
            <w:tcW w:w="851" w:type="dxa"/>
          </w:tcPr>
          <w:p w14:paraId="2619FD8D" w14:textId="34F57BEE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5</w:t>
            </w:r>
          </w:p>
        </w:tc>
        <w:tc>
          <w:tcPr>
            <w:tcW w:w="2694" w:type="dxa"/>
          </w:tcPr>
          <w:p w14:paraId="4E20DB85" w14:textId="32DAAA6A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275C161E" w14:textId="77777777" w:rsidTr="00D13622">
        <w:trPr>
          <w:trHeight w:val="244"/>
        </w:trPr>
        <w:tc>
          <w:tcPr>
            <w:tcW w:w="1702" w:type="dxa"/>
            <w:shd w:val="clear" w:color="auto" w:fill="auto"/>
            <w:vAlign w:val="bottom"/>
          </w:tcPr>
          <w:p w14:paraId="6A75EBA7" w14:textId="4867A1DF" w:rsidR="00A07409" w:rsidRPr="00C67323" w:rsidRDefault="00A07409" w:rsidP="00FE1333">
            <w:pPr>
              <w:rPr>
                <w:rFonts w:eastAsia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SET3815</w:t>
            </w:r>
          </w:p>
        </w:tc>
        <w:tc>
          <w:tcPr>
            <w:tcW w:w="5527" w:type="dxa"/>
            <w:vAlign w:val="bottom"/>
          </w:tcPr>
          <w:p w14:paraId="48DE444D" w14:textId="6E9E3ECD" w:rsidR="00A07409" w:rsidRPr="00C67323" w:rsidRDefault="00A07409" w:rsidP="00FE1333">
            <w:pPr>
              <w:rPr>
                <w:rFonts w:eastAsia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System Integration Project</w:t>
            </w:r>
          </w:p>
        </w:tc>
        <w:tc>
          <w:tcPr>
            <w:tcW w:w="851" w:type="dxa"/>
          </w:tcPr>
          <w:p w14:paraId="11EF27A0" w14:textId="40E3506D" w:rsidR="00A07409" w:rsidRPr="00C67323" w:rsidRDefault="005B06FA" w:rsidP="00FE1333">
            <w:pPr>
              <w:jc w:val="center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val="de-DE" w:eastAsia="zh-CN"/>
              </w:rPr>
              <w:t>9</w:t>
            </w:r>
          </w:p>
        </w:tc>
        <w:tc>
          <w:tcPr>
            <w:tcW w:w="2694" w:type="dxa"/>
          </w:tcPr>
          <w:p w14:paraId="1ECFDCF3" w14:textId="0813A4DC" w:rsidR="00A07409" w:rsidRPr="00582E4B" w:rsidRDefault="00A07409" w:rsidP="00A338CC">
            <w:r w:rsidRPr="00582E4B">
              <w:t xml:space="preserve">   </w:t>
            </w:r>
          </w:p>
        </w:tc>
      </w:tr>
      <w:tr w:rsidR="00A07409" w:rsidRPr="00582E4B" w14:paraId="58AD8CC2" w14:textId="77777777" w:rsidTr="00D13622">
        <w:trPr>
          <w:trHeight w:val="244"/>
        </w:trPr>
        <w:tc>
          <w:tcPr>
            <w:tcW w:w="1702" w:type="dxa"/>
            <w:shd w:val="clear" w:color="auto" w:fill="auto"/>
            <w:vAlign w:val="bottom"/>
          </w:tcPr>
          <w:p w14:paraId="05CD3E3A" w14:textId="6009643F" w:rsidR="00A07409" w:rsidRPr="00582E4B" w:rsidRDefault="00A07409" w:rsidP="00FE1333">
            <w:r>
              <w:rPr>
                <w:rFonts w:ascii="Calibri" w:hAnsi="Calibri"/>
                <w:color w:val="000000"/>
                <w:sz w:val="22"/>
                <w:szCs w:val="22"/>
              </w:rPr>
              <w:t>WM0201SET</w:t>
            </w:r>
          </w:p>
        </w:tc>
        <w:tc>
          <w:tcPr>
            <w:tcW w:w="5527" w:type="dxa"/>
            <w:vAlign w:val="bottom"/>
          </w:tcPr>
          <w:p w14:paraId="2DD8E933" w14:textId="2D25C2BE" w:rsidR="00A07409" w:rsidRPr="00582E4B" w:rsidRDefault="00A07409" w:rsidP="00FE1333">
            <w:r>
              <w:rPr>
                <w:rFonts w:ascii="Calibri" w:hAnsi="Calibri"/>
                <w:color w:val="000000"/>
                <w:sz w:val="22"/>
                <w:szCs w:val="22"/>
              </w:rPr>
              <w:t>Technical Writing</w:t>
            </w:r>
          </w:p>
        </w:tc>
        <w:tc>
          <w:tcPr>
            <w:tcW w:w="851" w:type="dxa"/>
          </w:tcPr>
          <w:p w14:paraId="757710DB" w14:textId="3E527C53" w:rsidR="00A07409" w:rsidRPr="00582E4B" w:rsidRDefault="005B06FA" w:rsidP="00FE1333">
            <w:pPr>
              <w:jc w:val="center"/>
            </w:pPr>
            <w:r>
              <w:rPr>
                <w:rFonts w:eastAsia="SimSun" w:cs="Arial"/>
                <w:lang w:val="de-DE" w:eastAsia="zh-CN"/>
              </w:rPr>
              <w:t>2</w:t>
            </w:r>
          </w:p>
        </w:tc>
        <w:tc>
          <w:tcPr>
            <w:tcW w:w="2694" w:type="dxa"/>
          </w:tcPr>
          <w:p w14:paraId="73CE9EC3" w14:textId="5043CD15" w:rsidR="00A07409" w:rsidRPr="00582E4B" w:rsidRDefault="00A07409" w:rsidP="00A338CC"/>
        </w:tc>
      </w:tr>
      <w:tr w:rsidR="00DF57EE" w14:paraId="68148B40" w14:textId="77777777" w:rsidTr="00D13622">
        <w:trPr>
          <w:trHeight w:val="244"/>
        </w:trPr>
        <w:tc>
          <w:tcPr>
            <w:tcW w:w="1702" w:type="dxa"/>
            <w:shd w:val="clear" w:color="auto" w:fill="auto"/>
          </w:tcPr>
          <w:p w14:paraId="7CB2F5E8" w14:textId="77777777" w:rsidR="00DF57EE" w:rsidRDefault="00DF57EE" w:rsidP="00A338CC">
            <w:pPr>
              <w:rPr>
                <w:b/>
              </w:rPr>
            </w:pPr>
          </w:p>
        </w:tc>
        <w:tc>
          <w:tcPr>
            <w:tcW w:w="5527" w:type="dxa"/>
          </w:tcPr>
          <w:p w14:paraId="7890B1B3" w14:textId="77777777" w:rsidR="00DF57EE" w:rsidRPr="00246AFD" w:rsidRDefault="00DF57EE" w:rsidP="007B2C0E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851" w:type="dxa"/>
          </w:tcPr>
          <w:p w14:paraId="61FE19EF" w14:textId="6EBC06F1" w:rsidR="00DF57EE" w:rsidRDefault="005B06FA" w:rsidP="0019216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4" w:type="dxa"/>
          </w:tcPr>
          <w:p w14:paraId="6C35D40B" w14:textId="77777777" w:rsidR="00DF57EE" w:rsidRDefault="00DF57EE" w:rsidP="00A338CC"/>
        </w:tc>
      </w:tr>
      <w:tr w:rsidR="00AD5E14" w:rsidRPr="00FE1333" w14:paraId="0C1DA263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48CA1893" w14:textId="5673B0A3" w:rsidR="00AD5E14" w:rsidRPr="003862EE" w:rsidRDefault="004A36D9" w:rsidP="00822E73">
            <w:pPr>
              <w:rPr>
                <w:b/>
              </w:rPr>
            </w:pPr>
            <w:r>
              <w:rPr>
                <w:b/>
              </w:rPr>
              <w:t>Profile courses (36 EC)</w:t>
            </w:r>
            <w:r w:rsidR="006B2CAC">
              <w:rPr>
                <w:b/>
              </w:rPr>
              <w:t xml:space="preserve"> </w:t>
            </w:r>
          </w:p>
        </w:tc>
      </w:tr>
      <w:tr w:rsidR="00AD5E14" w:rsidRPr="00582E4B" w14:paraId="6B546055" w14:textId="77777777" w:rsidTr="00D13622">
        <w:trPr>
          <w:trHeight w:val="244"/>
        </w:trPr>
        <w:tc>
          <w:tcPr>
            <w:tcW w:w="1702" w:type="dxa"/>
          </w:tcPr>
          <w:p w14:paraId="3936215A" w14:textId="7D69A98A" w:rsidR="00AD5E14" w:rsidRPr="00582E4B" w:rsidRDefault="00AD5E14" w:rsidP="00B73FA1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527" w:type="dxa"/>
          </w:tcPr>
          <w:p w14:paraId="6CAA3A0E" w14:textId="599A19DA" w:rsidR="00AD5E14" w:rsidRPr="00582E4B" w:rsidRDefault="00AD5E14" w:rsidP="00B73FA1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851" w:type="dxa"/>
          </w:tcPr>
          <w:p w14:paraId="59822C69" w14:textId="07DEB0AB" w:rsidR="00AD5E14" w:rsidRPr="00582E4B" w:rsidRDefault="00AD5E14" w:rsidP="00B73FA1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71EEA59D" w14:textId="4549568A" w:rsidR="00AD5E14" w:rsidRPr="00582E4B" w:rsidRDefault="00AD5E14" w:rsidP="00B73FA1">
            <w:pPr>
              <w:rPr>
                <w:b/>
              </w:rPr>
            </w:pPr>
          </w:p>
        </w:tc>
      </w:tr>
      <w:tr w:rsidR="00DA4352" w:rsidRPr="002A264B" w14:paraId="1DF1ECE9" w14:textId="77777777" w:rsidTr="007169DA">
        <w:trPr>
          <w:trHeight w:val="244"/>
        </w:trPr>
        <w:tc>
          <w:tcPr>
            <w:tcW w:w="1702" w:type="dxa"/>
          </w:tcPr>
          <w:p w14:paraId="254AA449" w14:textId="6F7574CB" w:rsidR="00DA4352" w:rsidRPr="002A264B" w:rsidRDefault="00DA4352" w:rsidP="007169DA">
            <w:pPr>
              <w:rPr>
                <w:b/>
                <w:lang w:val="en-US"/>
              </w:rPr>
            </w:pPr>
            <w:r w:rsidRPr="003B24C5">
              <w:t>CH3212SET</w:t>
            </w:r>
          </w:p>
        </w:tc>
        <w:tc>
          <w:tcPr>
            <w:tcW w:w="5527" w:type="dxa"/>
          </w:tcPr>
          <w:p w14:paraId="3B8D5BF6" w14:textId="080E865C" w:rsidR="00DA4352" w:rsidRPr="002A264B" w:rsidRDefault="00DA4352" w:rsidP="007169DA">
            <w:pPr>
              <w:rPr>
                <w:b/>
                <w:lang w:val="en-US"/>
              </w:rPr>
            </w:pPr>
            <w:r w:rsidRPr="003B24C5">
              <w:t>The Necessity of Storage Technology</w:t>
            </w:r>
          </w:p>
        </w:tc>
        <w:tc>
          <w:tcPr>
            <w:tcW w:w="851" w:type="dxa"/>
          </w:tcPr>
          <w:p w14:paraId="390DC53C" w14:textId="4AC6863C" w:rsidR="00DA4352" w:rsidRPr="00DA4352" w:rsidRDefault="00DA4352" w:rsidP="00DA4352">
            <w:pPr>
              <w:jc w:val="center"/>
              <w:rPr>
                <w:lang w:val="en-US"/>
              </w:rPr>
            </w:pPr>
            <w:r w:rsidRPr="00DA4352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054529B" w14:textId="2A552286" w:rsidR="00DA4352" w:rsidRPr="002A264B" w:rsidRDefault="00DA4352" w:rsidP="007169DA">
            <w:pPr>
              <w:rPr>
                <w:lang w:val="en-US"/>
              </w:rPr>
            </w:pPr>
          </w:p>
        </w:tc>
      </w:tr>
      <w:tr w:rsidR="00DA4352" w:rsidRPr="002A264B" w14:paraId="0FF002C2" w14:textId="77777777" w:rsidTr="007169DA">
        <w:trPr>
          <w:trHeight w:val="244"/>
        </w:trPr>
        <w:tc>
          <w:tcPr>
            <w:tcW w:w="1702" w:type="dxa"/>
          </w:tcPr>
          <w:p w14:paraId="651A6FFF" w14:textId="30453F94" w:rsidR="00DA4352" w:rsidRPr="002A264B" w:rsidRDefault="00DA4352" w:rsidP="007169DA">
            <w:pPr>
              <w:rPr>
                <w:b/>
                <w:lang w:val="en-US"/>
              </w:rPr>
            </w:pPr>
            <w:r w:rsidRPr="003B24C5">
              <w:t>CH3222SET</w:t>
            </w:r>
          </w:p>
        </w:tc>
        <w:tc>
          <w:tcPr>
            <w:tcW w:w="5527" w:type="dxa"/>
          </w:tcPr>
          <w:p w14:paraId="4247832C" w14:textId="6BA4E788" w:rsidR="00DA4352" w:rsidRPr="002A264B" w:rsidRDefault="00DA4352" w:rsidP="007169DA">
            <w:pPr>
              <w:rPr>
                <w:b/>
                <w:lang w:val="en-US"/>
              </w:rPr>
            </w:pPr>
            <w:r w:rsidRPr="003B24C5">
              <w:t>Energy Storage in Batteries</w:t>
            </w:r>
          </w:p>
        </w:tc>
        <w:tc>
          <w:tcPr>
            <w:tcW w:w="851" w:type="dxa"/>
          </w:tcPr>
          <w:p w14:paraId="4C7FFA49" w14:textId="3D1882A4" w:rsidR="00DA4352" w:rsidRPr="00DA4352" w:rsidRDefault="00DA4352" w:rsidP="00DA4352">
            <w:pPr>
              <w:jc w:val="center"/>
              <w:rPr>
                <w:lang w:val="en-US"/>
              </w:rPr>
            </w:pPr>
            <w:r w:rsidRPr="00DA4352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4B1B169" w14:textId="434602D8" w:rsidR="00DA4352" w:rsidRPr="002A264B" w:rsidRDefault="00DA4352" w:rsidP="007169DA">
            <w:pPr>
              <w:rPr>
                <w:lang w:val="en-US"/>
              </w:rPr>
            </w:pPr>
          </w:p>
        </w:tc>
      </w:tr>
      <w:tr w:rsidR="00DA4352" w:rsidRPr="002A264B" w14:paraId="75C8F8B4" w14:textId="77777777" w:rsidTr="007169DA">
        <w:trPr>
          <w:trHeight w:val="244"/>
        </w:trPr>
        <w:tc>
          <w:tcPr>
            <w:tcW w:w="1702" w:type="dxa"/>
          </w:tcPr>
          <w:p w14:paraId="05A67863" w14:textId="30533349" w:rsidR="00DA4352" w:rsidRPr="002A264B" w:rsidRDefault="00DA4352" w:rsidP="007169DA">
            <w:pPr>
              <w:rPr>
                <w:b/>
                <w:lang w:val="en-US"/>
              </w:rPr>
            </w:pPr>
            <w:r w:rsidRPr="003B24C5">
              <w:t>CH3232SET</w:t>
            </w:r>
          </w:p>
        </w:tc>
        <w:tc>
          <w:tcPr>
            <w:tcW w:w="5527" w:type="dxa"/>
          </w:tcPr>
          <w:p w14:paraId="5E65325F" w14:textId="02E33A23" w:rsidR="00DA4352" w:rsidRPr="002A264B" w:rsidRDefault="00DA4352" w:rsidP="007169DA">
            <w:pPr>
              <w:rPr>
                <w:b/>
                <w:lang w:val="en-US"/>
              </w:rPr>
            </w:pPr>
            <w:r w:rsidRPr="003B24C5">
              <w:t>Hydrogen Technology</w:t>
            </w:r>
          </w:p>
        </w:tc>
        <w:tc>
          <w:tcPr>
            <w:tcW w:w="851" w:type="dxa"/>
          </w:tcPr>
          <w:p w14:paraId="6B4A607E" w14:textId="7058950F" w:rsidR="00DA4352" w:rsidRPr="00DA4352" w:rsidRDefault="00DA4352" w:rsidP="00DA4352">
            <w:pPr>
              <w:jc w:val="center"/>
              <w:rPr>
                <w:lang w:val="en-US"/>
              </w:rPr>
            </w:pPr>
            <w:r w:rsidRPr="00DA4352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1F64B6E4" w14:textId="278B57A0" w:rsidR="00DA4352" w:rsidRPr="002A264B" w:rsidRDefault="00DA4352" w:rsidP="007169DA">
            <w:pPr>
              <w:rPr>
                <w:lang w:val="en-US"/>
              </w:rPr>
            </w:pPr>
          </w:p>
        </w:tc>
      </w:tr>
      <w:tr w:rsidR="00DA4352" w:rsidRPr="002A264B" w14:paraId="398E45B5" w14:textId="77777777" w:rsidTr="007169DA">
        <w:trPr>
          <w:trHeight w:val="244"/>
        </w:trPr>
        <w:tc>
          <w:tcPr>
            <w:tcW w:w="1702" w:type="dxa"/>
          </w:tcPr>
          <w:p w14:paraId="39FA1437" w14:textId="6239F02F" w:rsidR="00DA4352" w:rsidRPr="002A264B" w:rsidRDefault="00DA4352" w:rsidP="007169DA">
            <w:pPr>
              <w:rPr>
                <w:b/>
                <w:lang w:val="en-US"/>
              </w:rPr>
            </w:pPr>
            <w:r w:rsidRPr="003B24C5">
              <w:t>CH3253SET</w:t>
            </w:r>
          </w:p>
        </w:tc>
        <w:tc>
          <w:tcPr>
            <w:tcW w:w="5527" w:type="dxa"/>
          </w:tcPr>
          <w:p w14:paraId="49E6615D" w14:textId="63C02001" w:rsidR="00DA4352" w:rsidRPr="002A264B" w:rsidRDefault="00DA4352" w:rsidP="007169DA">
            <w:pPr>
              <w:rPr>
                <w:b/>
                <w:lang w:val="en-US"/>
              </w:rPr>
            </w:pPr>
            <w:r w:rsidRPr="003B24C5">
              <w:t>Thermochemistry of Biomass Conversion</w:t>
            </w:r>
          </w:p>
        </w:tc>
        <w:tc>
          <w:tcPr>
            <w:tcW w:w="851" w:type="dxa"/>
          </w:tcPr>
          <w:p w14:paraId="26320F65" w14:textId="115B453B" w:rsidR="00DA4352" w:rsidRPr="00DA4352" w:rsidRDefault="00DA4352" w:rsidP="00DA4352">
            <w:pPr>
              <w:jc w:val="center"/>
              <w:rPr>
                <w:lang w:val="en-US"/>
              </w:rPr>
            </w:pPr>
            <w:r w:rsidRPr="00DA4352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9854AAA" w14:textId="672313CE" w:rsidR="00DA4352" w:rsidRPr="002A264B" w:rsidRDefault="00DA4352" w:rsidP="007169DA">
            <w:pPr>
              <w:rPr>
                <w:lang w:val="en-US"/>
              </w:rPr>
            </w:pPr>
          </w:p>
        </w:tc>
      </w:tr>
      <w:tr w:rsidR="009B649D" w:rsidRPr="002A264B" w14:paraId="2D36D60F" w14:textId="77777777" w:rsidTr="008730E7">
        <w:trPr>
          <w:trHeight w:val="244"/>
        </w:trPr>
        <w:tc>
          <w:tcPr>
            <w:tcW w:w="1702" w:type="dxa"/>
          </w:tcPr>
          <w:p w14:paraId="13B78213" w14:textId="77777777" w:rsidR="009B649D" w:rsidRPr="002A264B" w:rsidRDefault="009B649D" w:rsidP="008730E7">
            <w:pPr>
              <w:rPr>
                <w:b/>
                <w:lang w:val="en-US"/>
              </w:rPr>
            </w:pPr>
            <w:r w:rsidRPr="003B24C5">
              <w:t>CH3061</w:t>
            </w:r>
          </w:p>
        </w:tc>
        <w:tc>
          <w:tcPr>
            <w:tcW w:w="5527" w:type="dxa"/>
          </w:tcPr>
          <w:p w14:paraId="0205CAA7" w14:textId="77777777" w:rsidR="009B649D" w:rsidRPr="002A264B" w:rsidRDefault="009B649D" w:rsidP="008730E7">
            <w:pPr>
              <w:rPr>
                <w:b/>
                <w:lang w:val="en-US"/>
              </w:rPr>
            </w:pPr>
            <w:r w:rsidRPr="003B24C5">
              <w:t>Multiphase Reactor Engineering</w:t>
            </w:r>
          </w:p>
        </w:tc>
        <w:tc>
          <w:tcPr>
            <w:tcW w:w="851" w:type="dxa"/>
          </w:tcPr>
          <w:p w14:paraId="333C218A" w14:textId="77777777" w:rsidR="009B649D" w:rsidRPr="00DA4352" w:rsidRDefault="009B649D" w:rsidP="008730E7">
            <w:pPr>
              <w:jc w:val="center"/>
              <w:rPr>
                <w:lang w:val="en-US"/>
              </w:rPr>
            </w:pPr>
            <w:r w:rsidRPr="00DA4352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24DF7FCE" w14:textId="77777777" w:rsidR="009B649D" w:rsidRPr="002A264B" w:rsidRDefault="009B649D" w:rsidP="008730E7">
            <w:pPr>
              <w:rPr>
                <w:lang w:val="en-US"/>
              </w:rPr>
            </w:pPr>
          </w:p>
        </w:tc>
      </w:tr>
      <w:tr w:rsidR="00DA4352" w:rsidRPr="002A264B" w14:paraId="2A402089" w14:textId="77777777" w:rsidTr="007169DA">
        <w:trPr>
          <w:trHeight w:val="244"/>
        </w:trPr>
        <w:tc>
          <w:tcPr>
            <w:tcW w:w="1702" w:type="dxa"/>
          </w:tcPr>
          <w:p w14:paraId="22150473" w14:textId="5C98AA8A" w:rsidR="00DA4352" w:rsidRPr="002A264B" w:rsidRDefault="00DA4352" w:rsidP="007169DA">
            <w:pPr>
              <w:rPr>
                <w:b/>
                <w:lang w:val="en-US"/>
              </w:rPr>
            </w:pPr>
            <w:r w:rsidRPr="003B24C5">
              <w:t>LM3261SET</w:t>
            </w:r>
          </w:p>
        </w:tc>
        <w:tc>
          <w:tcPr>
            <w:tcW w:w="5527" w:type="dxa"/>
          </w:tcPr>
          <w:p w14:paraId="1B58857F" w14:textId="67D36AB7" w:rsidR="00DA4352" w:rsidRPr="002A264B" w:rsidRDefault="00DA4352" w:rsidP="007169DA">
            <w:pPr>
              <w:rPr>
                <w:b/>
                <w:lang w:val="en-US"/>
              </w:rPr>
            </w:pPr>
            <w:r w:rsidRPr="003B24C5">
              <w:t>Biochemistry of Biomass Conversion</w:t>
            </w:r>
          </w:p>
        </w:tc>
        <w:tc>
          <w:tcPr>
            <w:tcW w:w="851" w:type="dxa"/>
          </w:tcPr>
          <w:p w14:paraId="2E062B2F" w14:textId="757BA7BF" w:rsidR="00DA4352" w:rsidRPr="00DA4352" w:rsidRDefault="00DA4352" w:rsidP="00DA4352">
            <w:pPr>
              <w:jc w:val="center"/>
              <w:rPr>
                <w:lang w:val="en-US"/>
              </w:rPr>
            </w:pPr>
            <w:r w:rsidRPr="00DA4352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3DB37FF1" w14:textId="445FECF7" w:rsidR="00DA4352" w:rsidRPr="002A264B" w:rsidRDefault="00DA4352" w:rsidP="007169DA">
            <w:pPr>
              <w:rPr>
                <w:lang w:val="en-US"/>
              </w:rPr>
            </w:pPr>
          </w:p>
        </w:tc>
      </w:tr>
      <w:tr w:rsidR="009B649D" w:rsidRPr="002A264B" w14:paraId="18558856" w14:textId="77777777" w:rsidTr="008730E7">
        <w:trPr>
          <w:trHeight w:val="244"/>
        </w:trPr>
        <w:tc>
          <w:tcPr>
            <w:tcW w:w="1702" w:type="dxa"/>
          </w:tcPr>
          <w:p w14:paraId="1677C08F" w14:textId="063A4E5E" w:rsidR="009B649D" w:rsidRPr="002A264B" w:rsidRDefault="009B649D" w:rsidP="008730E7">
            <w:pPr>
              <w:rPr>
                <w:b/>
                <w:lang w:val="en-US"/>
              </w:rPr>
            </w:pPr>
            <w:r w:rsidRPr="00C402B3">
              <w:t>WM0931SET</w:t>
            </w:r>
          </w:p>
        </w:tc>
        <w:tc>
          <w:tcPr>
            <w:tcW w:w="5527" w:type="dxa"/>
          </w:tcPr>
          <w:p w14:paraId="0B22EC5E" w14:textId="10BC7BA9" w:rsidR="009B649D" w:rsidRPr="002A264B" w:rsidRDefault="009B649D" w:rsidP="008730E7">
            <w:pPr>
              <w:rPr>
                <w:b/>
                <w:lang w:val="en-US"/>
              </w:rPr>
            </w:pPr>
            <w:r w:rsidRPr="00C402B3">
              <w:t>Sustainable Energy Innovations and Transitions</w:t>
            </w:r>
          </w:p>
        </w:tc>
        <w:tc>
          <w:tcPr>
            <w:tcW w:w="851" w:type="dxa"/>
          </w:tcPr>
          <w:p w14:paraId="55D29163" w14:textId="77777777" w:rsidR="009B649D" w:rsidRPr="00DA4352" w:rsidRDefault="009B649D" w:rsidP="008730E7">
            <w:pPr>
              <w:jc w:val="center"/>
              <w:rPr>
                <w:lang w:val="en-US"/>
              </w:rPr>
            </w:pPr>
            <w:r w:rsidRPr="00DA4352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0A20687F" w14:textId="77777777" w:rsidR="009B649D" w:rsidRPr="002A264B" w:rsidRDefault="009B649D" w:rsidP="008730E7">
            <w:pPr>
              <w:rPr>
                <w:lang w:val="en-US"/>
              </w:rPr>
            </w:pPr>
          </w:p>
        </w:tc>
      </w:tr>
      <w:tr w:rsidR="009B649D" w:rsidRPr="002A264B" w14:paraId="54117054" w14:textId="77777777" w:rsidTr="008730E7">
        <w:trPr>
          <w:trHeight w:val="244"/>
        </w:trPr>
        <w:tc>
          <w:tcPr>
            <w:tcW w:w="1702" w:type="dxa"/>
          </w:tcPr>
          <w:p w14:paraId="245C0790" w14:textId="77777777" w:rsidR="009B649D" w:rsidRPr="002A264B" w:rsidRDefault="009B649D" w:rsidP="008730E7">
            <w:pPr>
              <w:rPr>
                <w:b/>
                <w:lang w:val="en-US"/>
              </w:rPr>
            </w:pPr>
            <w:r w:rsidRPr="003B24C5">
              <w:t>WM0637SET</w:t>
            </w:r>
          </w:p>
        </w:tc>
        <w:tc>
          <w:tcPr>
            <w:tcW w:w="5527" w:type="dxa"/>
          </w:tcPr>
          <w:p w14:paraId="799ADB40" w14:textId="77777777" w:rsidR="009B649D" w:rsidRPr="002A264B" w:rsidRDefault="009B649D" w:rsidP="008730E7">
            <w:pPr>
              <w:rPr>
                <w:b/>
                <w:lang w:val="en-US"/>
              </w:rPr>
            </w:pPr>
            <w:r w:rsidRPr="003B24C5">
              <w:t>Economic Policy for Sustainable Energy</w:t>
            </w:r>
          </w:p>
        </w:tc>
        <w:tc>
          <w:tcPr>
            <w:tcW w:w="851" w:type="dxa"/>
          </w:tcPr>
          <w:p w14:paraId="44DA3271" w14:textId="77777777" w:rsidR="009B649D" w:rsidRPr="00DA4352" w:rsidRDefault="009B649D" w:rsidP="008730E7">
            <w:pPr>
              <w:jc w:val="center"/>
              <w:rPr>
                <w:lang w:val="en-US"/>
              </w:rPr>
            </w:pPr>
            <w:r w:rsidRPr="00DA4352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01CDED33" w14:textId="77777777" w:rsidR="009B649D" w:rsidRPr="002A264B" w:rsidRDefault="009B649D" w:rsidP="008730E7">
            <w:pPr>
              <w:rPr>
                <w:lang w:val="en-US"/>
              </w:rPr>
            </w:pPr>
          </w:p>
        </w:tc>
      </w:tr>
      <w:tr w:rsidR="009B649D" w:rsidRPr="002A264B" w14:paraId="0115ABCE" w14:textId="77777777" w:rsidTr="007169DA">
        <w:trPr>
          <w:trHeight w:val="244"/>
        </w:trPr>
        <w:tc>
          <w:tcPr>
            <w:tcW w:w="1702" w:type="dxa"/>
          </w:tcPr>
          <w:p w14:paraId="792CF564" w14:textId="791359BA" w:rsidR="009B649D" w:rsidRPr="002A264B" w:rsidRDefault="009B649D" w:rsidP="007169DA">
            <w:pPr>
              <w:rPr>
                <w:b/>
                <w:lang w:val="en-US"/>
              </w:rPr>
            </w:pPr>
            <w:r w:rsidRPr="00FC610F">
              <w:t>WM0638SET</w:t>
            </w:r>
          </w:p>
        </w:tc>
        <w:tc>
          <w:tcPr>
            <w:tcW w:w="5527" w:type="dxa"/>
          </w:tcPr>
          <w:p w14:paraId="4CCF046C" w14:textId="469C68CA" w:rsidR="009B649D" w:rsidRPr="002A264B" w:rsidRDefault="009B649D" w:rsidP="007169DA">
            <w:pPr>
              <w:rPr>
                <w:b/>
                <w:lang w:val="en-US"/>
              </w:rPr>
            </w:pPr>
            <w:r w:rsidRPr="00FC610F">
              <w:t>Sustainable Business Venturing</w:t>
            </w:r>
          </w:p>
        </w:tc>
        <w:tc>
          <w:tcPr>
            <w:tcW w:w="851" w:type="dxa"/>
          </w:tcPr>
          <w:p w14:paraId="3CE99041" w14:textId="23DF36E3" w:rsidR="009B649D" w:rsidRPr="00DA4352" w:rsidRDefault="009B649D" w:rsidP="00DA4352">
            <w:pPr>
              <w:jc w:val="center"/>
              <w:rPr>
                <w:lang w:val="en-US"/>
              </w:rPr>
            </w:pPr>
            <w:r w:rsidRPr="00DA4352">
              <w:rPr>
                <w:lang w:val="en-US"/>
              </w:rPr>
              <w:t>4</w:t>
            </w:r>
          </w:p>
        </w:tc>
        <w:tc>
          <w:tcPr>
            <w:tcW w:w="2694" w:type="dxa"/>
          </w:tcPr>
          <w:p w14:paraId="674FF277" w14:textId="1586D9BB" w:rsidR="009B649D" w:rsidRPr="002A264B" w:rsidRDefault="009B649D" w:rsidP="007169DA">
            <w:pPr>
              <w:rPr>
                <w:lang w:val="en-US"/>
              </w:rPr>
            </w:pPr>
          </w:p>
        </w:tc>
      </w:tr>
      <w:tr w:rsidR="00AD5E14" w:rsidRPr="003862EE" w14:paraId="1D3E5E95" w14:textId="77777777" w:rsidTr="00D13622">
        <w:trPr>
          <w:trHeight w:val="244"/>
        </w:trPr>
        <w:tc>
          <w:tcPr>
            <w:tcW w:w="1702" w:type="dxa"/>
            <w:shd w:val="clear" w:color="auto" w:fill="auto"/>
          </w:tcPr>
          <w:p w14:paraId="25344E19" w14:textId="71EA4B83" w:rsidR="00AD5E14" w:rsidRPr="003862EE" w:rsidRDefault="00AD5E14" w:rsidP="00A338CC">
            <w:pPr>
              <w:rPr>
                <w:b/>
              </w:rPr>
            </w:pPr>
          </w:p>
        </w:tc>
        <w:tc>
          <w:tcPr>
            <w:tcW w:w="5527" w:type="dxa"/>
          </w:tcPr>
          <w:p w14:paraId="62A4EC12" w14:textId="2ACCF9B0" w:rsidR="00AD5E14" w:rsidRPr="003862EE" w:rsidRDefault="00AD5E14" w:rsidP="00B06BA2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851" w:type="dxa"/>
          </w:tcPr>
          <w:p w14:paraId="6C016A51" w14:textId="58675A1F" w:rsidR="00AD5E14" w:rsidRPr="003862EE" w:rsidRDefault="004A36D9" w:rsidP="00A338C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AD5E14">
              <w:rPr>
                <w:b/>
              </w:rPr>
              <w:t xml:space="preserve">   </w:t>
            </w:r>
          </w:p>
        </w:tc>
        <w:tc>
          <w:tcPr>
            <w:tcW w:w="2694" w:type="dxa"/>
          </w:tcPr>
          <w:p w14:paraId="0D58A854" w14:textId="6B416B30" w:rsidR="00AD5E14" w:rsidRPr="003862EE" w:rsidRDefault="00AD5E14" w:rsidP="00A338CC"/>
        </w:tc>
      </w:tr>
      <w:tr w:rsidR="004A36D9" w:rsidRPr="00FE1333" w14:paraId="5CA070B4" w14:textId="77777777" w:rsidTr="00D13622">
        <w:trPr>
          <w:trHeight w:val="244"/>
        </w:trPr>
        <w:tc>
          <w:tcPr>
            <w:tcW w:w="10774" w:type="dxa"/>
            <w:gridSpan w:val="4"/>
            <w:shd w:val="clear" w:color="auto" w:fill="92CDDC" w:themeFill="accent5" w:themeFillTint="99"/>
          </w:tcPr>
          <w:p w14:paraId="0F0F64F3" w14:textId="161EDDF0" w:rsidR="004A36D9" w:rsidRPr="003862EE" w:rsidRDefault="004A36D9" w:rsidP="007169DA">
            <w:pPr>
              <w:rPr>
                <w:b/>
              </w:rPr>
            </w:pPr>
            <w:r>
              <w:rPr>
                <w:b/>
              </w:rPr>
              <w:t>Elective courses (15 EC)</w:t>
            </w:r>
            <w:r w:rsidR="001F2E94">
              <w:rPr>
                <w:b/>
              </w:rPr>
              <w:t xml:space="preserve"> Choose from </w:t>
            </w:r>
            <w:r w:rsidR="00217360">
              <w:rPr>
                <w:b/>
              </w:rPr>
              <w:t>the list of elective courses</w:t>
            </w:r>
            <w:r w:rsidR="008B434F">
              <w:rPr>
                <w:b/>
              </w:rPr>
              <w:t xml:space="preserve"> (see Brightspace)</w:t>
            </w:r>
          </w:p>
        </w:tc>
      </w:tr>
      <w:tr w:rsidR="004A36D9" w:rsidRPr="00582E4B" w14:paraId="4E0557FD" w14:textId="77777777" w:rsidTr="00D13622">
        <w:trPr>
          <w:trHeight w:val="244"/>
        </w:trPr>
        <w:tc>
          <w:tcPr>
            <w:tcW w:w="1702" w:type="dxa"/>
          </w:tcPr>
          <w:p w14:paraId="12108C99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Code</w:t>
            </w:r>
          </w:p>
        </w:tc>
        <w:tc>
          <w:tcPr>
            <w:tcW w:w="5527" w:type="dxa"/>
          </w:tcPr>
          <w:p w14:paraId="1FEE8FF1" w14:textId="77777777" w:rsidR="004A36D9" w:rsidRPr="00582E4B" w:rsidRDefault="004A36D9" w:rsidP="007169DA">
            <w:pPr>
              <w:rPr>
                <w:b/>
              </w:rPr>
            </w:pPr>
            <w:r w:rsidRPr="00582E4B">
              <w:rPr>
                <w:b/>
              </w:rPr>
              <w:t>Course</w:t>
            </w:r>
          </w:p>
        </w:tc>
        <w:tc>
          <w:tcPr>
            <w:tcW w:w="851" w:type="dxa"/>
          </w:tcPr>
          <w:p w14:paraId="1E14D989" w14:textId="77777777" w:rsidR="004A36D9" w:rsidRPr="00582E4B" w:rsidRDefault="004A36D9" w:rsidP="007169DA">
            <w:pPr>
              <w:jc w:val="center"/>
              <w:rPr>
                <w:b/>
              </w:rPr>
            </w:pPr>
            <w:r w:rsidRPr="00582E4B">
              <w:rPr>
                <w:b/>
              </w:rPr>
              <w:t>EC</w:t>
            </w:r>
          </w:p>
        </w:tc>
        <w:tc>
          <w:tcPr>
            <w:tcW w:w="2694" w:type="dxa"/>
          </w:tcPr>
          <w:p w14:paraId="20EA0D1A" w14:textId="2030F475" w:rsidR="004A36D9" w:rsidRPr="00582E4B" w:rsidRDefault="004A36D9" w:rsidP="007169DA">
            <w:pPr>
              <w:rPr>
                <w:b/>
              </w:rPr>
            </w:pPr>
          </w:p>
        </w:tc>
      </w:tr>
      <w:tr w:rsidR="00D13622" w:rsidRPr="00F67C89" w14:paraId="6650E381" w14:textId="77777777" w:rsidTr="00D13622">
        <w:trPr>
          <w:trHeight w:val="244"/>
        </w:trPr>
        <w:tc>
          <w:tcPr>
            <w:tcW w:w="1702" w:type="dxa"/>
          </w:tcPr>
          <w:p w14:paraId="37243401" w14:textId="7AE1175F" w:rsidR="00D13622" w:rsidRPr="002A264B" w:rsidRDefault="001A3289" w:rsidP="007169DA">
            <w:pPr>
              <w:rPr>
                <w:b/>
                <w:lang w:val="en-US"/>
              </w:rPr>
            </w:pPr>
            <w:bookmarkStart w:id="2" w:name="_GoBack"/>
            <w:bookmarkEnd w:id="2"/>
            <w:permStart w:id="2038454981" w:edGrp="everyone"/>
            <w:r>
              <w:rPr>
                <w:b/>
                <w:lang w:val="en-US"/>
              </w:rPr>
              <w:t xml:space="preserve">   </w:t>
            </w:r>
            <w:permEnd w:id="2038454981"/>
          </w:p>
        </w:tc>
        <w:tc>
          <w:tcPr>
            <w:tcW w:w="5527" w:type="dxa"/>
          </w:tcPr>
          <w:p w14:paraId="02EBD0F3" w14:textId="570BAB1C" w:rsidR="00D13622" w:rsidRPr="002A264B" w:rsidRDefault="001A3289" w:rsidP="007169DA">
            <w:pPr>
              <w:rPr>
                <w:b/>
                <w:lang w:val="en-US"/>
              </w:rPr>
            </w:pPr>
            <w:permStart w:id="1331505226" w:edGrp="everyone"/>
            <w:r>
              <w:rPr>
                <w:b/>
                <w:lang w:val="en-US"/>
              </w:rPr>
              <w:t xml:space="preserve">   </w:t>
            </w:r>
            <w:permEnd w:id="1331505226"/>
          </w:p>
        </w:tc>
        <w:tc>
          <w:tcPr>
            <w:tcW w:w="851" w:type="dxa"/>
          </w:tcPr>
          <w:p w14:paraId="2BBBB1CD" w14:textId="4F5A7D7E" w:rsidR="00D13622" w:rsidRPr="002A264B" w:rsidRDefault="001A3289" w:rsidP="001A3289">
            <w:pPr>
              <w:jc w:val="center"/>
              <w:rPr>
                <w:b/>
                <w:lang w:val="en-US"/>
              </w:rPr>
            </w:pPr>
            <w:permStart w:id="84899247" w:edGrp="everyone"/>
            <w:r>
              <w:rPr>
                <w:b/>
                <w:lang w:val="en-US"/>
              </w:rPr>
              <w:t xml:space="preserve">   </w:t>
            </w:r>
            <w:permEnd w:id="84899247"/>
          </w:p>
        </w:tc>
        <w:tc>
          <w:tcPr>
            <w:tcW w:w="2694" w:type="dxa"/>
          </w:tcPr>
          <w:p w14:paraId="5AA0CFCD" w14:textId="430C1588" w:rsidR="00D13622" w:rsidRPr="002A264B" w:rsidRDefault="00D13622" w:rsidP="007169DA">
            <w:pPr>
              <w:rPr>
                <w:lang w:val="en-US"/>
              </w:rPr>
            </w:pPr>
          </w:p>
        </w:tc>
      </w:tr>
      <w:tr w:rsidR="001A3289" w:rsidRPr="00F67C89" w14:paraId="4C64B35D" w14:textId="77777777" w:rsidTr="00D13622">
        <w:trPr>
          <w:trHeight w:val="244"/>
        </w:trPr>
        <w:tc>
          <w:tcPr>
            <w:tcW w:w="1702" w:type="dxa"/>
          </w:tcPr>
          <w:p w14:paraId="4834CB9E" w14:textId="0B8831ED" w:rsidR="001A3289" w:rsidRPr="002A264B" w:rsidRDefault="001A3289" w:rsidP="007169DA">
            <w:pPr>
              <w:rPr>
                <w:b/>
                <w:lang w:val="en-US"/>
              </w:rPr>
            </w:pPr>
            <w:permStart w:id="1964786047" w:edGrp="everyone"/>
            <w:r>
              <w:rPr>
                <w:b/>
                <w:lang w:val="en-US"/>
              </w:rPr>
              <w:t xml:space="preserve">   </w:t>
            </w:r>
            <w:permEnd w:id="1964786047"/>
          </w:p>
        </w:tc>
        <w:tc>
          <w:tcPr>
            <w:tcW w:w="5527" w:type="dxa"/>
          </w:tcPr>
          <w:p w14:paraId="2C743AA0" w14:textId="37E30AB4" w:rsidR="001A3289" w:rsidRPr="002A264B" w:rsidRDefault="001A3289" w:rsidP="007169DA">
            <w:pPr>
              <w:rPr>
                <w:b/>
                <w:lang w:val="en-US"/>
              </w:rPr>
            </w:pPr>
            <w:permStart w:id="1298399984" w:edGrp="everyone"/>
            <w:r>
              <w:rPr>
                <w:b/>
                <w:lang w:val="en-US"/>
              </w:rPr>
              <w:t xml:space="preserve">   </w:t>
            </w:r>
            <w:permEnd w:id="1298399984"/>
          </w:p>
        </w:tc>
        <w:tc>
          <w:tcPr>
            <w:tcW w:w="851" w:type="dxa"/>
          </w:tcPr>
          <w:p w14:paraId="01F9D7E2" w14:textId="670E1B99" w:rsidR="001A3289" w:rsidRPr="002A264B" w:rsidRDefault="001A3289" w:rsidP="001A3289">
            <w:pPr>
              <w:jc w:val="center"/>
              <w:rPr>
                <w:b/>
                <w:lang w:val="en-US"/>
              </w:rPr>
            </w:pPr>
            <w:permStart w:id="1439964190" w:edGrp="everyone"/>
            <w:r>
              <w:rPr>
                <w:b/>
                <w:lang w:val="en-US"/>
              </w:rPr>
              <w:t xml:space="preserve">   </w:t>
            </w:r>
            <w:permEnd w:id="1439964190"/>
          </w:p>
        </w:tc>
        <w:tc>
          <w:tcPr>
            <w:tcW w:w="2694" w:type="dxa"/>
          </w:tcPr>
          <w:p w14:paraId="68DB9EB7" w14:textId="41A2E9F5" w:rsidR="001A3289" w:rsidRPr="002A264B" w:rsidRDefault="001A3289" w:rsidP="007169DA">
            <w:pPr>
              <w:rPr>
                <w:lang w:val="en-US"/>
              </w:rPr>
            </w:pPr>
          </w:p>
        </w:tc>
      </w:tr>
      <w:tr w:rsidR="001A3289" w:rsidRPr="00F67C89" w14:paraId="473B0ED5" w14:textId="77777777" w:rsidTr="0084421C">
        <w:trPr>
          <w:trHeight w:val="244"/>
        </w:trPr>
        <w:tc>
          <w:tcPr>
            <w:tcW w:w="1702" w:type="dxa"/>
          </w:tcPr>
          <w:p w14:paraId="0505922C" w14:textId="2C792076" w:rsidR="001A3289" w:rsidRPr="002A264B" w:rsidRDefault="001A3289" w:rsidP="0084421C">
            <w:pPr>
              <w:rPr>
                <w:b/>
                <w:lang w:val="en-US"/>
              </w:rPr>
            </w:pPr>
            <w:permStart w:id="872022620" w:edGrp="everyone"/>
            <w:r>
              <w:rPr>
                <w:b/>
                <w:lang w:val="en-US"/>
              </w:rPr>
              <w:t xml:space="preserve">   </w:t>
            </w:r>
            <w:permEnd w:id="872022620"/>
          </w:p>
        </w:tc>
        <w:tc>
          <w:tcPr>
            <w:tcW w:w="5527" w:type="dxa"/>
          </w:tcPr>
          <w:p w14:paraId="41C55E4D" w14:textId="704C894D" w:rsidR="001A3289" w:rsidRPr="002A264B" w:rsidRDefault="001A3289" w:rsidP="0084421C">
            <w:pPr>
              <w:rPr>
                <w:b/>
                <w:lang w:val="en-US"/>
              </w:rPr>
            </w:pPr>
            <w:permStart w:id="831012318" w:edGrp="everyone"/>
            <w:r>
              <w:rPr>
                <w:b/>
                <w:lang w:val="en-US"/>
              </w:rPr>
              <w:t xml:space="preserve">   </w:t>
            </w:r>
            <w:permEnd w:id="831012318"/>
          </w:p>
        </w:tc>
        <w:tc>
          <w:tcPr>
            <w:tcW w:w="851" w:type="dxa"/>
          </w:tcPr>
          <w:p w14:paraId="4BBF9247" w14:textId="4DDC05A9" w:rsidR="001A3289" w:rsidRPr="002A264B" w:rsidRDefault="001A3289" w:rsidP="001A3289">
            <w:pPr>
              <w:jc w:val="center"/>
              <w:rPr>
                <w:b/>
                <w:lang w:val="en-US"/>
              </w:rPr>
            </w:pPr>
            <w:permStart w:id="2031371067" w:edGrp="everyone"/>
            <w:r>
              <w:rPr>
                <w:b/>
                <w:lang w:val="en-US"/>
              </w:rPr>
              <w:t xml:space="preserve">   </w:t>
            </w:r>
            <w:permEnd w:id="2031371067"/>
          </w:p>
        </w:tc>
        <w:tc>
          <w:tcPr>
            <w:tcW w:w="2694" w:type="dxa"/>
          </w:tcPr>
          <w:p w14:paraId="0F5B93A0" w14:textId="21F636E5" w:rsidR="001A3289" w:rsidRPr="002A264B" w:rsidRDefault="001A3289" w:rsidP="0084421C">
            <w:pPr>
              <w:rPr>
                <w:lang w:val="en-US"/>
              </w:rPr>
            </w:pPr>
          </w:p>
        </w:tc>
      </w:tr>
      <w:tr w:rsidR="001A3289" w:rsidRPr="00F67C89" w14:paraId="76B8BD81" w14:textId="77777777" w:rsidTr="0084421C">
        <w:trPr>
          <w:trHeight w:val="244"/>
        </w:trPr>
        <w:tc>
          <w:tcPr>
            <w:tcW w:w="1702" w:type="dxa"/>
          </w:tcPr>
          <w:p w14:paraId="61345343" w14:textId="6249854B" w:rsidR="001A3289" w:rsidRPr="002A264B" w:rsidRDefault="001A3289" w:rsidP="0084421C">
            <w:pPr>
              <w:rPr>
                <w:b/>
                <w:lang w:val="en-US"/>
              </w:rPr>
            </w:pPr>
            <w:permStart w:id="131736724" w:edGrp="everyone"/>
            <w:r>
              <w:rPr>
                <w:b/>
                <w:lang w:val="en-US"/>
              </w:rPr>
              <w:t xml:space="preserve">   </w:t>
            </w:r>
            <w:permEnd w:id="131736724"/>
          </w:p>
        </w:tc>
        <w:tc>
          <w:tcPr>
            <w:tcW w:w="5527" w:type="dxa"/>
          </w:tcPr>
          <w:p w14:paraId="2F6B2687" w14:textId="271EE373" w:rsidR="001A3289" w:rsidRPr="002A264B" w:rsidRDefault="001A3289" w:rsidP="0084421C">
            <w:pPr>
              <w:rPr>
                <w:b/>
                <w:lang w:val="en-US"/>
              </w:rPr>
            </w:pPr>
            <w:permStart w:id="965556619" w:edGrp="everyone"/>
            <w:r>
              <w:rPr>
                <w:b/>
                <w:lang w:val="en-US"/>
              </w:rPr>
              <w:t xml:space="preserve">   </w:t>
            </w:r>
            <w:permEnd w:id="965556619"/>
          </w:p>
        </w:tc>
        <w:tc>
          <w:tcPr>
            <w:tcW w:w="851" w:type="dxa"/>
          </w:tcPr>
          <w:p w14:paraId="3CB1E62E" w14:textId="29597247" w:rsidR="001A3289" w:rsidRPr="002A264B" w:rsidRDefault="001A3289" w:rsidP="001A3289">
            <w:pPr>
              <w:jc w:val="center"/>
              <w:rPr>
                <w:b/>
                <w:lang w:val="en-US"/>
              </w:rPr>
            </w:pPr>
            <w:permStart w:id="1251632903" w:edGrp="everyone"/>
            <w:r>
              <w:rPr>
                <w:b/>
                <w:lang w:val="en-US"/>
              </w:rPr>
              <w:t xml:space="preserve">   </w:t>
            </w:r>
            <w:permEnd w:id="1251632903"/>
          </w:p>
        </w:tc>
        <w:tc>
          <w:tcPr>
            <w:tcW w:w="2694" w:type="dxa"/>
          </w:tcPr>
          <w:p w14:paraId="0FD84416" w14:textId="7DA4AF54" w:rsidR="001A3289" w:rsidRPr="002A264B" w:rsidRDefault="001A3289" w:rsidP="0084421C">
            <w:pPr>
              <w:rPr>
                <w:lang w:val="en-US"/>
              </w:rPr>
            </w:pPr>
          </w:p>
        </w:tc>
      </w:tr>
      <w:tr w:rsidR="001A3289" w:rsidRPr="00F67C89" w14:paraId="08E040EF" w14:textId="77777777" w:rsidTr="0084421C">
        <w:trPr>
          <w:trHeight w:val="244"/>
        </w:trPr>
        <w:tc>
          <w:tcPr>
            <w:tcW w:w="1702" w:type="dxa"/>
          </w:tcPr>
          <w:p w14:paraId="78CEE08B" w14:textId="78C6F94D" w:rsidR="001A3289" w:rsidRPr="002A264B" w:rsidRDefault="001A3289" w:rsidP="0084421C">
            <w:pPr>
              <w:rPr>
                <w:b/>
                <w:lang w:val="en-US"/>
              </w:rPr>
            </w:pPr>
            <w:permStart w:id="1570316382" w:edGrp="everyone"/>
            <w:r>
              <w:rPr>
                <w:b/>
                <w:lang w:val="en-US"/>
              </w:rPr>
              <w:t xml:space="preserve">   </w:t>
            </w:r>
            <w:permEnd w:id="1570316382"/>
          </w:p>
        </w:tc>
        <w:tc>
          <w:tcPr>
            <w:tcW w:w="5527" w:type="dxa"/>
          </w:tcPr>
          <w:p w14:paraId="33893333" w14:textId="2A9EC450" w:rsidR="001A3289" w:rsidRPr="002A264B" w:rsidRDefault="001A3289" w:rsidP="0084421C">
            <w:pPr>
              <w:rPr>
                <w:b/>
                <w:lang w:val="en-US"/>
              </w:rPr>
            </w:pPr>
            <w:permStart w:id="387253334" w:edGrp="everyone"/>
            <w:r>
              <w:rPr>
                <w:b/>
                <w:lang w:val="en-US"/>
              </w:rPr>
              <w:t xml:space="preserve">   </w:t>
            </w:r>
            <w:permEnd w:id="387253334"/>
          </w:p>
        </w:tc>
        <w:tc>
          <w:tcPr>
            <w:tcW w:w="851" w:type="dxa"/>
          </w:tcPr>
          <w:p w14:paraId="317E0B5D" w14:textId="275986BC" w:rsidR="001A3289" w:rsidRPr="002A264B" w:rsidRDefault="001A3289" w:rsidP="001A3289">
            <w:pPr>
              <w:jc w:val="center"/>
              <w:rPr>
                <w:b/>
                <w:lang w:val="en-US"/>
              </w:rPr>
            </w:pPr>
            <w:permStart w:id="152643549" w:edGrp="everyone"/>
            <w:r>
              <w:rPr>
                <w:b/>
                <w:lang w:val="en-US"/>
              </w:rPr>
              <w:t xml:space="preserve">   </w:t>
            </w:r>
            <w:permEnd w:id="152643549"/>
          </w:p>
        </w:tc>
        <w:tc>
          <w:tcPr>
            <w:tcW w:w="2694" w:type="dxa"/>
          </w:tcPr>
          <w:p w14:paraId="4B86AE79" w14:textId="31E715F0" w:rsidR="001A3289" w:rsidRPr="002A264B" w:rsidRDefault="001A3289" w:rsidP="0084421C">
            <w:pPr>
              <w:rPr>
                <w:lang w:val="en-US"/>
              </w:rPr>
            </w:pPr>
          </w:p>
        </w:tc>
      </w:tr>
      <w:tr w:rsidR="001A3289" w:rsidRPr="00F67C89" w14:paraId="3133EE5F" w14:textId="77777777" w:rsidTr="0084421C">
        <w:trPr>
          <w:trHeight w:val="244"/>
        </w:trPr>
        <w:tc>
          <w:tcPr>
            <w:tcW w:w="1702" w:type="dxa"/>
          </w:tcPr>
          <w:p w14:paraId="1E123DFA" w14:textId="705FCED4" w:rsidR="001A3289" w:rsidRPr="002A264B" w:rsidRDefault="001A3289" w:rsidP="0084421C">
            <w:pPr>
              <w:rPr>
                <w:b/>
                <w:lang w:val="en-US"/>
              </w:rPr>
            </w:pPr>
            <w:permStart w:id="613697537" w:edGrp="everyone"/>
            <w:r>
              <w:rPr>
                <w:b/>
                <w:lang w:val="en-US"/>
              </w:rPr>
              <w:t xml:space="preserve">   </w:t>
            </w:r>
            <w:permEnd w:id="613697537"/>
          </w:p>
        </w:tc>
        <w:tc>
          <w:tcPr>
            <w:tcW w:w="5527" w:type="dxa"/>
          </w:tcPr>
          <w:p w14:paraId="3CE065E1" w14:textId="5D84CB5B" w:rsidR="001A3289" w:rsidRPr="002A264B" w:rsidRDefault="001A3289" w:rsidP="0084421C">
            <w:pPr>
              <w:rPr>
                <w:b/>
                <w:lang w:val="en-US"/>
              </w:rPr>
            </w:pPr>
            <w:permStart w:id="1144727182" w:edGrp="everyone"/>
            <w:r>
              <w:rPr>
                <w:b/>
                <w:lang w:val="en-US"/>
              </w:rPr>
              <w:t xml:space="preserve">   </w:t>
            </w:r>
            <w:permEnd w:id="1144727182"/>
          </w:p>
        </w:tc>
        <w:tc>
          <w:tcPr>
            <w:tcW w:w="851" w:type="dxa"/>
          </w:tcPr>
          <w:p w14:paraId="07B13C36" w14:textId="55D66BB7" w:rsidR="001A3289" w:rsidRPr="002A264B" w:rsidRDefault="001A3289" w:rsidP="001A3289">
            <w:pPr>
              <w:jc w:val="center"/>
              <w:rPr>
                <w:b/>
                <w:lang w:val="en-US"/>
              </w:rPr>
            </w:pPr>
            <w:permStart w:id="1353534073" w:edGrp="everyone"/>
            <w:r>
              <w:rPr>
                <w:b/>
                <w:lang w:val="en-US"/>
              </w:rPr>
              <w:t xml:space="preserve">   </w:t>
            </w:r>
            <w:permEnd w:id="1353534073"/>
          </w:p>
        </w:tc>
        <w:tc>
          <w:tcPr>
            <w:tcW w:w="2694" w:type="dxa"/>
          </w:tcPr>
          <w:p w14:paraId="355FA46E" w14:textId="09416BBC" w:rsidR="001A3289" w:rsidRPr="002A264B" w:rsidRDefault="001A3289" w:rsidP="0084421C">
            <w:pPr>
              <w:rPr>
                <w:lang w:val="en-US"/>
              </w:rPr>
            </w:pPr>
          </w:p>
        </w:tc>
      </w:tr>
      <w:tr w:rsidR="001A3289" w:rsidRPr="00F67C89" w14:paraId="04C68B3C" w14:textId="77777777" w:rsidTr="007169DA">
        <w:trPr>
          <w:trHeight w:val="244"/>
        </w:trPr>
        <w:tc>
          <w:tcPr>
            <w:tcW w:w="1702" w:type="dxa"/>
          </w:tcPr>
          <w:p w14:paraId="0FC82CAC" w14:textId="7889D53A" w:rsidR="001A3289" w:rsidRPr="002A264B" w:rsidRDefault="001A3289" w:rsidP="007169DA">
            <w:pPr>
              <w:rPr>
                <w:b/>
                <w:lang w:val="en-US"/>
              </w:rPr>
            </w:pPr>
          </w:p>
        </w:tc>
        <w:tc>
          <w:tcPr>
            <w:tcW w:w="5527" w:type="dxa"/>
          </w:tcPr>
          <w:p w14:paraId="0D6676A3" w14:textId="261B188E" w:rsidR="001A3289" w:rsidRPr="002A264B" w:rsidRDefault="001A3289" w:rsidP="007169DA">
            <w:pPr>
              <w:rPr>
                <w:b/>
                <w:lang w:val="en-US"/>
              </w:rPr>
            </w:pPr>
          </w:p>
        </w:tc>
        <w:tc>
          <w:tcPr>
            <w:tcW w:w="851" w:type="dxa"/>
          </w:tcPr>
          <w:p w14:paraId="2EE20EE0" w14:textId="1C4BE19E" w:rsidR="001A3289" w:rsidRPr="002A264B" w:rsidRDefault="001A3289" w:rsidP="001A32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4" w:type="dxa"/>
          </w:tcPr>
          <w:p w14:paraId="3161820A" w14:textId="2DCED314" w:rsidR="001A3289" w:rsidRPr="002A264B" w:rsidRDefault="001A3289" w:rsidP="007169DA">
            <w:pPr>
              <w:rPr>
                <w:lang w:val="en-US"/>
              </w:rPr>
            </w:pPr>
          </w:p>
        </w:tc>
      </w:tr>
      <w:tr w:rsidR="001A3289" w:rsidRPr="003862EE" w14:paraId="3F4A1B09" w14:textId="77777777" w:rsidTr="00D13622">
        <w:trPr>
          <w:trHeight w:val="244"/>
        </w:trPr>
        <w:tc>
          <w:tcPr>
            <w:tcW w:w="1702" w:type="dxa"/>
            <w:shd w:val="clear" w:color="auto" w:fill="auto"/>
          </w:tcPr>
          <w:p w14:paraId="6F86B9DE" w14:textId="77777777" w:rsidR="001A3289" w:rsidRPr="003862EE" w:rsidRDefault="001A3289" w:rsidP="007169DA">
            <w:pPr>
              <w:rPr>
                <w:b/>
              </w:rPr>
            </w:pPr>
          </w:p>
        </w:tc>
        <w:tc>
          <w:tcPr>
            <w:tcW w:w="5527" w:type="dxa"/>
          </w:tcPr>
          <w:p w14:paraId="1E95792E" w14:textId="77777777" w:rsidR="001A3289" w:rsidRPr="003862EE" w:rsidRDefault="001A3289" w:rsidP="007169DA">
            <w:pPr>
              <w:jc w:val="right"/>
              <w:rPr>
                <w:b/>
              </w:rPr>
            </w:pPr>
            <w:r>
              <w:rPr>
                <w:b/>
              </w:rPr>
              <w:t xml:space="preserve">Subtotal </w:t>
            </w:r>
          </w:p>
        </w:tc>
        <w:tc>
          <w:tcPr>
            <w:tcW w:w="851" w:type="dxa"/>
          </w:tcPr>
          <w:p w14:paraId="67569307" w14:textId="764881D1" w:rsidR="001A3289" w:rsidRPr="003862EE" w:rsidRDefault="001A3289" w:rsidP="007169DA">
            <w:pPr>
              <w:jc w:val="center"/>
              <w:rPr>
                <w:b/>
              </w:rPr>
            </w:pPr>
            <w:r>
              <w:rPr>
                <w:b/>
              </w:rPr>
              <w:t xml:space="preserve">15   </w:t>
            </w:r>
          </w:p>
        </w:tc>
        <w:tc>
          <w:tcPr>
            <w:tcW w:w="2694" w:type="dxa"/>
          </w:tcPr>
          <w:p w14:paraId="7F537205" w14:textId="77777777" w:rsidR="001A3289" w:rsidRPr="003862EE" w:rsidRDefault="001A3289" w:rsidP="007169DA"/>
        </w:tc>
      </w:tr>
      <w:tr w:rsidR="001A3289" w:rsidRPr="003862EE" w14:paraId="370319B7" w14:textId="77777777" w:rsidTr="00D13622">
        <w:trPr>
          <w:trHeight w:val="244"/>
        </w:trPr>
        <w:tc>
          <w:tcPr>
            <w:tcW w:w="1702" w:type="dxa"/>
            <w:shd w:val="clear" w:color="auto" w:fill="92CDDC" w:themeFill="accent5" w:themeFillTint="99"/>
          </w:tcPr>
          <w:p w14:paraId="18FBED6E" w14:textId="77777777" w:rsidR="001A3289" w:rsidRPr="003862EE" w:rsidRDefault="001A3289" w:rsidP="007169DA"/>
        </w:tc>
        <w:tc>
          <w:tcPr>
            <w:tcW w:w="5527" w:type="dxa"/>
            <w:shd w:val="clear" w:color="auto" w:fill="92CDDC" w:themeFill="accent5" w:themeFillTint="99"/>
          </w:tcPr>
          <w:p w14:paraId="13D0618A" w14:textId="77777777" w:rsidR="001A3289" w:rsidRPr="003862EE" w:rsidRDefault="001A3289" w:rsidP="007169DA">
            <w:pPr>
              <w:jc w:val="right"/>
            </w:pPr>
            <w:r>
              <w:rPr>
                <w:b/>
              </w:rPr>
              <w:t xml:space="preserve">TOTAL </w:t>
            </w:r>
          </w:p>
        </w:tc>
        <w:tc>
          <w:tcPr>
            <w:tcW w:w="851" w:type="dxa"/>
            <w:shd w:val="clear" w:color="auto" w:fill="92CDDC" w:themeFill="accent5" w:themeFillTint="99"/>
          </w:tcPr>
          <w:p w14:paraId="3C3AB709" w14:textId="6C323E78" w:rsidR="001A3289" w:rsidRPr="003862EE" w:rsidRDefault="001A3289" w:rsidP="007169DA">
            <w:pPr>
              <w:jc w:val="center"/>
            </w:pPr>
            <w:r>
              <w:rPr>
                <w:b/>
              </w:rPr>
              <w:t xml:space="preserve">75   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14:paraId="338CAE2F" w14:textId="77777777" w:rsidR="001A3289" w:rsidRPr="003862EE" w:rsidRDefault="001A3289" w:rsidP="007169DA"/>
        </w:tc>
      </w:tr>
    </w:tbl>
    <w:p w14:paraId="754856EB" w14:textId="77777777" w:rsidR="00EE5CA5" w:rsidRPr="00EE5CA5" w:rsidRDefault="00EE5CA5" w:rsidP="0036469C">
      <w:pPr>
        <w:tabs>
          <w:tab w:val="left" w:pos="2127"/>
          <w:tab w:val="left" w:pos="3544"/>
          <w:tab w:val="left" w:pos="5670"/>
        </w:tabs>
        <w:ind w:left="-1418" w:right="-795"/>
        <w:rPr>
          <w:b/>
        </w:rPr>
      </w:pPr>
    </w:p>
    <w:p w14:paraId="6C147AD4" w14:textId="791DE051" w:rsidR="00926D44" w:rsidRPr="00DC602F" w:rsidRDefault="00B06F7D" w:rsidP="00B06F7D">
      <w:pPr>
        <w:tabs>
          <w:tab w:val="left" w:pos="2127"/>
          <w:tab w:val="left" w:pos="3544"/>
          <w:tab w:val="left" w:pos="5670"/>
          <w:tab w:val="left" w:pos="6096"/>
          <w:tab w:val="left" w:pos="6804"/>
        </w:tabs>
        <w:ind w:left="2122" w:right="-795" w:hanging="3540"/>
        <w:rPr>
          <w:b/>
        </w:rPr>
      </w:pPr>
      <w:r>
        <w:rPr>
          <w:b/>
        </w:rPr>
        <w:t>Student</w:t>
      </w:r>
      <w:r w:rsidR="00926D44" w:rsidRPr="00DC602F">
        <w:rPr>
          <w:b/>
        </w:rPr>
        <w:tab/>
      </w:r>
      <w:r>
        <w:rPr>
          <w:b/>
        </w:rPr>
        <w:tab/>
        <w:t>Responsible SET employee</w:t>
      </w:r>
      <w:r>
        <w:rPr>
          <w:b/>
        </w:rPr>
        <w:tab/>
      </w:r>
      <w:r>
        <w:rPr>
          <w:b/>
        </w:rPr>
        <w:tab/>
        <w:t>Board of Examiners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(if necessary)</w:t>
      </w:r>
    </w:p>
    <w:p w14:paraId="1E9FFDD2" w14:textId="73A8389C" w:rsidR="00926D44" w:rsidRPr="00DC602F" w:rsidRDefault="00DC602F" w:rsidP="00B06F7D">
      <w:pPr>
        <w:tabs>
          <w:tab w:val="left" w:pos="2127"/>
          <w:tab w:val="left" w:pos="5670"/>
          <w:tab w:val="left" w:pos="6096"/>
          <w:tab w:val="left" w:pos="6804"/>
        </w:tabs>
        <w:ind w:left="-1418"/>
      </w:pPr>
      <w:r w:rsidRPr="00DC602F">
        <w:t>N</w:t>
      </w:r>
      <w:r>
        <w:t>ame:</w:t>
      </w:r>
      <w:r w:rsidR="00926D44" w:rsidRPr="00DC602F">
        <w:tab/>
      </w:r>
      <w:r w:rsidR="00B06F7D">
        <w:t>Name:</w:t>
      </w:r>
      <w:r w:rsidR="00B06F7D">
        <w:tab/>
      </w:r>
      <w:r w:rsidR="00B06F7D">
        <w:tab/>
        <w:t>Name:</w:t>
      </w:r>
    </w:p>
    <w:p w14:paraId="7AD92CAA" w14:textId="77777777" w:rsidR="00926D44" w:rsidRPr="00DC602F" w:rsidRDefault="00926D44" w:rsidP="00926D44">
      <w:pPr>
        <w:tabs>
          <w:tab w:val="left" w:pos="993"/>
        </w:tabs>
        <w:ind w:left="-1418"/>
      </w:pPr>
    </w:p>
    <w:p w14:paraId="78936B9E" w14:textId="628F0B2C" w:rsidR="00926D44" w:rsidRPr="00162CC0" w:rsidRDefault="00926D44" w:rsidP="0036469C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  <w:r w:rsidRPr="00162CC0">
        <w:rPr>
          <w:lang w:val="en-US"/>
        </w:rPr>
        <w:t>Date:</w:t>
      </w:r>
      <w:r w:rsidRPr="00162CC0">
        <w:rPr>
          <w:lang w:val="en-US"/>
        </w:rPr>
        <w:tab/>
      </w:r>
      <w:r w:rsidR="00B06F7D">
        <w:rPr>
          <w:lang w:val="en-US"/>
        </w:rPr>
        <w:t>D</w:t>
      </w:r>
      <w:r w:rsidRPr="00162CC0">
        <w:rPr>
          <w:lang w:val="en-US"/>
        </w:rPr>
        <w:t>ate:</w:t>
      </w:r>
      <w:r w:rsidRPr="00162CC0">
        <w:rPr>
          <w:lang w:val="en-US"/>
        </w:rPr>
        <w:tab/>
      </w:r>
      <w:r w:rsidR="00B06F7D">
        <w:rPr>
          <w:lang w:val="en-US"/>
        </w:rPr>
        <w:tab/>
        <w:t>Date:</w:t>
      </w:r>
    </w:p>
    <w:p w14:paraId="4A9481F6" w14:textId="77777777" w:rsidR="00926D44" w:rsidRPr="00162CC0" w:rsidRDefault="00926D44" w:rsidP="00926D44">
      <w:pPr>
        <w:tabs>
          <w:tab w:val="left" w:pos="993"/>
          <w:tab w:val="left" w:pos="3544"/>
          <w:tab w:val="left" w:pos="6096"/>
        </w:tabs>
        <w:ind w:left="-1418"/>
        <w:rPr>
          <w:lang w:val="en-US"/>
        </w:rPr>
      </w:pPr>
    </w:p>
    <w:p w14:paraId="44A31C33" w14:textId="1790B5F4" w:rsidR="00AD5E14" w:rsidRDefault="00926D44" w:rsidP="00AD5E14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  <w:sectPr w:rsidR="00AD5E14" w:rsidSect="002F5BCB">
          <w:headerReference w:type="even" r:id="rId15"/>
          <w:type w:val="continuous"/>
          <w:pgSz w:w="11907" w:h="16840" w:code="9"/>
          <w:pgMar w:top="1659" w:right="1361" w:bottom="1418" w:left="1985" w:header="568" w:footer="57" w:gutter="0"/>
          <w:cols w:space="708"/>
          <w:titlePg/>
          <w:docGrid w:linePitch="360"/>
        </w:sectPr>
      </w:pPr>
      <w:r w:rsidRPr="00162CC0">
        <w:rPr>
          <w:lang w:val="en-US"/>
        </w:rPr>
        <w:t>Signature:</w:t>
      </w:r>
      <w:r w:rsidRPr="00162CC0">
        <w:rPr>
          <w:lang w:val="en-US"/>
        </w:rPr>
        <w:tab/>
        <w:t>Signature:</w:t>
      </w:r>
      <w:bookmarkStart w:id="3" w:name="Bafsluiting"/>
      <w:bookmarkStart w:id="4" w:name="Bnaamafsluit"/>
      <w:bookmarkStart w:id="5" w:name="Bbijlage"/>
      <w:bookmarkStart w:id="6" w:name="Bcopieaan"/>
      <w:bookmarkEnd w:id="3"/>
      <w:bookmarkEnd w:id="4"/>
      <w:bookmarkEnd w:id="5"/>
      <w:bookmarkEnd w:id="6"/>
      <w:r w:rsidR="00B06F7D">
        <w:rPr>
          <w:lang w:val="en-US"/>
        </w:rPr>
        <w:tab/>
      </w:r>
      <w:r w:rsidR="00B06F7D">
        <w:rPr>
          <w:lang w:val="en-US"/>
        </w:rPr>
        <w:tab/>
        <w:t>Signature:</w:t>
      </w:r>
    </w:p>
    <w:p w14:paraId="7964CE04" w14:textId="77777777" w:rsidR="00E616C0" w:rsidRDefault="00E616C0" w:rsidP="00E616C0">
      <w:pPr>
        <w:pStyle w:val="Kop2"/>
        <w:jc w:val="both"/>
      </w:pPr>
      <w:r>
        <w:lastRenderedPageBreak/>
        <w:t>Please note:</w:t>
      </w:r>
    </w:p>
    <w:p w14:paraId="2B405701" w14:textId="77777777" w:rsidR="00E616C0" w:rsidRDefault="00E616C0" w:rsidP="00E616C0">
      <w:pPr>
        <w:tabs>
          <w:tab w:val="left" w:pos="2127"/>
          <w:tab w:val="left" w:pos="5670"/>
          <w:tab w:val="left" w:pos="6096"/>
        </w:tabs>
        <w:ind w:left="-1418"/>
        <w:rPr>
          <w:lang w:val="en-US"/>
        </w:rPr>
      </w:pPr>
    </w:p>
    <w:p w14:paraId="43EC5F52" w14:textId="77777777" w:rsidR="001A3289" w:rsidRDefault="00E616C0" w:rsidP="00EC2C84">
      <w:pPr>
        <w:pStyle w:val="Lijstalinea"/>
        <w:numPr>
          <w:ilvl w:val="0"/>
          <w:numId w:val="18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 w:rsidRPr="00B56E4C">
        <w:rPr>
          <w:lang w:val="en-US"/>
        </w:rPr>
        <w:t xml:space="preserve">Hand in your Individual Exam Programme at the EEMCS Service Desk. </w:t>
      </w:r>
    </w:p>
    <w:p w14:paraId="5E569C40" w14:textId="4BAD6280" w:rsidR="00E616C0" w:rsidRPr="00B56E4C" w:rsidRDefault="00E616C0" w:rsidP="001A3289">
      <w:pPr>
        <w:pStyle w:val="Lijstalinea"/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 w:rsidRPr="00B56E4C">
        <w:rPr>
          <w:lang w:val="en-US"/>
        </w:rPr>
        <w:t>(Main entrance</w:t>
      </w:r>
      <w:r w:rsidR="001A3289">
        <w:rPr>
          <w:lang w:val="en-US"/>
        </w:rPr>
        <w:t xml:space="preserve">  /</w:t>
      </w:r>
      <w:r w:rsidRPr="00B56E4C">
        <w:rPr>
          <w:lang w:val="en-US"/>
        </w:rPr>
        <w:t xml:space="preserve"> Opening hours every weekday 08:00-22:00)</w:t>
      </w:r>
    </w:p>
    <w:p w14:paraId="3BB529C1" w14:textId="77777777" w:rsidR="00E616C0" w:rsidRDefault="00E616C0" w:rsidP="00EC2C84">
      <w:pPr>
        <w:tabs>
          <w:tab w:val="left" w:pos="2127"/>
          <w:tab w:val="left" w:pos="5670"/>
          <w:tab w:val="left" w:pos="6096"/>
        </w:tabs>
        <w:rPr>
          <w:lang w:val="en-US"/>
        </w:rPr>
      </w:pPr>
    </w:p>
    <w:p w14:paraId="300F972C" w14:textId="77777777" w:rsidR="00E616C0" w:rsidRPr="00B56E4C" w:rsidRDefault="00E616C0" w:rsidP="00EC2C84">
      <w:pPr>
        <w:pStyle w:val="Lijstalinea"/>
        <w:numPr>
          <w:ilvl w:val="0"/>
          <w:numId w:val="18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 w:rsidRPr="00B56E4C">
        <w:rPr>
          <w:lang w:val="en-US"/>
        </w:rPr>
        <w:t>Forms completed by hand will not be accepted. Only signing should be done by hand.</w:t>
      </w:r>
    </w:p>
    <w:p w14:paraId="61274674" w14:textId="77777777" w:rsidR="00E616C0" w:rsidRDefault="00E616C0" w:rsidP="00EC2C84">
      <w:pPr>
        <w:tabs>
          <w:tab w:val="left" w:pos="2127"/>
          <w:tab w:val="left" w:pos="5670"/>
          <w:tab w:val="left" w:pos="6096"/>
        </w:tabs>
        <w:rPr>
          <w:lang w:val="en-US"/>
        </w:rPr>
      </w:pPr>
    </w:p>
    <w:p w14:paraId="3AC6B751" w14:textId="77BDFB9F" w:rsidR="00E616C0" w:rsidRDefault="003D623D" w:rsidP="00EC2C84">
      <w:pPr>
        <w:pStyle w:val="Lijstalinea"/>
        <w:numPr>
          <w:ilvl w:val="0"/>
          <w:numId w:val="18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>
        <w:rPr>
          <w:lang w:val="en-US"/>
        </w:rPr>
        <w:t>This f</w:t>
      </w:r>
      <w:r w:rsidR="00E616C0" w:rsidRPr="00B56E4C">
        <w:rPr>
          <w:lang w:val="en-US"/>
        </w:rPr>
        <w:t>orm should be completed and handed in before May 1</w:t>
      </w:r>
      <w:r w:rsidR="00E616C0" w:rsidRPr="00B56E4C">
        <w:rPr>
          <w:vertAlign w:val="superscript"/>
          <w:lang w:val="en-US"/>
        </w:rPr>
        <w:t>st</w:t>
      </w:r>
      <w:r w:rsidR="00E616C0" w:rsidRPr="00B56E4C">
        <w:rPr>
          <w:lang w:val="en-US"/>
        </w:rPr>
        <w:t xml:space="preserve"> of the first year you study SET.</w:t>
      </w:r>
    </w:p>
    <w:p w14:paraId="74737CD5" w14:textId="77777777" w:rsidR="00E616C0" w:rsidRPr="00C5304B" w:rsidRDefault="00E616C0" w:rsidP="00EC2C84">
      <w:pPr>
        <w:pStyle w:val="Lijstalinea"/>
        <w:rPr>
          <w:lang w:val="en-US"/>
        </w:rPr>
      </w:pPr>
    </w:p>
    <w:p w14:paraId="4AD52F8A" w14:textId="7366D9BD" w:rsidR="00EC2C84" w:rsidRDefault="001B3C11" w:rsidP="00EC2C84">
      <w:pPr>
        <w:pStyle w:val="Lijstalinea"/>
        <w:numPr>
          <w:ilvl w:val="0"/>
          <w:numId w:val="18"/>
        </w:numPr>
        <w:tabs>
          <w:tab w:val="left" w:pos="2127"/>
          <w:tab w:val="left" w:pos="5670"/>
          <w:tab w:val="left" w:pos="6096"/>
        </w:tabs>
        <w:ind w:left="360"/>
        <w:rPr>
          <w:lang w:val="en-US"/>
        </w:rPr>
      </w:pPr>
      <w:r>
        <w:rPr>
          <w:lang w:val="en-US"/>
        </w:rPr>
        <w:t xml:space="preserve">The list of elective </w:t>
      </w:r>
      <w:r w:rsidR="00EC2C84">
        <w:rPr>
          <w:lang w:val="en-US"/>
        </w:rPr>
        <w:t>courses can be found in the Brightspace organization “Master Sustainable Energy Technology”, Cohort 2017.</w:t>
      </w:r>
    </w:p>
    <w:p w14:paraId="59CB69AB" w14:textId="77777777" w:rsidR="00E616C0" w:rsidRPr="00DE46F2" w:rsidRDefault="00E616C0" w:rsidP="00EC2C84">
      <w:pPr>
        <w:pStyle w:val="Lijstalinea"/>
        <w:ind w:left="360"/>
        <w:rPr>
          <w:highlight w:val="yellow"/>
          <w:lang w:val="en-US"/>
        </w:rPr>
      </w:pPr>
    </w:p>
    <w:p w14:paraId="4E2AABD7" w14:textId="7D2EA307" w:rsidR="00BA3ECF" w:rsidRPr="00E616C0" w:rsidRDefault="00BA3ECF" w:rsidP="00E616C0">
      <w:pPr>
        <w:pStyle w:val="Kop2"/>
        <w:rPr>
          <w:lang w:val="en-US"/>
        </w:rPr>
      </w:pPr>
    </w:p>
    <w:sectPr w:rsidR="00BA3ECF" w:rsidRPr="00E616C0" w:rsidSect="00AD5E14">
      <w:headerReference w:type="first" r:id="rId16"/>
      <w:footerReference w:type="first" r:id="rId17"/>
      <w:pgSz w:w="11907" w:h="16840" w:code="9"/>
      <w:pgMar w:top="1440" w:right="1418" w:bottom="1440" w:left="1418" w:header="476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A46FF" w14:textId="77777777" w:rsidR="00990FDB" w:rsidRDefault="00990FDB">
      <w:r>
        <w:separator/>
      </w:r>
    </w:p>
  </w:endnote>
  <w:endnote w:type="continuationSeparator" w:id="0">
    <w:p w14:paraId="3EDF561B" w14:textId="77777777" w:rsidR="00990FDB" w:rsidRDefault="0099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4951" w14:textId="0E15138C" w:rsidR="00C11B2A" w:rsidRPr="00FB6248" w:rsidRDefault="00FE1333" w:rsidP="003862EE">
    <w:pPr>
      <w:ind w:left="-1418"/>
      <w:jc w:val="center"/>
      <w:rPr>
        <w:lang w:val="en-US"/>
      </w:rPr>
    </w:pPr>
    <w:r>
      <w:rPr>
        <w:lang w:val="en-US"/>
      </w:rPr>
      <w:t>SET</w:t>
    </w:r>
    <w:r w:rsidR="00C11B2A">
      <w:rPr>
        <w:lang w:val="en-US"/>
      </w:rPr>
      <w:t xml:space="preserve"> - </w:t>
    </w:r>
    <w:r>
      <w:rPr>
        <w:lang w:val="en-US"/>
      </w:rPr>
      <w:t>Individual Exam</w:t>
    </w:r>
    <w:r w:rsidR="00C11B2A">
      <w:rPr>
        <w:lang w:val="en-US"/>
      </w:rPr>
      <w:t xml:space="preserve"> Programme 201</w:t>
    </w:r>
    <w:r w:rsidR="008D346E">
      <w:rPr>
        <w:lang w:val="en-US"/>
      </w:rPr>
      <w:t>7</w:t>
    </w:r>
    <w:r w:rsidR="00E20617">
      <w:rPr>
        <w:lang w:val="en-US"/>
      </w:rPr>
      <w:t xml:space="preserve"> – </w:t>
    </w:r>
    <w:r w:rsidR="00C11B2A">
      <w:rPr>
        <w:lang w:val="en-US"/>
      </w:rPr>
      <w:t>(</w:t>
    </w:r>
    <w:r w:rsidR="008D346E">
      <w:rPr>
        <w:lang w:val="en-US"/>
      </w:rPr>
      <w:t>01-09-2017</w:t>
    </w:r>
    <w:r w:rsidR="00C11B2A">
      <w:rPr>
        <w:lang w:val="en-US"/>
      </w:rPr>
      <w:t>)</w:t>
    </w:r>
    <w:r w:rsidR="0010141E"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42BD" w14:textId="775646F0" w:rsidR="0010141E" w:rsidRPr="001A3289" w:rsidRDefault="0010141E" w:rsidP="001A328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5B8D4" w14:textId="77777777" w:rsidR="00990FDB" w:rsidRDefault="00990FDB">
      <w:r>
        <w:separator/>
      </w:r>
    </w:p>
  </w:footnote>
  <w:footnote w:type="continuationSeparator" w:id="0">
    <w:p w14:paraId="4CE6B543" w14:textId="77777777" w:rsidR="00990FDB" w:rsidRDefault="00990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868F8" w14:textId="77777777" w:rsidR="00C11B2A" w:rsidRDefault="00C11B2A">
    <w:pPr>
      <w:pStyle w:val="Koptekst"/>
    </w:pPr>
  </w:p>
  <w:p w14:paraId="105FF479" w14:textId="77777777" w:rsidR="00C11B2A" w:rsidRDefault="00C11B2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7" w:type="dxa"/>
      <w:tblInd w:w="-14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8"/>
      <w:gridCol w:w="3711"/>
      <w:gridCol w:w="198"/>
    </w:tblGrid>
    <w:tr w:rsidR="00C11B2A" w:rsidRPr="00150D32" w14:paraId="72AF26B3" w14:textId="77777777" w:rsidTr="002F5BCB">
      <w:trPr>
        <w:cantSplit/>
        <w:trHeight w:val="985"/>
      </w:trPr>
      <w:tc>
        <w:tcPr>
          <w:tcW w:w="70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5B964384" w14:textId="77777777" w:rsidR="00DF57EE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t xml:space="preserve">INDIVIDUAL EXAM </w:t>
          </w:r>
          <w:r w:rsidR="00C11B2A" w:rsidRPr="00162CC0">
            <w:rPr>
              <w:b/>
              <w:sz w:val="19"/>
              <w:szCs w:val="19"/>
              <w:lang w:val="en-US"/>
            </w:rPr>
            <w:t>PROGRAMME</w:t>
          </w:r>
          <w:r>
            <w:rPr>
              <w:b/>
              <w:sz w:val="19"/>
              <w:szCs w:val="19"/>
              <w:lang w:val="en-US"/>
            </w:rPr>
            <w:t xml:space="preserve"> MASTER’s in </w:t>
          </w:r>
        </w:p>
        <w:p w14:paraId="7D68C7FF" w14:textId="2EA91737" w:rsidR="00FE1333" w:rsidRDefault="00FE1333">
          <w:pPr>
            <w:pStyle w:val="Koptekst9"/>
            <w:rPr>
              <w:b/>
              <w:sz w:val="19"/>
              <w:szCs w:val="19"/>
              <w:lang w:val="en-US"/>
            </w:rPr>
          </w:pPr>
          <w:r>
            <w:rPr>
              <w:b/>
              <w:sz w:val="19"/>
              <w:szCs w:val="19"/>
              <w:lang w:val="en-US"/>
            </w:rPr>
            <w:br/>
          </w:r>
          <w:r w:rsidRPr="00DF57EE">
            <w:rPr>
              <w:b/>
              <w:sz w:val="28"/>
              <w:szCs w:val="19"/>
              <w:lang w:val="en-US"/>
            </w:rPr>
            <w:t>SUSTAINABLE ENERGY TECHNOLOGY</w:t>
          </w:r>
        </w:p>
        <w:p w14:paraId="27EC60EA" w14:textId="77777777" w:rsidR="00DF57EE" w:rsidRDefault="00DF57EE">
          <w:pPr>
            <w:pStyle w:val="Koptekst9"/>
            <w:rPr>
              <w:b/>
              <w:sz w:val="19"/>
              <w:szCs w:val="19"/>
              <w:lang w:val="en-US"/>
            </w:rPr>
          </w:pPr>
        </w:p>
        <w:p w14:paraId="7BAD011A" w14:textId="53C076C8" w:rsidR="00044DE7" w:rsidRDefault="00FE1333" w:rsidP="00044DE7">
          <w:pPr>
            <w:pStyle w:val="Koptekst9"/>
            <w:rPr>
              <w:b/>
              <w:szCs w:val="18"/>
            </w:rPr>
          </w:pPr>
          <w:r>
            <w:rPr>
              <w:b/>
              <w:sz w:val="19"/>
              <w:szCs w:val="19"/>
              <w:lang w:val="en-US"/>
            </w:rPr>
            <w:t>PROGRAMME</w:t>
          </w:r>
          <w:r w:rsidR="00527FDB">
            <w:rPr>
              <w:b/>
              <w:sz w:val="19"/>
              <w:szCs w:val="19"/>
              <w:lang w:val="en-US"/>
            </w:rPr>
            <w:t xml:space="preserve"> 2017</w:t>
          </w:r>
          <w:r w:rsidR="00044DE7">
            <w:rPr>
              <w:b/>
              <w:szCs w:val="18"/>
            </w:rPr>
            <w:t xml:space="preserve"> Please complete digitally!</w:t>
          </w:r>
        </w:p>
        <w:p w14:paraId="26757C88" w14:textId="77777777" w:rsidR="00C11B2A" w:rsidRPr="00044DE7" w:rsidRDefault="00C11B2A" w:rsidP="00044DE7"/>
      </w:tc>
      <w:tc>
        <w:tcPr>
          <w:tcW w:w="39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A485D5" w14:textId="77777777" w:rsidR="00C11B2A" w:rsidRPr="00150D32" w:rsidRDefault="00C11B2A">
          <w:pPr>
            <w:pStyle w:val="Koptekst"/>
          </w:pPr>
          <w:r>
            <w:rPr>
              <w:noProof/>
              <w:lang w:val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3D1EED7" wp14:editId="17C47777">
                    <wp:simplePos x="0" y="0"/>
                    <wp:positionH relativeFrom="column">
                      <wp:posOffset>-23495</wp:posOffset>
                    </wp:positionH>
                    <wp:positionV relativeFrom="paragraph">
                      <wp:posOffset>1158240</wp:posOffset>
                    </wp:positionV>
                    <wp:extent cx="2428875" cy="0"/>
                    <wp:effectExtent l="0" t="0" r="9525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28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1.85pt;margin-top:91.2pt;width:1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67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WV+PIO2OUSVcmd8g/QkX/Wzot8tkqpsiWx4CH47a8hNfEb0LsVfrIYi++GLYhBDAD/M&#10;6lSb3kPCFNApSHK+ScJPDlH4mGbpYvE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"/>
                </w:pict>
              </mc:Fallback>
            </mc:AlternateContent>
          </w:r>
          <w:r w:rsidRPr="00B275B1">
            <w:rPr>
              <w:noProof/>
              <w:lang w:val="nl-NL"/>
            </w:rPr>
            <w:drawing>
              <wp:inline distT="0" distB="0" distL="0" distR="0" wp14:anchorId="6727BD09" wp14:editId="7A8BF3EF">
                <wp:extent cx="2219325" cy="1049761"/>
                <wp:effectExtent l="19050" t="0" r="9525" b="0"/>
                <wp:docPr id="7" name="Afbeelding 2" descr="TU_d_line_P1_color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_d_line_P1_color_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9158" cy="1049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1B2A" w:rsidRPr="00150D32" w14:paraId="31A34DD7" w14:textId="77777777" w:rsidTr="002F5BCB">
      <w:trPr>
        <w:cantSplit/>
        <w:trHeight w:hRule="exact" w:val="241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446C97A4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150236BD" w14:textId="77777777" w:rsidR="00C11B2A" w:rsidRPr="00150D32" w:rsidRDefault="00C11B2A">
          <w:pPr>
            <w:pStyle w:val="TitelTU"/>
            <w:rPr>
              <w:spacing w:val="0"/>
            </w:rPr>
          </w:pPr>
          <w:bookmarkStart w:id="0" w:name="BTUnaam"/>
          <w:bookmarkEnd w:id="0"/>
          <w:r w:rsidRPr="00150D32">
            <w:rPr>
              <w:spacing w:val="0"/>
            </w:rPr>
            <w:t>Delft University of Technology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FAA111" w14:textId="77777777" w:rsidR="00C11B2A" w:rsidRPr="00150D32" w:rsidRDefault="00C11B2A">
          <w:pPr>
            <w:pStyle w:val="Koptekst"/>
            <w:jc w:val="center"/>
          </w:pPr>
        </w:p>
        <w:p w14:paraId="7A01C9B0" w14:textId="77777777" w:rsidR="00C11B2A" w:rsidRPr="00150D32" w:rsidRDefault="00C11B2A">
          <w:pPr>
            <w:pStyle w:val="Koptekst"/>
            <w:jc w:val="center"/>
          </w:pPr>
        </w:p>
      </w:tc>
    </w:tr>
    <w:tr w:rsidR="00C11B2A" w:rsidRPr="00505F60" w14:paraId="6D85B954" w14:textId="77777777" w:rsidTr="002F5BCB">
      <w:trPr>
        <w:cantSplit/>
        <w:trHeight w:hRule="exact" w:val="448"/>
      </w:trPr>
      <w:tc>
        <w:tcPr>
          <w:tcW w:w="70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60EDEFF8" w14:textId="77777777" w:rsidR="00C11B2A" w:rsidRPr="00150D32" w:rsidRDefault="00C11B2A">
          <w:pPr>
            <w:pStyle w:val="Koptekst9"/>
          </w:pPr>
        </w:p>
      </w:tc>
      <w:tc>
        <w:tcPr>
          <w:tcW w:w="37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1BE625" w14:textId="77777777" w:rsidR="00C11B2A" w:rsidRPr="00162CC0" w:rsidRDefault="00C11B2A">
          <w:pPr>
            <w:pStyle w:val="TitelTU"/>
            <w:rPr>
              <w:lang w:val="en-US"/>
            </w:rPr>
          </w:pPr>
          <w:r w:rsidRPr="00162CC0">
            <w:rPr>
              <w:lang w:val="en-US"/>
            </w:rPr>
            <w:t>Faculty of Electrical Engineering, Mathematics and Computer Science</w:t>
          </w:r>
        </w:p>
      </w:tc>
      <w:tc>
        <w:tcPr>
          <w:tcW w:w="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058E63F" w14:textId="77777777" w:rsidR="00C11B2A" w:rsidRPr="00162CC0" w:rsidRDefault="00C11B2A">
          <w:pPr>
            <w:pStyle w:val="Koptekst"/>
            <w:jc w:val="center"/>
            <w:rPr>
              <w:lang w:val="en-US"/>
            </w:rPr>
          </w:pPr>
        </w:p>
      </w:tc>
    </w:tr>
  </w:tbl>
  <w:p w14:paraId="3E23BF6E" w14:textId="77777777" w:rsidR="00C11B2A" w:rsidRPr="00162CC0" w:rsidRDefault="00C11B2A" w:rsidP="00080A03">
    <w:pPr>
      <w:pStyle w:val="Kopteks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8E648" w14:textId="77777777" w:rsidR="00C11B2A" w:rsidRDefault="00C11B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C0E6" w14:textId="77777777" w:rsidR="00AD5E14" w:rsidRPr="00AD5E14" w:rsidRDefault="00AD5E14" w:rsidP="00AD5E1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FAA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88A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7C2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5C4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A4C04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6A789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B2E84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A35EE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242C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E22C53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D394B"/>
    <w:multiLevelType w:val="hybridMultilevel"/>
    <w:tmpl w:val="555292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13EB6"/>
    <w:multiLevelType w:val="hybridMultilevel"/>
    <w:tmpl w:val="FAC2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D5407"/>
    <w:multiLevelType w:val="hybridMultilevel"/>
    <w:tmpl w:val="B8BA3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F2D3E"/>
    <w:multiLevelType w:val="hybridMultilevel"/>
    <w:tmpl w:val="DED6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C314D"/>
    <w:multiLevelType w:val="hybridMultilevel"/>
    <w:tmpl w:val="E6FAB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C2459"/>
    <w:multiLevelType w:val="hybridMultilevel"/>
    <w:tmpl w:val="5B542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23D64"/>
    <w:multiLevelType w:val="hybridMultilevel"/>
    <w:tmpl w:val="D42C144E"/>
    <w:lvl w:ilvl="0" w:tplc="0413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7">
    <w:nsid w:val="7E9456E1"/>
    <w:multiLevelType w:val="hybridMultilevel"/>
    <w:tmpl w:val="7D5219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R0TGcUEYu3Juog+i8788v77LUz8=" w:salt="4J15lnfgwhKRC3i2Zq65jg=="/>
  <w:defaultTabStop w:val="1134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0E"/>
    <w:rsid w:val="00044DE7"/>
    <w:rsid w:val="000450F3"/>
    <w:rsid w:val="00076F4C"/>
    <w:rsid w:val="00080A03"/>
    <w:rsid w:val="00082953"/>
    <w:rsid w:val="000E729A"/>
    <w:rsid w:val="000F254E"/>
    <w:rsid w:val="0010141E"/>
    <w:rsid w:val="00110328"/>
    <w:rsid w:val="00111C0A"/>
    <w:rsid w:val="001208BB"/>
    <w:rsid w:val="00132B62"/>
    <w:rsid w:val="00146E15"/>
    <w:rsid w:val="00150D32"/>
    <w:rsid w:val="00151198"/>
    <w:rsid w:val="00154FBE"/>
    <w:rsid w:val="00162CC0"/>
    <w:rsid w:val="001670CA"/>
    <w:rsid w:val="00167C13"/>
    <w:rsid w:val="001778E9"/>
    <w:rsid w:val="00192168"/>
    <w:rsid w:val="001A3289"/>
    <w:rsid w:val="001A694B"/>
    <w:rsid w:val="001B3C11"/>
    <w:rsid w:val="001E6A10"/>
    <w:rsid w:val="001F2E94"/>
    <w:rsid w:val="001F7D99"/>
    <w:rsid w:val="00201531"/>
    <w:rsid w:val="00205230"/>
    <w:rsid w:val="0021342B"/>
    <w:rsid w:val="00214C9F"/>
    <w:rsid w:val="00217360"/>
    <w:rsid w:val="0024243C"/>
    <w:rsid w:val="00252378"/>
    <w:rsid w:val="002A0242"/>
    <w:rsid w:val="002A5043"/>
    <w:rsid w:val="002B6785"/>
    <w:rsid w:val="002F05CD"/>
    <w:rsid w:val="002F5BCB"/>
    <w:rsid w:val="00305C13"/>
    <w:rsid w:val="0031615C"/>
    <w:rsid w:val="003377E0"/>
    <w:rsid w:val="0035463E"/>
    <w:rsid w:val="0036469C"/>
    <w:rsid w:val="003862EE"/>
    <w:rsid w:val="003B49CA"/>
    <w:rsid w:val="003C6035"/>
    <w:rsid w:val="003D623D"/>
    <w:rsid w:val="0041602A"/>
    <w:rsid w:val="00417429"/>
    <w:rsid w:val="0042483B"/>
    <w:rsid w:val="00427D6E"/>
    <w:rsid w:val="0045125C"/>
    <w:rsid w:val="00476C6B"/>
    <w:rsid w:val="00487483"/>
    <w:rsid w:val="004922DB"/>
    <w:rsid w:val="004A36D9"/>
    <w:rsid w:val="004C156A"/>
    <w:rsid w:val="004C1EC0"/>
    <w:rsid w:val="004C42EB"/>
    <w:rsid w:val="004F5AE0"/>
    <w:rsid w:val="00505F60"/>
    <w:rsid w:val="00524DC7"/>
    <w:rsid w:val="00527FDB"/>
    <w:rsid w:val="00533962"/>
    <w:rsid w:val="00543C2A"/>
    <w:rsid w:val="005700DC"/>
    <w:rsid w:val="00574C6C"/>
    <w:rsid w:val="00582E4B"/>
    <w:rsid w:val="005B06FA"/>
    <w:rsid w:val="005E0548"/>
    <w:rsid w:val="00605772"/>
    <w:rsid w:val="00622E7D"/>
    <w:rsid w:val="0065385C"/>
    <w:rsid w:val="00660BD5"/>
    <w:rsid w:val="00680B42"/>
    <w:rsid w:val="00682AA2"/>
    <w:rsid w:val="006850F5"/>
    <w:rsid w:val="006972FF"/>
    <w:rsid w:val="006B2CAC"/>
    <w:rsid w:val="006C53D9"/>
    <w:rsid w:val="006D1218"/>
    <w:rsid w:val="00714C8F"/>
    <w:rsid w:val="00742E50"/>
    <w:rsid w:val="0077155E"/>
    <w:rsid w:val="007A44BB"/>
    <w:rsid w:val="007B125C"/>
    <w:rsid w:val="007B2C0E"/>
    <w:rsid w:val="007E4F1D"/>
    <w:rsid w:val="00822E73"/>
    <w:rsid w:val="00873BB5"/>
    <w:rsid w:val="00896757"/>
    <w:rsid w:val="008B434F"/>
    <w:rsid w:val="008C4925"/>
    <w:rsid w:val="008D32E6"/>
    <w:rsid w:val="008D346E"/>
    <w:rsid w:val="008D7FD4"/>
    <w:rsid w:val="008E1A09"/>
    <w:rsid w:val="008E5315"/>
    <w:rsid w:val="00926D44"/>
    <w:rsid w:val="00933DB8"/>
    <w:rsid w:val="00952880"/>
    <w:rsid w:val="00990FDB"/>
    <w:rsid w:val="00992901"/>
    <w:rsid w:val="009B0DE5"/>
    <w:rsid w:val="009B5E90"/>
    <w:rsid w:val="009B649D"/>
    <w:rsid w:val="009D2473"/>
    <w:rsid w:val="00A065A5"/>
    <w:rsid w:val="00A07409"/>
    <w:rsid w:val="00A241B5"/>
    <w:rsid w:val="00A26CD1"/>
    <w:rsid w:val="00A338CC"/>
    <w:rsid w:val="00A44758"/>
    <w:rsid w:val="00A87F92"/>
    <w:rsid w:val="00AB010A"/>
    <w:rsid w:val="00AD2739"/>
    <w:rsid w:val="00AD5E14"/>
    <w:rsid w:val="00B06BA2"/>
    <w:rsid w:val="00B06F7D"/>
    <w:rsid w:val="00B100E6"/>
    <w:rsid w:val="00B275B1"/>
    <w:rsid w:val="00B32301"/>
    <w:rsid w:val="00B50C07"/>
    <w:rsid w:val="00BA3ECF"/>
    <w:rsid w:val="00BB72E9"/>
    <w:rsid w:val="00BC7581"/>
    <w:rsid w:val="00BE515D"/>
    <w:rsid w:val="00BE7A0F"/>
    <w:rsid w:val="00BF54F2"/>
    <w:rsid w:val="00C11B2A"/>
    <w:rsid w:val="00C11F29"/>
    <w:rsid w:val="00C23483"/>
    <w:rsid w:val="00C6246C"/>
    <w:rsid w:val="00C628B7"/>
    <w:rsid w:val="00C8167A"/>
    <w:rsid w:val="00CA5059"/>
    <w:rsid w:val="00CA6B55"/>
    <w:rsid w:val="00CE4399"/>
    <w:rsid w:val="00CE6469"/>
    <w:rsid w:val="00D13622"/>
    <w:rsid w:val="00D54B77"/>
    <w:rsid w:val="00DA4352"/>
    <w:rsid w:val="00DA7EE2"/>
    <w:rsid w:val="00DC602F"/>
    <w:rsid w:val="00DE3D27"/>
    <w:rsid w:val="00DF57EE"/>
    <w:rsid w:val="00E02E34"/>
    <w:rsid w:val="00E04C1B"/>
    <w:rsid w:val="00E20617"/>
    <w:rsid w:val="00E26029"/>
    <w:rsid w:val="00E40E9E"/>
    <w:rsid w:val="00E47198"/>
    <w:rsid w:val="00E4732B"/>
    <w:rsid w:val="00E616C0"/>
    <w:rsid w:val="00E6551E"/>
    <w:rsid w:val="00EC0D0E"/>
    <w:rsid w:val="00EC2C84"/>
    <w:rsid w:val="00ED5635"/>
    <w:rsid w:val="00ED626D"/>
    <w:rsid w:val="00EE5CA5"/>
    <w:rsid w:val="00EE7049"/>
    <w:rsid w:val="00F250E5"/>
    <w:rsid w:val="00F47C2F"/>
    <w:rsid w:val="00F6217E"/>
    <w:rsid w:val="00F952DE"/>
    <w:rsid w:val="00FB6248"/>
    <w:rsid w:val="00FC68D5"/>
    <w:rsid w:val="00FE1333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F809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E616C0"/>
    <w:rPr>
      <w:rFonts w:ascii="Arial" w:hAnsi="Arial" w:cs="Arial"/>
      <w:b/>
      <w:bCs/>
      <w:i/>
      <w:iCs/>
      <w:spacing w:val="10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1333"/>
    <w:rPr>
      <w:rFonts w:ascii="Arial" w:hAnsi="Arial"/>
      <w:spacing w:val="10"/>
      <w:sz w:val="19"/>
      <w:szCs w:val="24"/>
      <w:lang w:val="en-GB"/>
    </w:rPr>
  </w:style>
  <w:style w:type="paragraph" w:styleId="Kop1">
    <w:name w:val="heading 1"/>
    <w:basedOn w:val="Standaard"/>
    <w:next w:val="Standaard"/>
    <w:qFormat/>
    <w:rsid w:val="004248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4248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4248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4248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4248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2483B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2483B"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qFormat/>
    <w:rsid w:val="0042483B"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qFormat/>
    <w:rsid w:val="0042483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2483B"/>
    <w:pPr>
      <w:spacing w:before="200"/>
      <w:ind w:left="-57"/>
    </w:pPr>
    <w:rPr>
      <w:spacing w:val="0"/>
      <w:sz w:val="13"/>
    </w:rPr>
  </w:style>
  <w:style w:type="paragraph" w:styleId="Voettekst">
    <w:name w:val="footer"/>
    <w:basedOn w:val="Standaard"/>
    <w:semiHidden/>
    <w:rsid w:val="0042483B"/>
    <w:pPr>
      <w:tabs>
        <w:tab w:val="center" w:pos="4703"/>
        <w:tab w:val="right" w:pos="9406"/>
      </w:tabs>
    </w:pPr>
    <w:rPr>
      <w:sz w:val="16"/>
    </w:rPr>
  </w:style>
  <w:style w:type="character" w:styleId="Paginanummer">
    <w:name w:val="page number"/>
    <w:basedOn w:val="Standaardalinea-lettertype"/>
    <w:semiHidden/>
    <w:rsid w:val="0042483B"/>
    <w:rPr>
      <w:rFonts w:ascii="Tahoma" w:hAnsi="Tahoma"/>
      <w:spacing w:val="10"/>
    </w:rPr>
  </w:style>
  <w:style w:type="paragraph" w:styleId="Lijstmetafbeeldingen">
    <w:name w:val="table of figures"/>
    <w:basedOn w:val="Standaard"/>
    <w:next w:val="Standaard"/>
    <w:semiHidden/>
    <w:rsid w:val="0042483B"/>
    <w:pPr>
      <w:ind w:left="480" w:hanging="480"/>
    </w:pPr>
  </w:style>
  <w:style w:type="paragraph" w:customStyle="1" w:styleId="kopklein">
    <w:name w:val="kopklein"/>
    <w:basedOn w:val="Standaard"/>
    <w:next w:val="Standaard"/>
    <w:rsid w:val="0042483B"/>
    <w:pPr>
      <w:spacing w:before="60"/>
      <w:ind w:right="57"/>
      <w:jc w:val="right"/>
    </w:pPr>
    <w:rPr>
      <w:spacing w:val="0"/>
      <w:sz w:val="13"/>
    </w:rPr>
  </w:style>
  <w:style w:type="paragraph" w:customStyle="1" w:styleId="TitelTU">
    <w:name w:val="TitelTU"/>
    <w:basedOn w:val="Koptekst"/>
    <w:next w:val="Standaard"/>
    <w:rsid w:val="0042483B"/>
    <w:pPr>
      <w:spacing w:before="0"/>
      <w:ind w:right="-113"/>
    </w:pPr>
    <w:rPr>
      <w:b/>
      <w:spacing w:val="10"/>
      <w:sz w:val="16"/>
    </w:rPr>
  </w:style>
  <w:style w:type="paragraph" w:customStyle="1" w:styleId="opmaakbijlage">
    <w:name w:val="opmaakbijlage"/>
    <w:basedOn w:val="Standaard"/>
    <w:next w:val="Standaard"/>
    <w:rsid w:val="0042483B"/>
    <w:pPr>
      <w:ind w:right="-85" w:hanging="1021"/>
    </w:pPr>
    <w:rPr>
      <w:sz w:val="13"/>
    </w:rPr>
  </w:style>
  <w:style w:type="paragraph" w:customStyle="1" w:styleId="kopklein2">
    <w:name w:val="kopklein2"/>
    <w:basedOn w:val="kopklein"/>
    <w:next w:val="Standaard"/>
    <w:rsid w:val="0042483B"/>
    <w:rPr>
      <w:position w:val="4"/>
    </w:rPr>
  </w:style>
  <w:style w:type="paragraph" w:styleId="Index1">
    <w:name w:val="index 1"/>
    <w:basedOn w:val="Standaard"/>
    <w:next w:val="Standaard"/>
    <w:semiHidden/>
    <w:rsid w:val="0042483B"/>
    <w:pPr>
      <w:ind w:left="180" w:hanging="180"/>
    </w:pPr>
  </w:style>
  <w:style w:type="paragraph" w:styleId="Index2">
    <w:name w:val="index 2"/>
    <w:basedOn w:val="Standaard"/>
    <w:next w:val="Standaard"/>
    <w:semiHidden/>
    <w:rsid w:val="0042483B"/>
    <w:pPr>
      <w:ind w:left="360" w:hanging="180"/>
    </w:pPr>
  </w:style>
  <w:style w:type="paragraph" w:styleId="Index3">
    <w:name w:val="index 3"/>
    <w:basedOn w:val="Standaard"/>
    <w:next w:val="Standaard"/>
    <w:semiHidden/>
    <w:rsid w:val="0042483B"/>
    <w:pPr>
      <w:ind w:left="540" w:hanging="180"/>
    </w:pPr>
  </w:style>
  <w:style w:type="paragraph" w:styleId="Index4">
    <w:name w:val="index 4"/>
    <w:basedOn w:val="Standaard"/>
    <w:next w:val="Standaard"/>
    <w:semiHidden/>
    <w:rsid w:val="0042483B"/>
    <w:pPr>
      <w:ind w:left="720" w:hanging="180"/>
    </w:pPr>
  </w:style>
  <w:style w:type="paragraph" w:styleId="Index5">
    <w:name w:val="index 5"/>
    <w:basedOn w:val="Standaard"/>
    <w:next w:val="Standaard"/>
    <w:semiHidden/>
    <w:rsid w:val="0042483B"/>
    <w:pPr>
      <w:ind w:left="900" w:hanging="180"/>
    </w:pPr>
  </w:style>
  <w:style w:type="paragraph" w:styleId="Index6">
    <w:name w:val="index 6"/>
    <w:basedOn w:val="Standaard"/>
    <w:next w:val="Standaard"/>
    <w:semiHidden/>
    <w:rsid w:val="0042483B"/>
    <w:pPr>
      <w:ind w:left="1080" w:hanging="180"/>
    </w:pPr>
  </w:style>
  <w:style w:type="paragraph" w:styleId="Index7">
    <w:name w:val="index 7"/>
    <w:basedOn w:val="Standaard"/>
    <w:next w:val="Standaard"/>
    <w:semiHidden/>
    <w:rsid w:val="0042483B"/>
    <w:pPr>
      <w:ind w:left="1258" w:hanging="181"/>
    </w:pPr>
  </w:style>
  <w:style w:type="paragraph" w:styleId="Index8">
    <w:name w:val="index 8"/>
    <w:basedOn w:val="Standaard"/>
    <w:next w:val="Standaard"/>
    <w:semiHidden/>
    <w:rsid w:val="0042483B"/>
    <w:pPr>
      <w:ind w:left="1440" w:hanging="180"/>
    </w:pPr>
  </w:style>
  <w:style w:type="paragraph" w:styleId="Index9">
    <w:name w:val="index 9"/>
    <w:basedOn w:val="Standaard"/>
    <w:next w:val="Standaard"/>
    <w:semiHidden/>
    <w:rsid w:val="0042483B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42483B"/>
    <w:rPr>
      <w:rFonts w:cs="Arial"/>
      <w:b/>
      <w:bCs/>
    </w:rPr>
  </w:style>
  <w:style w:type="paragraph" w:styleId="Inhopg1">
    <w:name w:val="toc 1"/>
    <w:basedOn w:val="Standaard"/>
    <w:next w:val="Standaard"/>
    <w:semiHidden/>
    <w:rsid w:val="0042483B"/>
  </w:style>
  <w:style w:type="paragraph" w:styleId="Inhopg2">
    <w:name w:val="toc 2"/>
    <w:basedOn w:val="Standaard"/>
    <w:next w:val="Standaard"/>
    <w:semiHidden/>
    <w:rsid w:val="0042483B"/>
    <w:pPr>
      <w:ind w:left="180"/>
    </w:pPr>
  </w:style>
  <w:style w:type="paragraph" w:styleId="Inhopg3">
    <w:name w:val="toc 3"/>
    <w:basedOn w:val="Standaard"/>
    <w:next w:val="Standaard"/>
    <w:semiHidden/>
    <w:rsid w:val="0042483B"/>
    <w:pPr>
      <w:ind w:left="360"/>
    </w:pPr>
  </w:style>
  <w:style w:type="paragraph" w:styleId="Inhopg4">
    <w:name w:val="toc 4"/>
    <w:basedOn w:val="Standaard"/>
    <w:next w:val="Standaard"/>
    <w:semiHidden/>
    <w:rsid w:val="0042483B"/>
    <w:pPr>
      <w:ind w:left="540"/>
    </w:pPr>
  </w:style>
  <w:style w:type="paragraph" w:styleId="Inhopg5">
    <w:name w:val="toc 5"/>
    <w:basedOn w:val="Standaard"/>
    <w:next w:val="Standaard"/>
    <w:semiHidden/>
    <w:rsid w:val="0042483B"/>
    <w:pPr>
      <w:ind w:left="720"/>
    </w:pPr>
  </w:style>
  <w:style w:type="paragraph" w:styleId="Inhopg6">
    <w:name w:val="toc 6"/>
    <w:basedOn w:val="Standaard"/>
    <w:next w:val="Standaard"/>
    <w:semiHidden/>
    <w:rsid w:val="0042483B"/>
    <w:pPr>
      <w:ind w:left="900"/>
    </w:pPr>
  </w:style>
  <w:style w:type="paragraph" w:styleId="Inhopg7">
    <w:name w:val="toc 7"/>
    <w:basedOn w:val="Standaard"/>
    <w:next w:val="Standaard"/>
    <w:semiHidden/>
    <w:rsid w:val="0042483B"/>
    <w:pPr>
      <w:ind w:left="1080"/>
    </w:pPr>
  </w:style>
  <w:style w:type="paragraph" w:styleId="Inhopg8">
    <w:name w:val="toc 8"/>
    <w:basedOn w:val="Standaard"/>
    <w:next w:val="Standaard"/>
    <w:semiHidden/>
    <w:rsid w:val="0042483B"/>
    <w:pPr>
      <w:ind w:left="1260"/>
    </w:pPr>
  </w:style>
  <w:style w:type="paragraph" w:styleId="Inhopg9">
    <w:name w:val="toc 9"/>
    <w:basedOn w:val="Standaard"/>
    <w:next w:val="Standaard"/>
    <w:semiHidden/>
    <w:rsid w:val="0042483B"/>
    <w:pPr>
      <w:ind w:left="1440"/>
    </w:pPr>
  </w:style>
  <w:style w:type="paragraph" w:styleId="Lijst">
    <w:name w:val="List"/>
    <w:basedOn w:val="Standaard"/>
    <w:semiHidden/>
    <w:rsid w:val="0042483B"/>
    <w:pPr>
      <w:ind w:left="283" w:hanging="283"/>
    </w:pPr>
  </w:style>
  <w:style w:type="paragraph" w:styleId="Lijst2">
    <w:name w:val="List 2"/>
    <w:basedOn w:val="Standaard"/>
    <w:semiHidden/>
    <w:rsid w:val="0042483B"/>
    <w:pPr>
      <w:ind w:left="566" w:hanging="283"/>
    </w:pPr>
  </w:style>
  <w:style w:type="paragraph" w:styleId="Lijstopsomteken2">
    <w:name w:val="List Bullet 2"/>
    <w:basedOn w:val="Standaard"/>
    <w:semiHidden/>
    <w:rsid w:val="0042483B"/>
    <w:pPr>
      <w:numPr>
        <w:numId w:val="1"/>
      </w:numPr>
    </w:pPr>
  </w:style>
  <w:style w:type="paragraph" w:styleId="Lijstopsomteken">
    <w:name w:val="List Bullet"/>
    <w:basedOn w:val="Standaard"/>
    <w:semiHidden/>
    <w:rsid w:val="0042483B"/>
    <w:pPr>
      <w:numPr>
        <w:numId w:val="2"/>
      </w:numPr>
    </w:pPr>
  </w:style>
  <w:style w:type="paragraph" w:styleId="Lijst5">
    <w:name w:val="List 5"/>
    <w:basedOn w:val="Standaard"/>
    <w:semiHidden/>
    <w:rsid w:val="0042483B"/>
    <w:pPr>
      <w:ind w:left="1415" w:hanging="283"/>
    </w:pPr>
  </w:style>
  <w:style w:type="paragraph" w:styleId="Lijstopsomteken3">
    <w:name w:val="List Bullet 3"/>
    <w:basedOn w:val="Standaard"/>
    <w:semiHidden/>
    <w:rsid w:val="0042483B"/>
    <w:pPr>
      <w:numPr>
        <w:numId w:val="3"/>
      </w:numPr>
    </w:pPr>
  </w:style>
  <w:style w:type="paragraph" w:styleId="Lijstopsomteken4">
    <w:name w:val="List Bullet 4"/>
    <w:basedOn w:val="Standaard"/>
    <w:semiHidden/>
    <w:rsid w:val="0042483B"/>
    <w:pPr>
      <w:numPr>
        <w:numId w:val="4"/>
      </w:numPr>
    </w:pPr>
  </w:style>
  <w:style w:type="paragraph" w:styleId="Lijstopsomteken5">
    <w:name w:val="List Bullet 5"/>
    <w:basedOn w:val="Standaard"/>
    <w:semiHidden/>
    <w:rsid w:val="0042483B"/>
    <w:pPr>
      <w:numPr>
        <w:numId w:val="5"/>
      </w:numPr>
    </w:pPr>
  </w:style>
  <w:style w:type="paragraph" w:styleId="Lijstnummering">
    <w:name w:val="List Number"/>
    <w:basedOn w:val="Standaard"/>
    <w:semiHidden/>
    <w:rsid w:val="0042483B"/>
    <w:pPr>
      <w:numPr>
        <w:numId w:val="6"/>
      </w:numPr>
    </w:pPr>
  </w:style>
  <w:style w:type="paragraph" w:styleId="Lijstvoortzetting2">
    <w:name w:val="List Continue 2"/>
    <w:basedOn w:val="Standaard"/>
    <w:semiHidden/>
    <w:rsid w:val="0042483B"/>
    <w:pPr>
      <w:spacing w:after="120"/>
      <w:ind w:left="566"/>
    </w:pPr>
  </w:style>
  <w:style w:type="character" w:styleId="Regelnummer">
    <w:name w:val="line number"/>
    <w:basedOn w:val="Standaardalinea-lettertype"/>
    <w:semiHidden/>
    <w:rsid w:val="0042483B"/>
    <w:rPr>
      <w:rFonts w:ascii="Tahoma" w:hAnsi="Tahoma"/>
      <w:spacing w:val="10"/>
      <w:sz w:val="18"/>
    </w:rPr>
  </w:style>
  <w:style w:type="paragraph" w:styleId="Ondertitel">
    <w:name w:val="Subtitle"/>
    <w:basedOn w:val="Standaard"/>
    <w:qFormat/>
    <w:rsid w:val="0042483B"/>
    <w:pPr>
      <w:spacing w:after="60"/>
      <w:jc w:val="center"/>
      <w:outlineLvl w:val="1"/>
    </w:pPr>
    <w:rPr>
      <w:rFonts w:cs="Arial"/>
      <w:sz w:val="24"/>
    </w:rPr>
  </w:style>
  <w:style w:type="paragraph" w:styleId="Titel">
    <w:name w:val="Title"/>
    <w:basedOn w:val="Standaard"/>
    <w:qFormat/>
    <w:rsid w:val="004248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Zwaar">
    <w:name w:val="Strong"/>
    <w:basedOn w:val="Standaardalinea-lettertype"/>
    <w:qFormat/>
    <w:rsid w:val="0042483B"/>
    <w:rPr>
      <w:rFonts w:ascii="Tahoma" w:hAnsi="Tahoma"/>
      <w:b/>
      <w:bCs/>
    </w:rPr>
  </w:style>
  <w:style w:type="character" w:styleId="Voetnootmarkering">
    <w:name w:val="footnote reference"/>
    <w:basedOn w:val="Standaardalinea-lettertype"/>
    <w:semiHidden/>
    <w:rsid w:val="0042483B"/>
    <w:rPr>
      <w:rFonts w:ascii="Tahoma" w:hAnsi="Tahoma"/>
      <w:vertAlign w:val="superscript"/>
    </w:rPr>
  </w:style>
  <w:style w:type="character" w:styleId="Verwijzingopmerking">
    <w:name w:val="annotation reference"/>
    <w:basedOn w:val="Standaardalinea-lettertype"/>
    <w:semiHidden/>
    <w:rsid w:val="0042483B"/>
    <w:rPr>
      <w:rFonts w:ascii="Tahoma" w:hAnsi="Tahoma"/>
      <w:spacing w:val="10"/>
      <w:sz w:val="16"/>
      <w:szCs w:val="16"/>
    </w:rPr>
  </w:style>
  <w:style w:type="paragraph" w:styleId="Tekstopmerking">
    <w:name w:val="annotation text"/>
    <w:basedOn w:val="Standaard"/>
    <w:semiHidden/>
    <w:rsid w:val="0042483B"/>
    <w:rPr>
      <w:sz w:val="20"/>
      <w:szCs w:val="20"/>
    </w:rPr>
  </w:style>
  <w:style w:type="character" w:styleId="Nadruk">
    <w:name w:val="Emphasis"/>
    <w:basedOn w:val="Standaardalinea-lettertype"/>
    <w:qFormat/>
    <w:rsid w:val="0042483B"/>
    <w:rPr>
      <w:rFonts w:ascii="Tahoma" w:hAnsi="Tahoma"/>
      <w:iCs/>
      <w:spacing w:val="10"/>
    </w:rPr>
  </w:style>
  <w:style w:type="paragraph" w:styleId="Adresenvelop">
    <w:name w:val="envelope address"/>
    <w:basedOn w:val="Standaard"/>
    <w:semiHidden/>
    <w:rsid w:val="0042483B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semiHidden/>
    <w:rsid w:val="0042483B"/>
    <w:rPr>
      <w:rFonts w:cs="Arial"/>
      <w:sz w:val="20"/>
      <w:szCs w:val="20"/>
    </w:rPr>
  </w:style>
  <w:style w:type="paragraph" w:styleId="Berichtkop">
    <w:name w:val="Message Header"/>
    <w:basedOn w:val="Standaard"/>
    <w:semiHidden/>
    <w:rsid w:val="00424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styleId="Eindnootmarkering">
    <w:name w:val="endnote reference"/>
    <w:basedOn w:val="Standaardalinea-lettertype"/>
    <w:semiHidden/>
    <w:rsid w:val="0042483B"/>
    <w:rPr>
      <w:rFonts w:ascii="Tahoma" w:hAnsi="Tahoma"/>
      <w:spacing w:val="10"/>
      <w:vertAlign w:val="superscript"/>
    </w:rPr>
  </w:style>
  <w:style w:type="paragraph" w:styleId="HTML-voorafopgemaakt">
    <w:name w:val="HTML Preformatted"/>
    <w:aliases w:val=" vooraf opgemaakt,vooraf opgemaakt"/>
    <w:basedOn w:val="Standaard"/>
    <w:semiHidden/>
    <w:rsid w:val="0042483B"/>
    <w:rPr>
      <w:rFonts w:cs="Courier New"/>
      <w:sz w:val="20"/>
      <w:szCs w:val="20"/>
    </w:rPr>
  </w:style>
  <w:style w:type="character" w:styleId="HTML-acroniem">
    <w:name w:val="HTML Acronym"/>
    <w:basedOn w:val="Standaardalinea-lettertype"/>
    <w:semiHidden/>
    <w:rsid w:val="0042483B"/>
    <w:rPr>
      <w:rFonts w:ascii="Tahoma" w:hAnsi="Tahoma"/>
      <w:spacing w:val="10"/>
    </w:rPr>
  </w:style>
  <w:style w:type="paragraph" w:styleId="HTML-adres">
    <w:name w:val="HTML Address"/>
    <w:basedOn w:val="Standaard"/>
    <w:semiHidden/>
    <w:rsid w:val="0042483B"/>
    <w:rPr>
      <w:i/>
      <w:iCs/>
    </w:rPr>
  </w:style>
  <w:style w:type="character" w:styleId="HTML-citaat">
    <w:name w:val="HTML Cite"/>
    <w:basedOn w:val="Standaardalinea-lettertype"/>
    <w:semiHidden/>
    <w:rsid w:val="0042483B"/>
    <w:rPr>
      <w:rFonts w:ascii="Tahoma" w:hAnsi="Tahoma"/>
      <w:iCs/>
      <w:spacing w:val="10"/>
      <w:kern w:val="32"/>
    </w:rPr>
  </w:style>
  <w:style w:type="character" w:styleId="HTMLCode">
    <w:name w:val="HTML Code"/>
    <w:basedOn w:val="Standaardalinea-lettertype"/>
    <w:semiHidden/>
    <w:rsid w:val="0042483B"/>
    <w:rPr>
      <w:rFonts w:ascii="Tahoma" w:hAnsi="Tahoma"/>
      <w:spacing w:val="10"/>
      <w:kern w:val="24"/>
      <w:sz w:val="20"/>
      <w:szCs w:val="20"/>
    </w:rPr>
  </w:style>
  <w:style w:type="character" w:styleId="HTMLDefinition">
    <w:name w:val="HTML Definition"/>
    <w:basedOn w:val="Standaardalinea-lettertype"/>
    <w:semiHidden/>
    <w:rsid w:val="0042483B"/>
    <w:rPr>
      <w:rFonts w:ascii="Tahoma" w:hAnsi="Tahoma"/>
      <w:iCs/>
      <w:spacing w:val="10"/>
    </w:rPr>
  </w:style>
  <w:style w:type="character" w:styleId="HTML-voorbeeld">
    <w:name w:val="HTML Sample"/>
    <w:basedOn w:val="Standaardalinea-lettertype"/>
    <w:semiHidden/>
    <w:rsid w:val="0042483B"/>
    <w:rPr>
      <w:rFonts w:ascii="Tahoma" w:hAnsi="Tahoma"/>
      <w:spacing w:val="10"/>
    </w:rPr>
  </w:style>
  <w:style w:type="character" w:styleId="Hyperlink">
    <w:name w:val="Hyperlink"/>
    <w:basedOn w:val="Standaardalinea-lettertype"/>
    <w:semiHidden/>
    <w:rsid w:val="0042483B"/>
    <w:rPr>
      <w:rFonts w:ascii="Tahoma" w:hAnsi="Tahoma"/>
      <w:color w:val="0000FF"/>
      <w:spacing w:val="10"/>
      <w:kern w:val="24"/>
      <w:u w:val="single"/>
    </w:rPr>
  </w:style>
  <w:style w:type="paragraph" w:styleId="Kopbronvermelding">
    <w:name w:val="toa heading"/>
    <w:basedOn w:val="Standaard"/>
    <w:next w:val="Standaard"/>
    <w:semiHidden/>
    <w:rsid w:val="0042483B"/>
    <w:pPr>
      <w:spacing w:before="120"/>
    </w:pPr>
    <w:rPr>
      <w:rFonts w:cs="Arial"/>
      <w:b/>
      <w:bCs/>
      <w:kern w:val="24"/>
      <w:sz w:val="24"/>
    </w:rPr>
  </w:style>
  <w:style w:type="paragraph" w:styleId="Normaalweb">
    <w:name w:val="Normal (Web)"/>
    <w:basedOn w:val="Standaard"/>
    <w:semiHidden/>
    <w:rsid w:val="0042483B"/>
    <w:rPr>
      <w:sz w:val="24"/>
    </w:rPr>
  </w:style>
  <w:style w:type="paragraph" w:styleId="Lijst3">
    <w:name w:val="List 3"/>
    <w:basedOn w:val="Standaard"/>
    <w:semiHidden/>
    <w:rsid w:val="0042483B"/>
    <w:pPr>
      <w:ind w:left="849" w:hanging="283"/>
    </w:pPr>
  </w:style>
  <w:style w:type="paragraph" w:customStyle="1" w:styleId="Koptekst9">
    <w:name w:val="Koptekst9"/>
    <w:basedOn w:val="Standaard"/>
    <w:rsid w:val="0042483B"/>
    <w:rPr>
      <w:position w:val="2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5B1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5B1"/>
    <w:rPr>
      <w:rFonts w:ascii="Tahoma" w:hAnsi="Tahoma" w:cs="Tahoma"/>
      <w:spacing w:val="10"/>
      <w:sz w:val="16"/>
      <w:szCs w:val="16"/>
    </w:rPr>
  </w:style>
  <w:style w:type="table" w:styleId="Tabelraster">
    <w:name w:val="Table Grid"/>
    <w:basedOn w:val="Standaardtabel"/>
    <w:uiPriority w:val="59"/>
    <w:rsid w:val="00926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F7D99"/>
    <w:rPr>
      <w:color w:val="808080"/>
    </w:rPr>
  </w:style>
  <w:style w:type="character" w:customStyle="1" w:styleId="Style1">
    <w:name w:val="Style1"/>
    <w:basedOn w:val="Standaardalinea-lettertype"/>
    <w:uiPriority w:val="1"/>
    <w:rsid w:val="00605772"/>
    <w:rPr>
      <w:rFonts w:ascii="Tahoma" w:hAnsi="Tahoma"/>
    </w:rPr>
  </w:style>
  <w:style w:type="character" w:customStyle="1" w:styleId="Style2">
    <w:name w:val="Style2"/>
    <w:basedOn w:val="Standaardalinea-lettertype"/>
    <w:uiPriority w:val="1"/>
    <w:rsid w:val="004C156A"/>
    <w:rPr>
      <w:rFonts w:ascii="Tahoma" w:hAnsi="Tahoma"/>
      <w:b/>
    </w:rPr>
  </w:style>
  <w:style w:type="paragraph" w:styleId="Lijstalinea">
    <w:name w:val="List Paragraph"/>
    <w:basedOn w:val="Standaard"/>
    <w:uiPriority w:val="34"/>
    <w:qFormat/>
    <w:rsid w:val="00582E4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rsid w:val="00E616C0"/>
    <w:rPr>
      <w:rFonts w:ascii="Arial" w:hAnsi="Arial" w:cs="Arial"/>
      <w:b/>
      <w:bCs/>
      <w:i/>
      <w:iCs/>
      <w:spacing w:val="1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lication%20data\microsoft\templates\TUDhuisstijl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401e7264-18cc-404b-8926-30b776e85523">*new*</Project>
    <Sub_x002d_project xmlns="401e7264-18cc-404b-8926-30b776e855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F7F88DC384444A267BF5C2D9A95B8" ma:contentTypeVersion="2" ma:contentTypeDescription="Een nieuw document maken." ma:contentTypeScope="" ma:versionID="bb55b6b92e120ddaf12a04f0b902cb72">
  <xsd:schema xmlns:xsd="http://www.w3.org/2001/XMLSchema" xmlns:xs="http://www.w3.org/2001/XMLSchema" xmlns:p="http://schemas.microsoft.com/office/2006/metadata/properties" xmlns:ns3="401e7264-18cc-404b-8926-30b776e85523" targetNamespace="http://schemas.microsoft.com/office/2006/metadata/properties" ma:root="true" ma:fieldsID="2f576fe97885ba56c72c3223f8adda79" ns3:_="">
    <xsd:import namespace="401e7264-18cc-404b-8926-30b776e85523"/>
    <xsd:element name="properties">
      <xsd:complexType>
        <xsd:sequence>
          <xsd:element name="documentManagement">
            <xsd:complexType>
              <xsd:all>
                <xsd:element ref="ns3:Project"/>
                <xsd:element ref="ns3:Sub_x002d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e7264-18cc-404b-8926-30b776e85523" elementFormDefault="qualified">
    <xsd:import namespace="http://schemas.microsoft.com/office/2006/documentManagement/types"/>
    <xsd:import namespace="http://schemas.microsoft.com/office/infopath/2007/PartnerControls"/>
    <xsd:element name="Project" ma:index="2" ma:displayName="Project" ma:default="*new*" ma:internalName="Project">
      <xsd:simpleType>
        <xsd:restriction base="dms:Text">
          <xsd:maxLength value="255"/>
        </xsd:restriction>
      </xsd:simpleType>
    </xsd:element>
    <xsd:element name="Sub_x002d_project" ma:index="3" nillable="true" ma:displayName="Sub-project" ma:internalName="Sub_x002d_pro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E97ED-2B2D-4E1E-A18D-F9FACEC0F89D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01e7264-18cc-404b-8926-30b776e85523"/>
  </ds:schemaRefs>
</ds:datastoreItem>
</file>

<file path=customXml/itemProps2.xml><?xml version="1.0" encoding="utf-8"?>
<ds:datastoreItem xmlns:ds="http://schemas.openxmlformats.org/officeDocument/2006/customXml" ds:itemID="{B68A34D6-072B-4601-B267-B5E187175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6A021-7D49-416F-9417-272A64F9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1e7264-18cc-404b-8926-30b776e85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CB5AF-43B4-449C-8152-6B914559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TUDhuisstijl2</Template>
  <TotalTime>2</TotalTime>
  <Pages>2</Pages>
  <Words>229</Words>
  <Characters>1502</Characters>
  <Application>Microsoft Office Word</Application>
  <DocSecurity>8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Sjabloon voor Huisstijl TUDelft</dc:subject>
  <dc:creator>Marianne Brandt-van Rede - EWI</dc:creator>
  <cp:lastModifiedBy>Ineke Slieker-Duifhuis - EWI</cp:lastModifiedBy>
  <cp:revision>6</cp:revision>
  <cp:lastPrinted>2018-05-14T09:37:00Z</cp:lastPrinted>
  <dcterms:created xsi:type="dcterms:W3CDTF">2017-10-06T13:02:00Z</dcterms:created>
  <dcterms:modified xsi:type="dcterms:W3CDTF">2018-05-14T09:37:00Z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v2.5</vt:lpwstr>
  </property>
  <property fmtid="{D5CDD505-2E9C-101B-9397-08002B2CF9AE}" pid="3" name="ContentTypeId">
    <vt:lpwstr>0x010100F4FF7F88DC384444A267BF5C2D9A95B8</vt:lpwstr>
  </property>
  <property fmtid="{D5CDD505-2E9C-101B-9397-08002B2CF9AE}" pid="4" name="IsMyDocuments">
    <vt:bool>true</vt:bool>
  </property>
</Properties>
</file>