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1"/>
        <w:gridCol w:w="364"/>
        <w:gridCol w:w="2836"/>
        <w:gridCol w:w="2268"/>
        <w:gridCol w:w="283"/>
        <w:gridCol w:w="2977"/>
      </w:tblGrid>
      <w:tr w:rsidR="00952880" w:rsidRPr="00A67CFB" w14:paraId="3AF624A2" w14:textId="77777777" w:rsidTr="007169DA">
        <w:tc>
          <w:tcPr>
            <w:tcW w:w="2121" w:type="dxa"/>
            <w:shd w:val="clear" w:color="auto" w:fill="auto"/>
          </w:tcPr>
          <w:p w14:paraId="4A3CE479" w14:textId="77777777" w:rsidR="00952880" w:rsidRPr="00A67CFB" w:rsidRDefault="00952880" w:rsidP="007169DA">
            <w:pPr>
              <w:spacing w:line="360" w:lineRule="auto"/>
            </w:pPr>
            <w:permStart w:id="974805686" w:edGrp="everyone" w:colFirst="2" w:colLast="2"/>
            <w:permStart w:id="380979385" w:edGrp="everyone" w:colFirst="5" w:colLast="5"/>
            <w:r w:rsidRPr="00A67CFB">
              <w:t>Student number</w:t>
            </w:r>
          </w:p>
        </w:tc>
        <w:tc>
          <w:tcPr>
            <w:tcW w:w="364" w:type="dxa"/>
            <w:shd w:val="clear" w:color="auto" w:fill="auto"/>
          </w:tcPr>
          <w:p w14:paraId="1D15D664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836" w:type="dxa"/>
            <w:shd w:val="clear" w:color="auto" w:fill="auto"/>
          </w:tcPr>
          <w:p w14:paraId="69CE8B66" w14:textId="11857A83" w:rsidR="00952880" w:rsidRPr="00216C5A" w:rsidRDefault="00237BA1" w:rsidP="007169DA">
            <w:pPr>
              <w:spacing w:line="360" w:lineRule="auto"/>
            </w:pPr>
            <w: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33C6B66D" w14:textId="77777777" w:rsidR="00952880" w:rsidRPr="00A67CFB" w:rsidRDefault="00952880" w:rsidP="007169DA">
            <w:pPr>
              <w:spacing w:line="360" w:lineRule="auto"/>
            </w:pPr>
            <w:r>
              <w:t>Name</w:t>
            </w:r>
          </w:p>
        </w:tc>
        <w:tc>
          <w:tcPr>
            <w:tcW w:w="283" w:type="dxa"/>
            <w:shd w:val="clear" w:color="auto" w:fill="auto"/>
          </w:tcPr>
          <w:p w14:paraId="69513C6D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977" w:type="dxa"/>
            <w:shd w:val="clear" w:color="auto" w:fill="auto"/>
          </w:tcPr>
          <w:p w14:paraId="6C8810B7" w14:textId="5DC2DCDB" w:rsidR="00952880" w:rsidRPr="00A67CFB" w:rsidRDefault="00237BA1" w:rsidP="007169DA">
            <w:pPr>
              <w:spacing w:line="360" w:lineRule="auto"/>
            </w:pPr>
            <w:r>
              <w:t xml:space="preserve"> </w:t>
            </w:r>
          </w:p>
        </w:tc>
      </w:tr>
      <w:tr w:rsidR="00952880" w:rsidRPr="008C553D" w14:paraId="6CB55471" w14:textId="77777777" w:rsidTr="007169DA">
        <w:tc>
          <w:tcPr>
            <w:tcW w:w="2121" w:type="dxa"/>
            <w:shd w:val="clear" w:color="auto" w:fill="auto"/>
          </w:tcPr>
          <w:p w14:paraId="0FE820C3" w14:textId="77777777" w:rsidR="00952880" w:rsidRPr="00A67CFB" w:rsidRDefault="00952880" w:rsidP="007169DA">
            <w:pPr>
              <w:spacing w:line="360" w:lineRule="auto"/>
            </w:pPr>
            <w:permStart w:id="676205269" w:edGrp="everyone" w:colFirst="2" w:colLast="2"/>
            <w:permStart w:id="1793343814" w:edGrp="everyone" w:colFirst="5" w:colLast="5"/>
            <w:permEnd w:id="974805686"/>
            <w:permEnd w:id="380979385"/>
            <w:r>
              <w:t>Phone number</w:t>
            </w:r>
          </w:p>
        </w:tc>
        <w:tc>
          <w:tcPr>
            <w:tcW w:w="364" w:type="dxa"/>
            <w:shd w:val="clear" w:color="auto" w:fill="auto"/>
          </w:tcPr>
          <w:p w14:paraId="573D9E5F" w14:textId="77777777" w:rsidR="00952880" w:rsidRPr="00A67CFB" w:rsidRDefault="00952880" w:rsidP="007169DA">
            <w:pPr>
              <w:spacing w:line="360" w:lineRule="auto"/>
            </w:pPr>
            <w:r>
              <w:t xml:space="preserve">: </w:t>
            </w:r>
          </w:p>
        </w:tc>
        <w:tc>
          <w:tcPr>
            <w:tcW w:w="2836" w:type="dxa"/>
            <w:shd w:val="clear" w:color="auto" w:fill="auto"/>
          </w:tcPr>
          <w:p w14:paraId="71F191ED" w14:textId="56F11B21" w:rsidR="00952880" w:rsidRDefault="00237BA1" w:rsidP="007169DA">
            <w:pPr>
              <w:spacing w:line="360" w:lineRule="auto"/>
            </w:pPr>
            <w: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5B78351F" w14:textId="77777777" w:rsidR="00952880" w:rsidRDefault="00952880" w:rsidP="007169DA">
            <w:pPr>
              <w:spacing w:line="360" w:lineRule="auto"/>
            </w:pPr>
            <w:r>
              <w:t>Date 1</w:t>
            </w:r>
            <w:r w:rsidRPr="00B54663">
              <w:rPr>
                <w:vertAlign w:val="superscript"/>
              </w:rPr>
              <w:t>st</w:t>
            </w:r>
            <w:r>
              <w:t xml:space="preserve"> registr. MSc.</w:t>
            </w:r>
          </w:p>
        </w:tc>
        <w:tc>
          <w:tcPr>
            <w:tcW w:w="283" w:type="dxa"/>
            <w:shd w:val="clear" w:color="auto" w:fill="auto"/>
          </w:tcPr>
          <w:p w14:paraId="2D9AC20D" w14:textId="77777777" w:rsidR="00952880" w:rsidRPr="00A67CFB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2977" w:type="dxa"/>
            <w:shd w:val="clear" w:color="auto" w:fill="auto"/>
          </w:tcPr>
          <w:p w14:paraId="251333C2" w14:textId="768B17CC" w:rsidR="00952880" w:rsidRPr="00A67CFB" w:rsidRDefault="00237BA1" w:rsidP="007169DA">
            <w:pPr>
              <w:spacing w:line="360" w:lineRule="auto"/>
            </w:pPr>
            <w:r>
              <w:t xml:space="preserve"> </w:t>
            </w:r>
          </w:p>
        </w:tc>
      </w:tr>
      <w:permEnd w:id="676205269"/>
      <w:permEnd w:id="1793343814"/>
      <w:tr w:rsidR="00952880" w:rsidRPr="00A67CFB" w14:paraId="61A26ECC" w14:textId="77777777" w:rsidTr="007169DA">
        <w:tc>
          <w:tcPr>
            <w:tcW w:w="2121" w:type="dxa"/>
            <w:shd w:val="clear" w:color="auto" w:fill="auto"/>
          </w:tcPr>
          <w:p w14:paraId="03757162" w14:textId="74A8BF1B" w:rsidR="00952880" w:rsidRDefault="00446315" w:rsidP="007169DA">
            <w:pPr>
              <w:spacing w:line="360" w:lineRule="auto"/>
            </w:pPr>
            <w:r>
              <w:t>Profile cluster</w:t>
            </w:r>
          </w:p>
        </w:tc>
        <w:tc>
          <w:tcPr>
            <w:tcW w:w="364" w:type="dxa"/>
            <w:shd w:val="clear" w:color="auto" w:fill="auto"/>
          </w:tcPr>
          <w:p w14:paraId="4B8B7985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0C1B0A5" w14:textId="56055D32" w:rsidR="00952880" w:rsidRPr="00A67CFB" w:rsidRDefault="00EE2C00" w:rsidP="00952880">
            <w:pPr>
              <w:spacing w:line="360" w:lineRule="auto"/>
            </w:pPr>
            <w:r>
              <w:t>Wind &amp; Economics</w:t>
            </w:r>
          </w:p>
        </w:tc>
      </w:tr>
      <w:tr w:rsidR="00952880" w:rsidRPr="00A67CFB" w14:paraId="161BCDAA" w14:textId="77777777" w:rsidTr="007169DA">
        <w:tc>
          <w:tcPr>
            <w:tcW w:w="2121" w:type="dxa"/>
            <w:shd w:val="clear" w:color="auto" w:fill="auto"/>
          </w:tcPr>
          <w:p w14:paraId="2F81858A" w14:textId="41E25EDF" w:rsidR="00952880" w:rsidRDefault="00044A5F" w:rsidP="007169DA">
            <w:pPr>
              <w:spacing w:line="360" w:lineRule="auto"/>
            </w:pPr>
            <w:permStart w:id="2082960327" w:edGrp="everyone" w:colFirst="2" w:colLast="2"/>
            <w:r>
              <w:t>E-mail</w:t>
            </w:r>
          </w:p>
        </w:tc>
        <w:tc>
          <w:tcPr>
            <w:tcW w:w="364" w:type="dxa"/>
            <w:shd w:val="clear" w:color="auto" w:fill="auto"/>
          </w:tcPr>
          <w:p w14:paraId="16ECDB86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7AE55BC" w14:textId="5AB688E6" w:rsidR="00952880" w:rsidRDefault="00237BA1" w:rsidP="007169DA">
            <w:pPr>
              <w:spacing w:line="360" w:lineRule="auto"/>
            </w:pPr>
            <w:r>
              <w:t xml:space="preserve">  </w:t>
            </w:r>
          </w:p>
        </w:tc>
      </w:tr>
      <w:permEnd w:id="2082960327"/>
    </w:tbl>
    <w:p w14:paraId="10BDACE1" w14:textId="77777777" w:rsidR="00952880" w:rsidRPr="00E6551E" w:rsidRDefault="00952880">
      <w:pPr>
        <w:rPr>
          <w:rFonts w:ascii="Times New Roman" w:hAnsi="Times New Roman"/>
          <w:sz w:val="24"/>
        </w:rPr>
        <w:sectPr w:rsidR="00952880" w:rsidRPr="00E6551E" w:rsidSect="0019049D"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659" w:right="567" w:bottom="851" w:left="1985" w:header="568" w:footer="227" w:gutter="0"/>
          <w:cols w:space="708"/>
          <w:titlePg/>
          <w:docGrid w:linePitch="360"/>
        </w:sectPr>
      </w:pPr>
    </w:p>
    <w:p w14:paraId="4B1AAC52" w14:textId="77777777" w:rsidR="00926D44" w:rsidRDefault="00926D44" w:rsidP="00926D44">
      <w:bookmarkStart w:id="1" w:name="Baanhef"/>
      <w:bookmarkEnd w:id="1"/>
    </w:p>
    <w:tbl>
      <w:tblPr>
        <w:tblStyle w:val="Tabelraster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708"/>
        <w:gridCol w:w="2694"/>
      </w:tblGrid>
      <w:tr w:rsidR="00926D44" w:rsidRPr="00582E4B" w14:paraId="00494817" w14:textId="77777777" w:rsidTr="00044A5F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F4AB687" w14:textId="64D88C73" w:rsidR="00926D44" w:rsidRPr="00582E4B" w:rsidRDefault="00680B42" w:rsidP="00192168">
            <w:pPr>
              <w:rPr>
                <w:b/>
              </w:rPr>
            </w:pPr>
            <w:r w:rsidRPr="00582E4B">
              <w:rPr>
                <w:b/>
              </w:rPr>
              <w:t>Compulsory courses</w:t>
            </w:r>
            <w:r w:rsidR="005B06FA">
              <w:rPr>
                <w:b/>
              </w:rPr>
              <w:t xml:space="preserve"> (24 EC)</w:t>
            </w:r>
          </w:p>
        </w:tc>
      </w:tr>
      <w:tr w:rsidR="00926D44" w:rsidRPr="00582E4B" w14:paraId="7C648741" w14:textId="77777777" w:rsidTr="00237BA1">
        <w:trPr>
          <w:trHeight w:val="244"/>
        </w:trPr>
        <w:tc>
          <w:tcPr>
            <w:tcW w:w="1560" w:type="dxa"/>
            <w:shd w:val="clear" w:color="auto" w:fill="auto"/>
          </w:tcPr>
          <w:p w14:paraId="165F552D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2536960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34FE81C4" w14:textId="5A143DC9" w:rsidR="00926D44" w:rsidRPr="00582E4B" w:rsidRDefault="00E4732B" w:rsidP="00A338CC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2C50BDB" w14:textId="0D8FC7BB" w:rsidR="00926D44" w:rsidRPr="00582E4B" w:rsidRDefault="00926D44" w:rsidP="00A338CC">
            <w:pPr>
              <w:rPr>
                <w:b/>
              </w:rPr>
            </w:pPr>
          </w:p>
        </w:tc>
      </w:tr>
      <w:tr w:rsidR="00A07409" w:rsidRPr="00582E4B" w14:paraId="4C4B668D" w14:textId="77777777" w:rsidTr="00237BA1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014C897" w14:textId="45B9E95B" w:rsidR="00A07409" w:rsidRPr="00237BA1" w:rsidRDefault="00A07409" w:rsidP="00FE1333">
            <w:pPr>
              <w:rPr>
                <w:rFonts w:eastAsia="Calibri"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SET3013</w:t>
            </w:r>
          </w:p>
        </w:tc>
        <w:tc>
          <w:tcPr>
            <w:tcW w:w="5812" w:type="dxa"/>
            <w:vAlign w:val="bottom"/>
          </w:tcPr>
          <w:p w14:paraId="1860453D" w14:textId="6F04C326" w:rsidR="00A07409" w:rsidRPr="00237BA1" w:rsidRDefault="00A07409" w:rsidP="00FE1333">
            <w:pPr>
              <w:rPr>
                <w:rFonts w:eastAsia="Calibri"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Renewable Energy</w:t>
            </w:r>
          </w:p>
        </w:tc>
        <w:tc>
          <w:tcPr>
            <w:tcW w:w="708" w:type="dxa"/>
          </w:tcPr>
          <w:p w14:paraId="404CFCB8" w14:textId="64DB4D4D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6487E43A" w14:textId="4C316C8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7CA02143" w14:textId="77777777" w:rsidTr="00237BA1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4B343FA1" w14:textId="39168785" w:rsidR="00A07409" w:rsidRPr="00237BA1" w:rsidRDefault="00A07409" w:rsidP="00FE1333">
            <w:pPr>
              <w:rPr>
                <w:rFonts w:eastAsia="Calibri"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SET3055</w:t>
            </w:r>
          </w:p>
        </w:tc>
        <w:tc>
          <w:tcPr>
            <w:tcW w:w="5812" w:type="dxa"/>
            <w:vAlign w:val="bottom"/>
          </w:tcPr>
          <w:p w14:paraId="2E79D889" w14:textId="60238410" w:rsidR="00A07409" w:rsidRPr="00237BA1" w:rsidRDefault="00A07409" w:rsidP="00FE1333">
            <w:pPr>
              <w:rPr>
                <w:rFonts w:eastAsia="Calibri"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Economics and Regulation of Sustainable Energy Systems</w:t>
            </w:r>
          </w:p>
        </w:tc>
        <w:tc>
          <w:tcPr>
            <w:tcW w:w="708" w:type="dxa"/>
          </w:tcPr>
          <w:p w14:paraId="1374B978" w14:textId="71A8FE34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7FFBDED2" w14:textId="77777777" w:rsidR="00A07409" w:rsidRPr="00582E4B" w:rsidRDefault="00A07409" w:rsidP="00A338CC"/>
        </w:tc>
      </w:tr>
      <w:tr w:rsidR="00A07409" w:rsidRPr="00582E4B" w14:paraId="5D925A3A" w14:textId="77777777" w:rsidTr="00237BA1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30D1D83F" w14:textId="01627312" w:rsidR="00A07409" w:rsidRPr="00237BA1" w:rsidRDefault="00A07409" w:rsidP="00FE1333">
            <w:pPr>
              <w:rPr>
                <w:rFonts w:eastAsia="Calibri"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SET3060</w:t>
            </w:r>
          </w:p>
        </w:tc>
        <w:tc>
          <w:tcPr>
            <w:tcW w:w="5812" w:type="dxa"/>
            <w:vAlign w:val="bottom"/>
          </w:tcPr>
          <w:p w14:paraId="7D61A593" w14:textId="64C1EF6E" w:rsidR="00A07409" w:rsidRPr="00237BA1" w:rsidRDefault="00A07409" w:rsidP="00FE1333">
            <w:pPr>
              <w:rPr>
                <w:rFonts w:eastAsia="Calibri"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Energy Systems Optimization</w:t>
            </w:r>
          </w:p>
        </w:tc>
        <w:tc>
          <w:tcPr>
            <w:tcW w:w="708" w:type="dxa"/>
          </w:tcPr>
          <w:p w14:paraId="2619FD8D" w14:textId="34F57BEE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5</w:t>
            </w:r>
          </w:p>
        </w:tc>
        <w:tc>
          <w:tcPr>
            <w:tcW w:w="2694" w:type="dxa"/>
          </w:tcPr>
          <w:p w14:paraId="4E20DB85" w14:textId="32DAAA6A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275C161E" w14:textId="77777777" w:rsidTr="00237BA1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A75EBA7" w14:textId="4867A1DF" w:rsidR="00A07409" w:rsidRPr="00237BA1" w:rsidRDefault="00A07409" w:rsidP="00FE1333">
            <w:pPr>
              <w:rPr>
                <w:rFonts w:eastAsia="Calibri"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SET3815</w:t>
            </w:r>
          </w:p>
        </w:tc>
        <w:tc>
          <w:tcPr>
            <w:tcW w:w="5812" w:type="dxa"/>
            <w:vAlign w:val="bottom"/>
          </w:tcPr>
          <w:p w14:paraId="48DE444D" w14:textId="6E9E3ECD" w:rsidR="00A07409" w:rsidRPr="00237BA1" w:rsidRDefault="00A07409" w:rsidP="00FE1333">
            <w:pPr>
              <w:rPr>
                <w:rFonts w:eastAsia="Calibri"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System Integration Project</w:t>
            </w:r>
          </w:p>
        </w:tc>
        <w:tc>
          <w:tcPr>
            <w:tcW w:w="708" w:type="dxa"/>
          </w:tcPr>
          <w:p w14:paraId="11EF27A0" w14:textId="40E3506D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9</w:t>
            </w:r>
          </w:p>
        </w:tc>
        <w:tc>
          <w:tcPr>
            <w:tcW w:w="2694" w:type="dxa"/>
          </w:tcPr>
          <w:p w14:paraId="1ECFDCF3" w14:textId="0813A4D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58AD8CC2" w14:textId="77777777" w:rsidTr="00237BA1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05CD3E3A" w14:textId="6009643F" w:rsidR="00A07409" w:rsidRPr="00237BA1" w:rsidRDefault="00A07409" w:rsidP="00FE1333">
            <w:pPr>
              <w:rPr>
                <w:rFonts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WM0201SET</w:t>
            </w:r>
          </w:p>
        </w:tc>
        <w:tc>
          <w:tcPr>
            <w:tcW w:w="5812" w:type="dxa"/>
            <w:vAlign w:val="bottom"/>
          </w:tcPr>
          <w:p w14:paraId="2DD8E933" w14:textId="2D25C2BE" w:rsidR="00A07409" w:rsidRPr="00237BA1" w:rsidRDefault="00A07409" w:rsidP="00FE1333">
            <w:pPr>
              <w:rPr>
                <w:rFonts w:cs="Arial"/>
                <w:szCs w:val="19"/>
              </w:rPr>
            </w:pPr>
            <w:r w:rsidRPr="00237BA1">
              <w:rPr>
                <w:rFonts w:cs="Arial"/>
                <w:color w:val="000000"/>
                <w:szCs w:val="19"/>
              </w:rPr>
              <w:t>Technical Writing</w:t>
            </w:r>
          </w:p>
        </w:tc>
        <w:tc>
          <w:tcPr>
            <w:tcW w:w="708" w:type="dxa"/>
          </w:tcPr>
          <w:p w14:paraId="757710DB" w14:textId="3E527C53" w:rsidR="00A07409" w:rsidRPr="00582E4B" w:rsidRDefault="005B06FA" w:rsidP="00FE1333">
            <w:pPr>
              <w:jc w:val="center"/>
            </w:pPr>
            <w:r>
              <w:rPr>
                <w:rFonts w:eastAsia="SimSun" w:cs="Arial"/>
                <w:lang w:val="de-DE" w:eastAsia="zh-CN"/>
              </w:rPr>
              <w:t>2</w:t>
            </w:r>
          </w:p>
        </w:tc>
        <w:tc>
          <w:tcPr>
            <w:tcW w:w="2694" w:type="dxa"/>
          </w:tcPr>
          <w:p w14:paraId="73CE9EC3" w14:textId="5043CD15" w:rsidR="00A07409" w:rsidRPr="00582E4B" w:rsidRDefault="00A07409" w:rsidP="00A338CC"/>
        </w:tc>
      </w:tr>
      <w:tr w:rsidR="00DF57EE" w14:paraId="68148B40" w14:textId="77777777" w:rsidTr="00237BA1">
        <w:trPr>
          <w:trHeight w:val="244"/>
        </w:trPr>
        <w:tc>
          <w:tcPr>
            <w:tcW w:w="1560" w:type="dxa"/>
            <w:shd w:val="clear" w:color="auto" w:fill="auto"/>
          </w:tcPr>
          <w:p w14:paraId="7CB2F5E8" w14:textId="77777777" w:rsidR="00DF57EE" w:rsidRDefault="00DF57EE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7890B1B3" w14:textId="77777777" w:rsidR="00DF57EE" w:rsidRPr="00246AFD" w:rsidRDefault="00DF57EE" w:rsidP="007B2C0E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708" w:type="dxa"/>
          </w:tcPr>
          <w:p w14:paraId="61FE19EF" w14:textId="6EBC06F1" w:rsidR="00DF57EE" w:rsidRDefault="005B06FA" w:rsidP="001921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4" w:type="dxa"/>
          </w:tcPr>
          <w:p w14:paraId="6C35D40B" w14:textId="77777777" w:rsidR="00DF57EE" w:rsidRDefault="00DF57EE" w:rsidP="00A338CC"/>
        </w:tc>
      </w:tr>
      <w:tr w:rsidR="00AD5E14" w:rsidRPr="00FE1333" w14:paraId="0C1DA263" w14:textId="77777777" w:rsidTr="00044A5F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8CA1893" w14:textId="5673B0A3" w:rsidR="00AD5E14" w:rsidRPr="003862EE" w:rsidRDefault="004A36D9" w:rsidP="00822E73">
            <w:pPr>
              <w:rPr>
                <w:b/>
              </w:rPr>
            </w:pPr>
            <w:r>
              <w:rPr>
                <w:b/>
              </w:rPr>
              <w:t>Profile courses (36 EC)</w:t>
            </w:r>
            <w:r w:rsidR="006B2CAC">
              <w:rPr>
                <w:b/>
              </w:rPr>
              <w:t xml:space="preserve"> </w:t>
            </w:r>
          </w:p>
        </w:tc>
      </w:tr>
      <w:tr w:rsidR="00547297" w:rsidRPr="00582E4B" w14:paraId="6B546055" w14:textId="77777777" w:rsidTr="00237BA1">
        <w:trPr>
          <w:trHeight w:val="244"/>
        </w:trPr>
        <w:tc>
          <w:tcPr>
            <w:tcW w:w="1560" w:type="dxa"/>
          </w:tcPr>
          <w:p w14:paraId="3936215A" w14:textId="7D69A98A" w:rsidR="00547297" w:rsidRPr="00582E4B" w:rsidRDefault="00547297" w:rsidP="00B73FA1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CAA3A0E" w14:textId="599A19DA" w:rsidR="00547297" w:rsidRPr="00582E4B" w:rsidRDefault="00547297" w:rsidP="00B73FA1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59822C69" w14:textId="07DEB0AB" w:rsidR="00547297" w:rsidRPr="00582E4B" w:rsidRDefault="00547297" w:rsidP="00B73FA1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71EEA59D" w14:textId="2518A6C0" w:rsidR="00547297" w:rsidRPr="00582E4B" w:rsidRDefault="009349BD" w:rsidP="00B73FA1">
            <w:pPr>
              <w:rPr>
                <w:b/>
              </w:rPr>
            </w:pPr>
            <w:r>
              <w:rPr>
                <w:b/>
              </w:rPr>
              <w:t>Your choic</w:t>
            </w:r>
            <w:r w:rsidR="00547297" w:rsidRPr="00E90CD4">
              <w:rPr>
                <w:b/>
              </w:rPr>
              <w:t xml:space="preserve">e </w:t>
            </w:r>
            <w:r w:rsidR="00547297">
              <w:rPr>
                <w:b/>
              </w:rPr>
              <w:t>(</w:t>
            </w:r>
            <w:r w:rsidR="00547297">
              <w:rPr>
                <w:rFonts w:cs="Arial"/>
                <w:b/>
              </w:rPr>
              <w:t>ⱱ</w:t>
            </w:r>
            <w:r w:rsidR="00547297" w:rsidRPr="00E90CD4">
              <w:rPr>
                <w:b/>
              </w:rPr>
              <w:t>)</w:t>
            </w:r>
          </w:p>
        </w:tc>
      </w:tr>
      <w:tr w:rsidR="00547297" w:rsidRPr="002A264B" w14:paraId="1CB6A0FC" w14:textId="77777777" w:rsidTr="00237BA1">
        <w:trPr>
          <w:trHeight w:val="244"/>
        </w:trPr>
        <w:tc>
          <w:tcPr>
            <w:tcW w:w="1560" w:type="dxa"/>
          </w:tcPr>
          <w:p w14:paraId="1769E030" w14:textId="7946E30A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AE3W02TU</w:t>
            </w:r>
          </w:p>
        </w:tc>
        <w:tc>
          <w:tcPr>
            <w:tcW w:w="5812" w:type="dxa"/>
          </w:tcPr>
          <w:p w14:paraId="53CA5579" w14:textId="2F80FEC7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Introduction to wind turbines: physics and technology</w:t>
            </w:r>
          </w:p>
        </w:tc>
        <w:tc>
          <w:tcPr>
            <w:tcW w:w="708" w:type="dxa"/>
          </w:tcPr>
          <w:p w14:paraId="143DDA1A" w14:textId="6540CC3D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23E4D470" w14:textId="11927200" w:rsidR="00547297" w:rsidRPr="002A264B" w:rsidRDefault="00547297" w:rsidP="007169DA">
            <w:pPr>
              <w:rPr>
                <w:lang w:val="en-US"/>
              </w:rPr>
            </w:pPr>
          </w:p>
        </w:tc>
      </w:tr>
      <w:tr w:rsidR="00547297" w:rsidRPr="002A264B" w14:paraId="1DF1ECE9" w14:textId="77777777" w:rsidTr="00237BA1">
        <w:trPr>
          <w:trHeight w:val="244"/>
        </w:trPr>
        <w:tc>
          <w:tcPr>
            <w:tcW w:w="1560" w:type="dxa"/>
          </w:tcPr>
          <w:p w14:paraId="254AA449" w14:textId="02BAF3C9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AE4W09</w:t>
            </w:r>
          </w:p>
        </w:tc>
        <w:tc>
          <w:tcPr>
            <w:tcW w:w="5812" w:type="dxa"/>
          </w:tcPr>
          <w:p w14:paraId="3B8D5BF6" w14:textId="5927112D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Wind Turbine Design</w:t>
            </w:r>
          </w:p>
        </w:tc>
        <w:tc>
          <w:tcPr>
            <w:tcW w:w="708" w:type="dxa"/>
          </w:tcPr>
          <w:p w14:paraId="390DC53C" w14:textId="01E82ED5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5</w:t>
            </w:r>
          </w:p>
        </w:tc>
        <w:tc>
          <w:tcPr>
            <w:tcW w:w="2694" w:type="dxa"/>
          </w:tcPr>
          <w:p w14:paraId="6054529B" w14:textId="3A2C1E60" w:rsidR="00547297" w:rsidRPr="002A264B" w:rsidRDefault="00547297" w:rsidP="007169DA">
            <w:pPr>
              <w:rPr>
                <w:lang w:val="en-US"/>
              </w:rPr>
            </w:pPr>
          </w:p>
        </w:tc>
      </w:tr>
      <w:tr w:rsidR="00547297" w:rsidRPr="002A264B" w14:paraId="0FF002C2" w14:textId="77777777" w:rsidTr="00237BA1">
        <w:trPr>
          <w:trHeight w:val="244"/>
        </w:trPr>
        <w:tc>
          <w:tcPr>
            <w:tcW w:w="1560" w:type="dxa"/>
          </w:tcPr>
          <w:p w14:paraId="651A6FFF" w14:textId="4ACADD2A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AE4W13</w:t>
            </w:r>
          </w:p>
        </w:tc>
        <w:tc>
          <w:tcPr>
            <w:tcW w:w="5812" w:type="dxa"/>
          </w:tcPr>
          <w:p w14:paraId="4247832C" w14:textId="639381BA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Site Conditions for Wind Turbine Design</w:t>
            </w:r>
          </w:p>
        </w:tc>
        <w:tc>
          <w:tcPr>
            <w:tcW w:w="708" w:type="dxa"/>
          </w:tcPr>
          <w:p w14:paraId="4C7FFA49" w14:textId="43595FB8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3</w:t>
            </w:r>
          </w:p>
        </w:tc>
        <w:tc>
          <w:tcPr>
            <w:tcW w:w="2694" w:type="dxa"/>
          </w:tcPr>
          <w:p w14:paraId="64B1B169" w14:textId="49962171" w:rsidR="00547297" w:rsidRPr="002A264B" w:rsidRDefault="00547297" w:rsidP="007169DA">
            <w:pPr>
              <w:rPr>
                <w:lang w:val="en-US"/>
              </w:rPr>
            </w:pPr>
          </w:p>
        </w:tc>
      </w:tr>
      <w:tr w:rsidR="00547297" w:rsidRPr="002A264B" w14:paraId="75C8F8B4" w14:textId="77777777" w:rsidTr="00237BA1">
        <w:trPr>
          <w:trHeight w:val="244"/>
        </w:trPr>
        <w:tc>
          <w:tcPr>
            <w:tcW w:w="1560" w:type="dxa"/>
          </w:tcPr>
          <w:p w14:paraId="05A67863" w14:textId="2CE4A4DF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EE4536</w:t>
            </w:r>
          </w:p>
        </w:tc>
        <w:tc>
          <w:tcPr>
            <w:tcW w:w="5812" w:type="dxa"/>
          </w:tcPr>
          <w:p w14:paraId="5E65325F" w14:textId="5A95D2DB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DC and AC Microgrids</w:t>
            </w:r>
          </w:p>
        </w:tc>
        <w:tc>
          <w:tcPr>
            <w:tcW w:w="708" w:type="dxa"/>
          </w:tcPr>
          <w:p w14:paraId="6B4A607E" w14:textId="56B9F47B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4</w:t>
            </w:r>
          </w:p>
        </w:tc>
        <w:permStart w:id="1026124031" w:edGrp="everyone"/>
        <w:tc>
          <w:tcPr>
            <w:tcW w:w="2694" w:type="dxa"/>
          </w:tcPr>
          <w:p w14:paraId="1F64B6E4" w14:textId="7C0B3D7C" w:rsidR="00547297" w:rsidRPr="002A264B" w:rsidRDefault="00CE1DD8" w:rsidP="007169D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5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9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ermEnd w:id="1026124031"/>
          </w:p>
        </w:tc>
      </w:tr>
      <w:tr w:rsidR="00547297" w:rsidRPr="002A264B" w14:paraId="398E45B5" w14:textId="77777777" w:rsidTr="00237BA1">
        <w:trPr>
          <w:trHeight w:val="244"/>
        </w:trPr>
        <w:tc>
          <w:tcPr>
            <w:tcW w:w="1560" w:type="dxa"/>
          </w:tcPr>
          <w:p w14:paraId="39FA1437" w14:textId="40C6FF37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EE4545</w:t>
            </w:r>
          </w:p>
        </w:tc>
        <w:tc>
          <w:tcPr>
            <w:tcW w:w="5812" w:type="dxa"/>
          </w:tcPr>
          <w:p w14:paraId="49E6615D" w14:textId="2D39AAC9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Electrical Power Systems of the Future</w:t>
            </w:r>
          </w:p>
        </w:tc>
        <w:tc>
          <w:tcPr>
            <w:tcW w:w="708" w:type="dxa"/>
          </w:tcPr>
          <w:p w14:paraId="26320F65" w14:textId="36E4ECF9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4</w:t>
            </w:r>
          </w:p>
        </w:tc>
        <w:permStart w:id="1462916674" w:edGrp="everyone"/>
        <w:tc>
          <w:tcPr>
            <w:tcW w:w="2694" w:type="dxa"/>
          </w:tcPr>
          <w:p w14:paraId="69854AAA" w14:textId="6F3E03BC" w:rsidR="00547297" w:rsidRPr="002A264B" w:rsidRDefault="00CE1DD8" w:rsidP="007169D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165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9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ermEnd w:id="1462916674"/>
          </w:p>
        </w:tc>
      </w:tr>
      <w:tr w:rsidR="00547297" w:rsidRPr="002A264B" w14:paraId="2A402089" w14:textId="77777777" w:rsidTr="00237BA1">
        <w:trPr>
          <w:trHeight w:val="244"/>
        </w:trPr>
        <w:tc>
          <w:tcPr>
            <w:tcW w:w="1560" w:type="dxa"/>
          </w:tcPr>
          <w:p w14:paraId="22150473" w14:textId="1859B7A4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ET4119</w:t>
            </w:r>
          </w:p>
        </w:tc>
        <w:tc>
          <w:tcPr>
            <w:tcW w:w="5812" w:type="dxa"/>
          </w:tcPr>
          <w:p w14:paraId="1B58857F" w14:textId="44E6C128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Electronic Power Conversion</w:t>
            </w:r>
          </w:p>
        </w:tc>
        <w:tc>
          <w:tcPr>
            <w:tcW w:w="708" w:type="dxa"/>
          </w:tcPr>
          <w:p w14:paraId="2E062B2F" w14:textId="0763E194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3DB37FF1" w14:textId="258E5BF4" w:rsidR="00547297" w:rsidRPr="002A264B" w:rsidRDefault="00547297" w:rsidP="007169DA">
            <w:pPr>
              <w:rPr>
                <w:lang w:val="en-US"/>
              </w:rPr>
            </w:pPr>
          </w:p>
        </w:tc>
      </w:tr>
      <w:tr w:rsidR="00547297" w:rsidRPr="002A264B" w14:paraId="0115ABCE" w14:textId="77777777" w:rsidTr="00237BA1">
        <w:trPr>
          <w:trHeight w:val="244"/>
        </w:trPr>
        <w:tc>
          <w:tcPr>
            <w:tcW w:w="1560" w:type="dxa"/>
          </w:tcPr>
          <w:p w14:paraId="792CF564" w14:textId="638CE64F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SET3065</w:t>
            </w:r>
          </w:p>
        </w:tc>
        <w:tc>
          <w:tcPr>
            <w:tcW w:w="5812" w:type="dxa"/>
          </w:tcPr>
          <w:p w14:paraId="4CCF046C" w14:textId="2F6C492E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Intelligent Electrical Power Grids</w:t>
            </w:r>
          </w:p>
        </w:tc>
        <w:tc>
          <w:tcPr>
            <w:tcW w:w="708" w:type="dxa"/>
          </w:tcPr>
          <w:p w14:paraId="3CE99041" w14:textId="1DD1AB6E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74FF277" w14:textId="616A53DD" w:rsidR="00547297" w:rsidRPr="002A264B" w:rsidRDefault="00547297" w:rsidP="007169DA">
            <w:pPr>
              <w:rPr>
                <w:lang w:val="en-US"/>
              </w:rPr>
            </w:pPr>
          </w:p>
        </w:tc>
      </w:tr>
      <w:tr w:rsidR="00547297" w:rsidRPr="002A264B" w14:paraId="57FB446D" w14:textId="77777777" w:rsidTr="00237BA1">
        <w:trPr>
          <w:trHeight w:val="244"/>
        </w:trPr>
        <w:tc>
          <w:tcPr>
            <w:tcW w:w="1560" w:type="dxa"/>
          </w:tcPr>
          <w:p w14:paraId="0AAC5319" w14:textId="68403370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WM0637SET</w:t>
            </w:r>
          </w:p>
        </w:tc>
        <w:tc>
          <w:tcPr>
            <w:tcW w:w="5812" w:type="dxa"/>
          </w:tcPr>
          <w:p w14:paraId="0FFC9FDB" w14:textId="020245B4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Economic Policy for Sustainable Energy</w:t>
            </w:r>
          </w:p>
        </w:tc>
        <w:tc>
          <w:tcPr>
            <w:tcW w:w="708" w:type="dxa"/>
          </w:tcPr>
          <w:p w14:paraId="698D49C1" w14:textId="0FAA6B70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C536FF7" w14:textId="1F8DBA5A" w:rsidR="00547297" w:rsidRPr="002A264B" w:rsidRDefault="00547297" w:rsidP="007169DA">
            <w:pPr>
              <w:rPr>
                <w:lang w:val="en-US"/>
              </w:rPr>
            </w:pPr>
          </w:p>
        </w:tc>
      </w:tr>
      <w:tr w:rsidR="00547297" w:rsidRPr="002A264B" w14:paraId="7034B639" w14:textId="77777777" w:rsidTr="00237BA1">
        <w:trPr>
          <w:trHeight w:val="244"/>
        </w:trPr>
        <w:tc>
          <w:tcPr>
            <w:tcW w:w="1560" w:type="dxa"/>
          </w:tcPr>
          <w:p w14:paraId="4FAA6660" w14:textId="2C38C117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WM0638SET</w:t>
            </w:r>
          </w:p>
        </w:tc>
        <w:tc>
          <w:tcPr>
            <w:tcW w:w="5812" w:type="dxa"/>
          </w:tcPr>
          <w:p w14:paraId="57264F82" w14:textId="185459C4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Sustainable Business Venturing</w:t>
            </w:r>
          </w:p>
        </w:tc>
        <w:tc>
          <w:tcPr>
            <w:tcW w:w="708" w:type="dxa"/>
          </w:tcPr>
          <w:p w14:paraId="73C517DF" w14:textId="17E85E50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B31CA8F" w14:textId="1B32E16B" w:rsidR="00547297" w:rsidRPr="002A264B" w:rsidRDefault="00547297" w:rsidP="007169DA">
            <w:pPr>
              <w:rPr>
                <w:lang w:val="en-US"/>
              </w:rPr>
            </w:pPr>
          </w:p>
        </w:tc>
      </w:tr>
      <w:tr w:rsidR="00547297" w:rsidRPr="002A264B" w14:paraId="72F2828C" w14:textId="77777777" w:rsidTr="00237BA1">
        <w:trPr>
          <w:trHeight w:val="244"/>
        </w:trPr>
        <w:tc>
          <w:tcPr>
            <w:tcW w:w="1560" w:type="dxa"/>
          </w:tcPr>
          <w:p w14:paraId="376CB8E1" w14:textId="7704667A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WM0931SET</w:t>
            </w:r>
          </w:p>
        </w:tc>
        <w:tc>
          <w:tcPr>
            <w:tcW w:w="5812" w:type="dxa"/>
          </w:tcPr>
          <w:p w14:paraId="60FD6EAC" w14:textId="7EDC51F3" w:rsidR="00547297" w:rsidRPr="002A264B" w:rsidRDefault="00547297" w:rsidP="007169DA">
            <w:pPr>
              <w:rPr>
                <w:b/>
                <w:lang w:val="en-US"/>
              </w:rPr>
            </w:pPr>
            <w:r w:rsidRPr="007171F8">
              <w:t>Sustainable Energy Innovation and Transitions</w:t>
            </w:r>
          </w:p>
        </w:tc>
        <w:tc>
          <w:tcPr>
            <w:tcW w:w="708" w:type="dxa"/>
          </w:tcPr>
          <w:p w14:paraId="758BA71B" w14:textId="4876E67F" w:rsidR="00547297" w:rsidRPr="00547297" w:rsidRDefault="00547297" w:rsidP="00547297">
            <w:pPr>
              <w:jc w:val="center"/>
              <w:rPr>
                <w:lang w:val="en-US"/>
              </w:rPr>
            </w:pPr>
            <w:r w:rsidRPr="00547297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0996A2DC" w14:textId="09FE8DBB" w:rsidR="00547297" w:rsidRPr="002A264B" w:rsidRDefault="00547297" w:rsidP="007169DA">
            <w:pPr>
              <w:rPr>
                <w:lang w:val="en-US"/>
              </w:rPr>
            </w:pPr>
          </w:p>
        </w:tc>
      </w:tr>
      <w:tr w:rsidR="00AD5E14" w:rsidRPr="003862EE" w14:paraId="1D3E5E95" w14:textId="77777777" w:rsidTr="00237BA1">
        <w:trPr>
          <w:trHeight w:val="244"/>
        </w:trPr>
        <w:tc>
          <w:tcPr>
            <w:tcW w:w="1560" w:type="dxa"/>
            <w:shd w:val="clear" w:color="auto" w:fill="auto"/>
          </w:tcPr>
          <w:p w14:paraId="25344E19" w14:textId="71EA4B83" w:rsidR="00AD5E14" w:rsidRPr="003862EE" w:rsidRDefault="00AD5E14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62A4EC12" w14:textId="2ACCF9B0" w:rsidR="00AD5E14" w:rsidRPr="003862EE" w:rsidRDefault="00AD5E14" w:rsidP="00B06BA2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708" w:type="dxa"/>
          </w:tcPr>
          <w:p w14:paraId="6C016A51" w14:textId="58675A1F" w:rsidR="00AD5E14" w:rsidRPr="003862EE" w:rsidRDefault="004A36D9" w:rsidP="00A338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D5E14">
              <w:rPr>
                <w:b/>
              </w:rPr>
              <w:t xml:space="preserve">   </w:t>
            </w:r>
          </w:p>
        </w:tc>
        <w:tc>
          <w:tcPr>
            <w:tcW w:w="2694" w:type="dxa"/>
          </w:tcPr>
          <w:p w14:paraId="0D58A854" w14:textId="6B416B30" w:rsidR="00AD5E14" w:rsidRPr="003862EE" w:rsidRDefault="00AD5E14" w:rsidP="00A338CC"/>
        </w:tc>
      </w:tr>
      <w:tr w:rsidR="004A36D9" w:rsidRPr="00FE1333" w14:paraId="5CA070B4" w14:textId="77777777" w:rsidTr="00044A5F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0F0F64F3" w14:textId="03DC34AB" w:rsidR="004A36D9" w:rsidRPr="003862EE" w:rsidRDefault="004A36D9" w:rsidP="007169DA">
            <w:pPr>
              <w:rPr>
                <w:b/>
              </w:rPr>
            </w:pPr>
            <w:r>
              <w:rPr>
                <w:b/>
              </w:rPr>
              <w:t>Elective courses (15 EC)</w:t>
            </w:r>
            <w:r w:rsidR="0079386B">
              <w:rPr>
                <w:b/>
              </w:rPr>
              <w:t xml:space="preserve"> Choose from</w:t>
            </w:r>
            <w:r w:rsidR="00753E2A">
              <w:rPr>
                <w:b/>
              </w:rPr>
              <w:t xml:space="preserve"> the list of elective courses</w:t>
            </w:r>
            <w:r w:rsidR="00CE1DD8">
              <w:rPr>
                <w:b/>
              </w:rPr>
              <w:t xml:space="preserve"> (see Brightspace)</w:t>
            </w:r>
          </w:p>
        </w:tc>
      </w:tr>
      <w:tr w:rsidR="004A36D9" w:rsidRPr="00582E4B" w14:paraId="4E0557FD" w14:textId="77777777" w:rsidTr="00237BA1">
        <w:trPr>
          <w:trHeight w:val="244"/>
        </w:trPr>
        <w:tc>
          <w:tcPr>
            <w:tcW w:w="1560" w:type="dxa"/>
          </w:tcPr>
          <w:p w14:paraId="12108C99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1FEE8FF1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1E14D989" w14:textId="77777777" w:rsidR="004A36D9" w:rsidRPr="00582E4B" w:rsidRDefault="004A36D9" w:rsidP="007169DA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0EA0D1A" w14:textId="4782E6C7" w:rsidR="004A36D9" w:rsidRPr="00582E4B" w:rsidRDefault="004A36D9" w:rsidP="00E30FD8">
            <w:pPr>
              <w:rPr>
                <w:b/>
              </w:rPr>
            </w:pPr>
          </w:p>
        </w:tc>
      </w:tr>
      <w:tr w:rsidR="00237BA1" w:rsidRPr="00DF50C5" w14:paraId="766F2DC6" w14:textId="77777777" w:rsidTr="00237BA1">
        <w:trPr>
          <w:trHeight w:val="244"/>
        </w:trPr>
        <w:tc>
          <w:tcPr>
            <w:tcW w:w="1560" w:type="dxa"/>
            <w:tcBorders>
              <w:bottom w:val="single" w:sz="4" w:space="0" w:color="auto"/>
            </w:tcBorders>
          </w:tcPr>
          <w:p w14:paraId="7FB1BFA5" w14:textId="77777777" w:rsidR="00237BA1" w:rsidRPr="00DF50C5" w:rsidRDefault="00237BA1" w:rsidP="0084421C">
            <w:pPr>
              <w:rPr>
                <w:lang w:val="en-US"/>
              </w:rPr>
            </w:pPr>
            <w:bookmarkStart w:id="2" w:name="_GoBack"/>
            <w:bookmarkEnd w:id="2"/>
            <w:permStart w:id="1550326587" w:edGrp="everyone" w:colFirst="0" w:colLast="0"/>
            <w:permStart w:id="489235164" w:edGrp="everyone" w:colFirst="1" w:colLast="1"/>
            <w:permStart w:id="726871944" w:edGrp="everyone" w:colFirst="2" w:colLast="2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11216B3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FDB150" w14:textId="77777777" w:rsidR="00237BA1" w:rsidRPr="00DF50C5" w:rsidRDefault="00237BA1" w:rsidP="00237BA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8880D32" w14:textId="77777777" w:rsidR="00237BA1" w:rsidRDefault="00237BA1" w:rsidP="0084421C">
            <w:pPr>
              <w:rPr>
                <w:b/>
                <w:lang w:val="en-US"/>
              </w:rPr>
            </w:pPr>
          </w:p>
        </w:tc>
      </w:tr>
      <w:tr w:rsidR="00237BA1" w:rsidRPr="00DF50C5" w14:paraId="7990C816" w14:textId="77777777" w:rsidTr="00237BA1">
        <w:trPr>
          <w:trHeight w:val="244"/>
        </w:trPr>
        <w:tc>
          <w:tcPr>
            <w:tcW w:w="1560" w:type="dxa"/>
            <w:tcBorders>
              <w:bottom w:val="single" w:sz="4" w:space="0" w:color="auto"/>
            </w:tcBorders>
          </w:tcPr>
          <w:p w14:paraId="7BBDCB13" w14:textId="77777777" w:rsidR="00237BA1" w:rsidRPr="00DF50C5" w:rsidRDefault="00237BA1" w:rsidP="0084421C">
            <w:pPr>
              <w:rPr>
                <w:lang w:val="en-US"/>
              </w:rPr>
            </w:pPr>
            <w:permStart w:id="217794060" w:edGrp="everyone" w:colFirst="0" w:colLast="0"/>
            <w:permStart w:id="822895216" w:edGrp="everyone" w:colFirst="1" w:colLast="1"/>
            <w:permStart w:id="1989498181" w:edGrp="everyone" w:colFirst="2" w:colLast="2"/>
            <w:permEnd w:id="1550326587"/>
            <w:permEnd w:id="489235164"/>
            <w:permEnd w:id="726871944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B249C87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95ADDB" w14:textId="77777777" w:rsidR="00237BA1" w:rsidRPr="00DF50C5" w:rsidRDefault="00237BA1" w:rsidP="00237BA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73B509F" w14:textId="77777777" w:rsidR="00237BA1" w:rsidRDefault="00237BA1" w:rsidP="0084421C">
            <w:pPr>
              <w:rPr>
                <w:b/>
                <w:lang w:val="en-US"/>
              </w:rPr>
            </w:pPr>
          </w:p>
        </w:tc>
      </w:tr>
      <w:tr w:rsidR="00237BA1" w:rsidRPr="00DF50C5" w14:paraId="39B02B6E" w14:textId="77777777" w:rsidTr="00237BA1">
        <w:trPr>
          <w:trHeight w:val="244"/>
        </w:trPr>
        <w:tc>
          <w:tcPr>
            <w:tcW w:w="1560" w:type="dxa"/>
            <w:tcBorders>
              <w:bottom w:val="single" w:sz="4" w:space="0" w:color="auto"/>
            </w:tcBorders>
          </w:tcPr>
          <w:p w14:paraId="44312B7A" w14:textId="77777777" w:rsidR="00237BA1" w:rsidRPr="00DF50C5" w:rsidRDefault="00237BA1" w:rsidP="0084421C">
            <w:pPr>
              <w:rPr>
                <w:lang w:val="en-US"/>
              </w:rPr>
            </w:pPr>
            <w:permStart w:id="1148205828" w:edGrp="everyone" w:colFirst="0" w:colLast="0"/>
            <w:permStart w:id="65819750" w:edGrp="everyone" w:colFirst="1" w:colLast="1"/>
            <w:permStart w:id="489256247" w:edGrp="everyone" w:colFirst="2" w:colLast="2"/>
            <w:permEnd w:id="217794060"/>
            <w:permEnd w:id="822895216"/>
            <w:permEnd w:id="1989498181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D5DC1E9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0E4D247" w14:textId="77777777" w:rsidR="00237BA1" w:rsidRPr="00DF50C5" w:rsidRDefault="00237BA1" w:rsidP="00237BA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5639DF8" w14:textId="77777777" w:rsidR="00237BA1" w:rsidRDefault="00237BA1" w:rsidP="0084421C">
            <w:pPr>
              <w:rPr>
                <w:b/>
                <w:lang w:val="en-US"/>
              </w:rPr>
            </w:pPr>
          </w:p>
        </w:tc>
      </w:tr>
      <w:tr w:rsidR="00237BA1" w:rsidRPr="00DF50C5" w14:paraId="6B3EF9EF" w14:textId="77777777" w:rsidTr="00237BA1">
        <w:trPr>
          <w:trHeight w:val="244"/>
        </w:trPr>
        <w:tc>
          <w:tcPr>
            <w:tcW w:w="1560" w:type="dxa"/>
            <w:tcBorders>
              <w:bottom w:val="single" w:sz="4" w:space="0" w:color="auto"/>
            </w:tcBorders>
          </w:tcPr>
          <w:p w14:paraId="18FE88A6" w14:textId="77777777" w:rsidR="00237BA1" w:rsidRPr="00DF50C5" w:rsidRDefault="00237BA1" w:rsidP="0084421C">
            <w:pPr>
              <w:rPr>
                <w:lang w:val="en-US"/>
              </w:rPr>
            </w:pPr>
            <w:permStart w:id="715931893" w:edGrp="everyone" w:colFirst="0" w:colLast="0"/>
            <w:permStart w:id="1999051700" w:edGrp="everyone" w:colFirst="1" w:colLast="1"/>
            <w:permStart w:id="1924621668" w:edGrp="everyone" w:colFirst="2" w:colLast="2"/>
            <w:permEnd w:id="1148205828"/>
            <w:permEnd w:id="65819750"/>
            <w:permEnd w:id="489256247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7CCF722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31C15A" w14:textId="77777777" w:rsidR="00237BA1" w:rsidRPr="00DF50C5" w:rsidRDefault="00237BA1" w:rsidP="00237BA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D33FAF" w14:textId="77777777" w:rsidR="00237BA1" w:rsidRDefault="00237BA1" w:rsidP="0084421C">
            <w:pPr>
              <w:rPr>
                <w:b/>
                <w:lang w:val="en-US"/>
              </w:rPr>
            </w:pPr>
          </w:p>
        </w:tc>
      </w:tr>
      <w:tr w:rsidR="00237BA1" w:rsidRPr="00DF50C5" w14:paraId="4EA3CDB3" w14:textId="77777777" w:rsidTr="00237BA1">
        <w:trPr>
          <w:trHeight w:val="244"/>
        </w:trPr>
        <w:tc>
          <w:tcPr>
            <w:tcW w:w="1560" w:type="dxa"/>
            <w:tcBorders>
              <w:bottom w:val="single" w:sz="4" w:space="0" w:color="auto"/>
            </w:tcBorders>
          </w:tcPr>
          <w:p w14:paraId="17BA85F2" w14:textId="77777777" w:rsidR="00237BA1" w:rsidRPr="00DF50C5" w:rsidRDefault="00237BA1" w:rsidP="0084421C">
            <w:pPr>
              <w:rPr>
                <w:lang w:val="en-US"/>
              </w:rPr>
            </w:pPr>
            <w:permStart w:id="1807175861" w:edGrp="everyone" w:colFirst="0" w:colLast="0"/>
            <w:permStart w:id="1910139693" w:edGrp="everyone" w:colFirst="1" w:colLast="1"/>
            <w:permStart w:id="1627794293" w:edGrp="everyone" w:colFirst="2" w:colLast="2"/>
            <w:permEnd w:id="715931893"/>
            <w:permEnd w:id="1999051700"/>
            <w:permEnd w:id="1924621668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9B15739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6C1C65" w14:textId="77777777" w:rsidR="00237BA1" w:rsidRPr="00DF50C5" w:rsidRDefault="00237BA1" w:rsidP="00237BA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58A1DBD" w14:textId="77777777" w:rsidR="00237BA1" w:rsidRDefault="00237BA1" w:rsidP="0084421C">
            <w:pPr>
              <w:rPr>
                <w:b/>
                <w:lang w:val="en-US"/>
              </w:rPr>
            </w:pPr>
          </w:p>
        </w:tc>
      </w:tr>
      <w:tr w:rsidR="00237BA1" w:rsidRPr="00DF50C5" w14:paraId="3B0B34A4" w14:textId="77777777" w:rsidTr="00237BA1">
        <w:trPr>
          <w:trHeight w:val="244"/>
        </w:trPr>
        <w:tc>
          <w:tcPr>
            <w:tcW w:w="1560" w:type="dxa"/>
            <w:tcBorders>
              <w:bottom w:val="single" w:sz="4" w:space="0" w:color="auto"/>
            </w:tcBorders>
          </w:tcPr>
          <w:p w14:paraId="1A3E4729" w14:textId="77777777" w:rsidR="00237BA1" w:rsidRPr="00DF50C5" w:rsidRDefault="00237BA1" w:rsidP="0084421C">
            <w:pPr>
              <w:rPr>
                <w:lang w:val="en-US"/>
              </w:rPr>
            </w:pPr>
            <w:permStart w:id="2065172232" w:edGrp="everyone" w:colFirst="0" w:colLast="0"/>
            <w:permStart w:id="936971425" w:edGrp="everyone" w:colFirst="1" w:colLast="1"/>
            <w:permStart w:id="56524731" w:edGrp="everyone" w:colFirst="2" w:colLast="2"/>
            <w:permEnd w:id="1807175861"/>
            <w:permEnd w:id="1910139693"/>
            <w:permEnd w:id="1627794293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23C9D86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740F45" w14:textId="77777777" w:rsidR="00237BA1" w:rsidRPr="00DF50C5" w:rsidRDefault="00237BA1" w:rsidP="00237BA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7AB1FD" w14:textId="77777777" w:rsidR="00237BA1" w:rsidRDefault="00237BA1" w:rsidP="0084421C">
            <w:pPr>
              <w:rPr>
                <w:b/>
                <w:lang w:val="en-US"/>
              </w:rPr>
            </w:pPr>
          </w:p>
        </w:tc>
      </w:tr>
      <w:permEnd w:id="2065172232"/>
      <w:permEnd w:id="936971425"/>
      <w:permEnd w:id="56524731"/>
      <w:tr w:rsidR="00237BA1" w:rsidRPr="00DF50C5" w14:paraId="7D615D0D" w14:textId="77777777" w:rsidTr="00237BA1">
        <w:trPr>
          <w:trHeight w:val="244"/>
        </w:trPr>
        <w:tc>
          <w:tcPr>
            <w:tcW w:w="1560" w:type="dxa"/>
            <w:tcBorders>
              <w:bottom w:val="single" w:sz="4" w:space="0" w:color="auto"/>
            </w:tcBorders>
          </w:tcPr>
          <w:p w14:paraId="40C186D0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B5D9EDF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A4AB87" w14:textId="77777777" w:rsidR="00237BA1" w:rsidRPr="00DF50C5" w:rsidRDefault="00237BA1" w:rsidP="0084421C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5551DB5" w14:textId="77777777" w:rsidR="00237BA1" w:rsidRDefault="00237BA1" w:rsidP="0084421C">
            <w:pPr>
              <w:rPr>
                <w:b/>
                <w:lang w:val="en-US"/>
              </w:rPr>
            </w:pPr>
          </w:p>
        </w:tc>
      </w:tr>
      <w:tr w:rsidR="004A36D9" w:rsidRPr="003862EE" w14:paraId="3F4A1B09" w14:textId="77777777" w:rsidTr="00237BA1">
        <w:trPr>
          <w:trHeight w:val="244"/>
        </w:trPr>
        <w:tc>
          <w:tcPr>
            <w:tcW w:w="1560" w:type="dxa"/>
            <w:shd w:val="clear" w:color="auto" w:fill="auto"/>
          </w:tcPr>
          <w:p w14:paraId="6F86B9DE" w14:textId="77777777" w:rsidR="004A36D9" w:rsidRPr="003862EE" w:rsidRDefault="004A36D9" w:rsidP="007169DA">
            <w:pPr>
              <w:rPr>
                <w:b/>
              </w:rPr>
            </w:pPr>
          </w:p>
        </w:tc>
        <w:tc>
          <w:tcPr>
            <w:tcW w:w="5812" w:type="dxa"/>
          </w:tcPr>
          <w:p w14:paraId="1E95792E" w14:textId="77777777" w:rsidR="004A36D9" w:rsidRPr="003862EE" w:rsidRDefault="004A36D9" w:rsidP="007169DA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708" w:type="dxa"/>
          </w:tcPr>
          <w:p w14:paraId="67569307" w14:textId="764881D1" w:rsidR="004A36D9" w:rsidRPr="003862EE" w:rsidRDefault="004A36D9" w:rsidP="007169DA">
            <w:pPr>
              <w:jc w:val="center"/>
              <w:rPr>
                <w:b/>
              </w:rPr>
            </w:pPr>
            <w:r>
              <w:rPr>
                <w:b/>
              </w:rPr>
              <w:t xml:space="preserve">15   </w:t>
            </w:r>
          </w:p>
        </w:tc>
        <w:tc>
          <w:tcPr>
            <w:tcW w:w="2694" w:type="dxa"/>
          </w:tcPr>
          <w:p w14:paraId="7F537205" w14:textId="77777777" w:rsidR="004A36D9" w:rsidRPr="003862EE" w:rsidRDefault="004A36D9" w:rsidP="007169DA"/>
        </w:tc>
      </w:tr>
      <w:tr w:rsidR="004A36D9" w:rsidRPr="003862EE" w14:paraId="370319B7" w14:textId="77777777" w:rsidTr="00237BA1">
        <w:trPr>
          <w:trHeight w:val="244"/>
        </w:trPr>
        <w:tc>
          <w:tcPr>
            <w:tcW w:w="1560" w:type="dxa"/>
            <w:shd w:val="clear" w:color="auto" w:fill="92CDDC" w:themeFill="accent5" w:themeFillTint="99"/>
          </w:tcPr>
          <w:p w14:paraId="18FBED6E" w14:textId="77777777" w:rsidR="004A36D9" w:rsidRPr="003862EE" w:rsidRDefault="004A36D9" w:rsidP="007169DA"/>
        </w:tc>
        <w:tc>
          <w:tcPr>
            <w:tcW w:w="5812" w:type="dxa"/>
            <w:shd w:val="clear" w:color="auto" w:fill="92CDDC" w:themeFill="accent5" w:themeFillTint="99"/>
          </w:tcPr>
          <w:p w14:paraId="13D0618A" w14:textId="77777777" w:rsidR="004A36D9" w:rsidRPr="003862EE" w:rsidRDefault="004A36D9" w:rsidP="007169DA">
            <w:pPr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3C3AB709" w14:textId="6C323E78" w:rsidR="004A36D9" w:rsidRPr="003862EE" w:rsidRDefault="001E6A10" w:rsidP="007169DA">
            <w:pPr>
              <w:jc w:val="center"/>
            </w:pPr>
            <w:r>
              <w:rPr>
                <w:b/>
              </w:rPr>
              <w:t>75</w:t>
            </w:r>
            <w:r w:rsidR="004A36D9">
              <w:rPr>
                <w:b/>
              </w:rPr>
              <w:t xml:space="preserve">   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14:paraId="338CAE2F" w14:textId="77777777" w:rsidR="004A36D9" w:rsidRPr="003862EE" w:rsidRDefault="004A36D9" w:rsidP="007169DA"/>
        </w:tc>
      </w:tr>
    </w:tbl>
    <w:p w14:paraId="754856EB" w14:textId="77777777" w:rsidR="00EE5CA5" w:rsidRPr="00EE5CA5" w:rsidRDefault="00EE5CA5" w:rsidP="0036469C">
      <w:pPr>
        <w:tabs>
          <w:tab w:val="left" w:pos="2127"/>
          <w:tab w:val="left" w:pos="3544"/>
          <w:tab w:val="left" w:pos="5670"/>
        </w:tabs>
        <w:ind w:left="-1418" w:right="-795"/>
        <w:rPr>
          <w:b/>
        </w:rPr>
      </w:pPr>
    </w:p>
    <w:p w14:paraId="6C147AD4" w14:textId="791DE051" w:rsidR="00926D44" w:rsidRPr="00DC602F" w:rsidRDefault="00B06F7D" w:rsidP="00B06F7D">
      <w:pPr>
        <w:tabs>
          <w:tab w:val="left" w:pos="2127"/>
          <w:tab w:val="left" w:pos="3544"/>
          <w:tab w:val="left" w:pos="5670"/>
          <w:tab w:val="left" w:pos="6096"/>
          <w:tab w:val="left" w:pos="6804"/>
        </w:tabs>
        <w:ind w:left="2122" w:right="-795" w:hanging="3540"/>
        <w:rPr>
          <w:b/>
        </w:rPr>
      </w:pPr>
      <w:r>
        <w:rPr>
          <w:b/>
        </w:rPr>
        <w:t>Student</w:t>
      </w:r>
      <w:r w:rsidR="00926D44" w:rsidRPr="00DC602F">
        <w:rPr>
          <w:b/>
        </w:rPr>
        <w:tab/>
      </w:r>
      <w:r>
        <w:rPr>
          <w:b/>
        </w:rPr>
        <w:tab/>
        <w:t>Responsible SET employee</w:t>
      </w:r>
      <w:r>
        <w:rPr>
          <w:b/>
        </w:rPr>
        <w:tab/>
      </w:r>
      <w:r>
        <w:rPr>
          <w:b/>
        </w:rPr>
        <w:tab/>
        <w:t>Board of Examiners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(if necessary)</w:t>
      </w:r>
    </w:p>
    <w:p w14:paraId="1E9FFDD2" w14:textId="73A8389C" w:rsidR="00926D44" w:rsidRPr="00DC602F" w:rsidRDefault="00DC602F" w:rsidP="00B06F7D">
      <w:pPr>
        <w:tabs>
          <w:tab w:val="left" w:pos="2127"/>
          <w:tab w:val="left" w:pos="5670"/>
          <w:tab w:val="left" w:pos="6096"/>
          <w:tab w:val="left" w:pos="6804"/>
        </w:tabs>
        <w:ind w:left="-1418"/>
      </w:pPr>
      <w:r w:rsidRPr="00DC602F">
        <w:t>N</w:t>
      </w:r>
      <w:r>
        <w:t>ame:</w:t>
      </w:r>
      <w:r w:rsidR="00926D44" w:rsidRPr="00DC602F">
        <w:tab/>
      </w:r>
      <w:r w:rsidR="00B06F7D">
        <w:t>Name:</w:t>
      </w:r>
      <w:r w:rsidR="00B06F7D">
        <w:tab/>
      </w:r>
      <w:r w:rsidR="00B06F7D">
        <w:tab/>
        <w:t>Name:</w:t>
      </w:r>
    </w:p>
    <w:p w14:paraId="7AD92CAA" w14:textId="77777777" w:rsidR="00926D44" w:rsidRPr="00DC602F" w:rsidRDefault="00926D44" w:rsidP="00926D44">
      <w:pPr>
        <w:tabs>
          <w:tab w:val="left" w:pos="993"/>
        </w:tabs>
        <w:ind w:left="-1418"/>
      </w:pPr>
    </w:p>
    <w:p w14:paraId="78936B9E" w14:textId="628F0B2C" w:rsidR="00926D44" w:rsidRPr="00162CC0" w:rsidRDefault="00926D44" w:rsidP="0036469C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  <w:r w:rsidRPr="00162CC0">
        <w:rPr>
          <w:lang w:val="en-US"/>
        </w:rPr>
        <w:t>Date:</w:t>
      </w:r>
      <w:r w:rsidRPr="00162CC0">
        <w:rPr>
          <w:lang w:val="en-US"/>
        </w:rPr>
        <w:tab/>
      </w:r>
      <w:r w:rsidR="00B06F7D">
        <w:rPr>
          <w:lang w:val="en-US"/>
        </w:rPr>
        <w:t>D</w:t>
      </w:r>
      <w:r w:rsidRPr="00162CC0">
        <w:rPr>
          <w:lang w:val="en-US"/>
        </w:rPr>
        <w:t>ate:</w:t>
      </w:r>
      <w:r w:rsidRPr="00162CC0">
        <w:rPr>
          <w:lang w:val="en-US"/>
        </w:rPr>
        <w:tab/>
      </w:r>
      <w:r w:rsidR="00B06F7D">
        <w:rPr>
          <w:lang w:val="en-US"/>
        </w:rPr>
        <w:tab/>
        <w:t>Date:</w:t>
      </w:r>
    </w:p>
    <w:p w14:paraId="4A9481F6" w14:textId="77777777" w:rsidR="00926D44" w:rsidRPr="00162CC0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14:paraId="44A31C33" w14:textId="1790B5F4" w:rsidR="00AD5E14" w:rsidRDefault="00926D44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  <w:sectPr w:rsidR="00AD5E14" w:rsidSect="0019049D">
          <w:headerReference w:type="even" r:id="rId15"/>
          <w:type w:val="continuous"/>
          <w:pgSz w:w="11907" w:h="16840" w:code="9"/>
          <w:pgMar w:top="1659" w:right="1361" w:bottom="1418" w:left="1985" w:header="568" w:footer="57" w:gutter="0"/>
          <w:cols w:space="708"/>
          <w:titlePg/>
          <w:docGrid w:linePitch="360"/>
        </w:sectPr>
      </w:pPr>
      <w:r w:rsidRPr="00162CC0">
        <w:rPr>
          <w:lang w:val="en-US"/>
        </w:rPr>
        <w:t>Signature:</w:t>
      </w:r>
      <w:r w:rsidRPr="00162CC0">
        <w:rPr>
          <w:lang w:val="en-US"/>
        </w:rPr>
        <w:tab/>
        <w:t>Signature:</w:t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B06F7D">
        <w:rPr>
          <w:lang w:val="en-US"/>
        </w:rPr>
        <w:tab/>
      </w:r>
      <w:r w:rsidR="00B06F7D">
        <w:rPr>
          <w:lang w:val="en-US"/>
        </w:rPr>
        <w:tab/>
        <w:t>Signature:</w:t>
      </w:r>
    </w:p>
    <w:p w14:paraId="06C78E2A" w14:textId="77777777" w:rsidR="000E023A" w:rsidRDefault="000E023A" w:rsidP="000E023A">
      <w:pPr>
        <w:pStyle w:val="Kop2"/>
        <w:jc w:val="both"/>
      </w:pPr>
      <w:r>
        <w:lastRenderedPageBreak/>
        <w:t>Please note:</w:t>
      </w:r>
    </w:p>
    <w:p w14:paraId="30A5A824" w14:textId="77777777" w:rsidR="000E023A" w:rsidRDefault="000E023A" w:rsidP="000E023A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</w:p>
    <w:p w14:paraId="511CD9C1" w14:textId="77777777" w:rsidR="00237BA1" w:rsidRDefault="000E023A" w:rsidP="0055508A">
      <w:pPr>
        <w:pStyle w:val="Lijstalinea"/>
        <w:numPr>
          <w:ilvl w:val="0"/>
          <w:numId w:val="18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B56E4C">
        <w:rPr>
          <w:lang w:val="en-US"/>
        </w:rPr>
        <w:t xml:space="preserve">Hand in your Individual Exam Programme at the EEMCS Service Desk. </w:t>
      </w:r>
    </w:p>
    <w:p w14:paraId="5E304079" w14:textId="0146993F" w:rsidR="000E023A" w:rsidRPr="00B56E4C" w:rsidRDefault="000E023A" w:rsidP="00237BA1">
      <w:pPr>
        <w:pStyle w:val="Lijstalinea"/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B56E4C">
        <w:rPr>
          <w:lang w:val="en-US"/>
        </w:rPr>
        <w:t>(Main entrance</w:t>
      </w:r>
      <w:r w:rsidR="00237BA1">
        <w:rPr>
          <w:lang w:val="en-US"/>
        </w:rPr>
        <w:t xml:space="preserve">  /</w:t>
      </w:r>
      <w:r w:rsidRPr="00B56E4C">
        <w:rPr>
          <w:lang w:val="en-US"/>
        </w:rPr>
        <w:t xml:space="preserve"> Opening hours every weekday 08:00-22:00)</w:t>
      </w:r>
    </w:p>
    <w:p w14:paraId="7C264229" w14:textId="77777777" w:rsidR="000E023A" w:rsidRDefault="000E023A" w:rsidP="0055508A">
      <w:pPr>
        <w:tabs>
          <w:tab w:val="left" w:pos="2127"/>
          <w:tab w:val="left" w:pos="5670"/>
          <w:tab w:val="left" w:pos="6096"/>
        </w:tabs>
        <w:rPr>
          <w:lang w:val="en-US"/>
        </w:rPr>
      </w:pPr>
    </w:p>
    <w:p w14:paraId="62C527C9" w14:textId="77777777" w:rsidR="000E023A" w:rsidRPr="00B56E4C" w:rsidRDefault="000E023A" w:rsidP="0055508A">
      <w:pPr>
        <w:pStyle w:val="Lijstalinea"/>
        <w:numPr>
          <w:ilvl w:val="0"/>
          <w:numId w:val="18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B56E4C">
        <w:rPr>
          <w:lang w:val="en-US"/>
        </w:rPr>
        <w:t>Forms completed by hand will not be accepted. Only signing should be done by hand.</w:t>
      </w:r>
    </w:p>
    <w:p w14:paraId="409444D4" w14:textId="77777777" w:rsidR="000E023A" w:rsidRDefault="000E023A" w:rsidP="0055508A">
      <w:pPr>
        <w:tabs>
          <w:tab w:val="left" w:pos="2127"/>
          <w:tab w:val="left" w:pos="5670"/>
          <w:tab w:val="left" w:pos="6096"/>
        </w:tabs>
        <w:rPr>
          <w:lang w:val="en-US"/>
        </w:rPr>
      </w:pPr>
    </w:p>
    <w:p w14:paraId="132147B2" w14:textId="5CFD8B64" w:rsidR="000E023A" w:rsidRDefault="000E023A" w:rsidP="0055508A">
      <w:pPr>
        <w:pStyle w:val="Lijstalinea"/>
        <w:numPr>
          <w:ilvl w:val="0"/>
          <w:numId w:val="18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B56E4C">
        <w:rPr>
          <w:lang w:val="en-US"/>
        </w:rPr>
        <w:t xml:space="preserve">This </w:t>
      </w:r>
      <w:r w:rsidR="00EE2C00">
        <w:rPr>
          <w:lang w:val="en-US"/>
        </w:rPr>
        <w:t>f</w:t>
      </w:r>
      <w:r w:rsidRPr="00B56E4C">
        <w:rPr>
          <w:lang w:val="en-US"/>
        </w:rPr>
        <w:t>orm should be completed and handed in before May 1</w:t>
      </w:r>
      <w:r w:rsidRPr="00B56E4C">
        <w:rPr>
          <w:vertAlign w:val="superscript"/>
          <w:lang w:val="en-US"/>
        </w:rPr>
        <w:t>st</w:t>
      </w:r>
      <w:r w:rsidRPr="00B56E4C">
        <w:rPr>
          <w:lang w:val="en-US"/>
        </w:rPr>
        <w:t xml:space="preserve"> of the first year you study SET.</w:t>
      </w:r>
    </w:p>
    <w:p w14:paraId="7EC8207F" w14:textId="77777777" w:rsidR="000E023A" w:rsidRPr="00C5304B" w:rsidRDefault="000E023A" w:rsidP="0055508A">
      <w:pPr>
        <w:pStyle w:val="Lijstalinea"/>
        <w:rPr>
          <w:lang w:val="en-US"/>
        </w:rPr>
      </w:pPr>
    </w:p>
    <w:p w14:paraId="6F933CF1" w14:textId="0F1F90A2" w:rsidR="0055508A" w:rsidRDefault="00237BA1" w:rsidP="0055508A">
      <w:pPr>
        <w:pStyle w:val="Lijstalinea"/>
        <w:numPr>
          <w:ilvl w:val="0"/>
          <w:numId w:val="18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 xml:space="preserve">The list of elective </w:t>
      </w:r>
      <w:r w:rsidR="0055508A">
        <w:rPr>
          <w:lang w:val="en-US"/>
        </w:rPr>
        <w:t>courses can be found in the Brightspace organization “Master Sustainable Energy Technology”, Cohort 2017.</w:t>
      </w:r>
    </w:p>
    <w:p w14:paraId="61A543AA" w14:textId="77777777" w:rsidR="000E023A" w:rsidRPr="00DE46F2" w:rsidRDefault="000E023A" w:rsidP="000E023A">
      <w:pPr>
        <w:pStyle w:val="Lijstalinea"/>
        <w:rPr>
          <w:highlight w:val="yellow"/>
          <w:lang w:val="en-US"/>
        </w:rPr>
      </w:pPr>
    </w:p>
    <w:p w14:paraId="4E2AABD7" w14:textId="569125B1" w:rsidR="00BA3ECF" w:rsidRPr="000E023A" w:rsidRDefault="00BA3ECF" w:rsidP="000E023A">
      <w:pPr>
        <w:pStyle w:val="Kop2"/>
        <w:rPr>
          <w:lang w:val="en-US"/>
        </w:rPr>
      </w:pPr>
    </w:p>
    <w:sectPr w:rsidR="00BA3ECF" w:rsidRPr="000E023A" w:rsidSect="0019049D">
      <w:headerReference w:type="first" r:id="rId16"/>
      <w:footerReference w:type="first" r:id="rId17"/>
      <w:pgSz w:w="11907" w:h="16840" w:code="9"/>
      <w:pgMar w:top="1440" w:right="1418" w:bottom="1440" w:left="1418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46FF" w14:textId="77777777" w:rsidR="00990FDB" w:rsidRDefault="00990FDB">
      <w:r>
        <w:separator/>
      </w:r>
    </w:p>
  </w:endnote>
  <w:endnote w:type="continuationSeparator" w:id="0">
    <w:p w14:paraId="3EDF561B" w14:textId="77777777" w:rsidR="00990FDB" w:rsidRDefault="009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4951" w14:textId="0E15138C" w:rsidR="00C11B2A" w:rsidRPr="00FB6248" w:rsidRDefault="00FE1333" w:rsidP="003862EE">
    <w:pPr>
      <w:ind w:left="-1418"/>
      <w:jc w:val="center"/>
      <w:rPr>
        <w:lang w:val="en-US"/>
      </w:rPr>
    </w:pPr>
    <w:r>
      <w:rPr>
        <w:lang w:val="en-US"/>
      </w:rPr>
      <w:t>SET</w:t>
    </w:r>
    <w:r w:rsidR="00C11B2A">
      <w:rPr>
        <w:lang w:val="en-US"/>
      </w:rPr>
      <w:t xml:space="preserve"> - </w:t>
    </w:r>
    <w:r>
      <w:rPr>
        <w:lang w:val="en-US"/>
      </w:rPr>
      <w:t>Individual Exam</w:t>
    </w:r>
    <w:r w:rsidR="00C11B2A">
      <w:rPr>
        <w:lang w:val="en-US"/>
      </w:rPr>
      <w:t xml:space="preserve"> Programme 201</w:t>
    </w:r>
    <w:r w:rsidR="008D346E">
      <w:rPr>
        <w:lang w:val="en-US"/>
      </w:rPr>
      <w:t>7</w:t>
    </w:r>
    <w:r w:rsidR="00E20617">
      <w:rPr>
        <w:lang w:val="en-US"/>
      </w:rPr>
      <w:t xml:space="preserve"> – </w:t>
    </w:r>
    <w:r w:rsidR="00C11B2A">
      <w:rPr>
        <w:lang w:val="en-US"/>
      </w:rPr>
      <w:t>(</w:t>
    </w:r>
    <w:r w:rsidR="008D346E">
      <w:rPr>
        <w:lang w:val="en-US"/>
      </w:rPr>
      <w:t>01-09-2017</w:t>
    </w:r>
    <w:r w:rsidR="00C11B2A">
      <w:rPr>
        <w:lang w:val="en-US"/>
      </w:rPr>
      <w:t>)</w:t>
    </w:r>
    <w:r w:rsidR="0010141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42BD" w14:textId="2DE03D5A" w:rsidR="0010141E" w:rsidRPr="00237BA1" w:rsidRDefault="0010141E" w:rsidP="00237B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B8D4" w14:textId="77777777" w:rsidR="00990FDB" w:rsidRDefault="00990FDB">
      <w:r>
        <w:separator/>
      </w:r>
    </w:p>
  </w:footnote>
  <w:footnote w:type="continuationSeparator" w:id="0">
    <w:p w14:paraId="4CE6B543" w14:textId="77777777" w:rsidR="00990FDB" w:rsidRDefault="0099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68F8" w14:textId="77777777" w:rsidR="00C11B2A" w:rsidRDefault="00C11B2A">
    <w:pPr>
      <w:pStyle w:val="Koptekst"/>
    </w:pPr>
  </w:p>
  <w:p w14:paraId="105FF479" w14:textId="77777777" w:rsidR="00C11B2A" w:rsidRDefault="00C11B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C11B2A" w:rsidRPr="00150D32" w14:paraId="72AF26B3" w14:textId="77777777" w:rsidTr="002F5BCB">
      <w:trPr>
        <w:cantSplit/>
        <w:trHeight w:val="985"/>
      </w:trPr>
      <w:tc>
        <w:tcPr>
          <w:tcW w:w="70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964384" w14:textId="77777777" w:rsidR="00DF57EE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t xml:space="preserve">INDIVIDUAL EXAM </w:t>
          </w:r>
          <w:r w:rsidR="00C11B2A" w:rsidRPr="00162CC0">
            <w:rPr>
              <w:b/>
              <w:sz w:val="19"/>
              <w:szCs w:val="19"/>
              <w:lang w:val="en-US"/>
            </w:rPr>
            <w:t>PROGRAMME</w:t>
          </w:r>
          <w:r>
            <w:rPr>
              <w:b/>
              <w:sz w:val="19"/>
              <w:szCs w:val="19"/>
              <w:lang w:val="en-US"/>
            </w:rPr>
            <w:t xml:space="preserve"> MASTER’s in </w:t>
          </w:r>
        </w:p>
        <w:p w14:paraId="7D68C7FF" w14:textId="2EA91737" w:rsidR="00FE1333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br/>
          </w:r>
          <w:r w:rsidRPr="00DF57EE">
            <w:rPr>
              <w:b/>
              <w:sz w:val="28"/>
              <w:szCs w:val="19"/>
              <w:lang w:val="en-US"/>
            </w:rPr>
            <w:t>SUSTAINABLE ENERGY TECHNOLOGY</w:t>
          </w:r>
        </w:p>
        <w:p w14:paraId="27EC60EA" w14:textId="77777777" w:rsidR="00DF57EE" w:rsidRDefault="00DF57EE">
          <w:pPr>
            <w:pStyle w:val="Koptekst9"/>
            <w:rPr>
              <w:b/>
              <w:sz w:val="19"/>
              <w:szCs w:val="19"/>
              <w:lang w:val="en-US"/>
            </w:rPr>
          </w:pPr>
        </w:p>
        <w:p w14:paraId="7BAD011A" w14:textId="53C076C8" w:rsidR="00044DE7" w:rsidRDefault="00FE1333" w:rsidP="00044DE7">
          <w:pPr>
            <w:pStyle w:val="Koptekst9"/>
            <w:rPr>
              <w:b/>
              <w:szCs w:val="18"/>
            </w:rPr>
          </w:pPr>
          <w:r>
            <w:rPr>
              <w:b/>
              <w:sz w:val="19"/>
              <w:szCs w:val="19"/>
              <w:lang w:val="en-US"/>
            </w:rPr>
            <w:t>PROGRAMME</w:t>
          </w:r>
          <w:r w:rsidR="00527FDB">
            <w:rPr>
              <w:b/>
              <w:sz w:val="19"/>
              <w:szCs w:val="19"/>
              <w:lang w:val="en-US"/>
            </w:rPr>
            <w:t xml:space="preserve"> 2017</w:t>
          </w:r>
          <w:r w:rsidR="00044DE7">
            <w:rPr>
              <w:b/>
              <w:szCs w:val="18"/>
            </w:rPr>
            <w:t xml:space="preserve"> Please complete digitally!</w:t>
          </w:r>
        </w:p>
        <w:p w14:paraId="26757C88" w14:textId="77777777" w:rsidR="00C11B2A" w:rsidRPr="00044DE7" w:rsidRDefault="00C11B2A" w:rsidP="00044DE7"/>
      </w:tc>
      <w:tc>
        <w:tcPr>
          <w:tcW w:w="3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485D5" w14:textId="77777777" w:rsidR="00C11B2A" w:rsidRPr="00150D32" w:rsidRDefault="00C11B2A">
          <w:pPr>
            <w:pStyle w:val="Koptekst"/>
          </w:pPr>
          <w:r>
            <w:rPr>
              <w:noProof/>
              <w:lang w:val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1EED7" wp14:editId="17C47777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1158240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1.2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988lBd0AAAAKAQAADwAAAAAAAAAAAAAAAAB4BAAAZHJzL2Rvd25yZXYueG1s&#10;UEsFBgAAAAAEAAQA8wAAAIIFAAAAAA==&#10;"/>
                </w:pict>
              </mc:Fallback>
            </mc:AlternateContent>
          </w:r>
          <w:r w:rsidRPr="00B275B1">
            <w:rPr>
              <w:noProof/>
              <w:lang w:val="nl-NL"/>
            </w:rPr>
            <w:drawing>
              <wp:inline distT="0" distB="0" distL="0" distR="0" wp14:anchorId="6727BD09" wp14:editId="7A8BF3EF">
                <wp:extent cx="2219325" cy="1049761"/>
                <wp:effectExtent l="19050" t="0" r="9525" b="0"/>
                <wp:docPr id="7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1B2A" w:rsidRPr="00150D32" w14:paraId="31A34DD7" w14:textId="77777777" w:rsidTr="002F5BCB">
      <w:trPr>
        <w:cantSplit/>
        <w:trHeight w:hRule="exact" w:val="241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46C97A4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50236BD" w14:textId="77777777" w:rsidR="00C11B2A" w:rsidRPr="00150D32" w:rsidRDefault="00C11B2A">
          <w:pPr>
            <w:pStyle w:val="TitelTU"/>
            <w:rPr>
              <w:spacing w:val="0"/>
            </w:rPr>
          </w:pPr>
          <w:bookmarkStart w:id="0" w:name="BTUnaam"/>
          <w:bookmarkEnd w:id="0"/>
          <w:r w:rsidRPr="00150D32">
            <w:rPr>
              <w:spacing w:val="0"/>
            </w:rPr>
            <w:t>Delft University of Technology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AA111" w14:textId="77777777" w:rsidR="00C11B2A" w:rsidRPr="00150D32" w:rsidRDefault="00C11B2A">
          <w:pPr>
            <w:pStyle w:val="Koptekst"/>
            <w:jc w:val="center"/>
          </w:pPr>
        </w:p>
        <w:p w14:paraId="7A01C9B0" w14:textId="77777777" w:rsidR="00C11B2A" w:rsidRPr="00150D32" w:rsidRDefault="00C11B2A">
          <w:pPr>
            <w:pStyle w:val="Koptekst"/>
            <w:jc w:val="center"/>
          </w:pPr>
        </w:p>
      </w:tc>
    </w:tr>
    <w:tr w:rsidR="00C11B2A" w:rsidRPr="00505F60" w14:paraId="6D85B954" w14:textId="77777777" w:rsidTr="002F5BCB">
      <w:trPr>
        <w:cantSplit/>
        <w:trHeight w:hRule="exact" w:val="448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0EDEFF8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BE625" w14:textId="77777777" w:rsidR="00C11B2A" w:rsidRPr="00162CC0" w:rsidRDefault="00C11B2A">
          <w:pPr>
            <w:pStyle w:val="TitelTU"/>
            <w:rPr>
              <w:lang w:val="en-US"/>
            </w:rPr>
          </w:pPr>
          <w:r w:rsidRPr="00162CC0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8E63F" w14:textId="77777777" w:rsidR="00C11B2A" w:rsidRPr="00162CC0" w:rsidRDefault="00C11B2A">
          <w:pPr>
            <w:pStyle w:val="Koptekst"/>
            <w:jc w:val="center"/>
            <w:rPr>
              <w:lang w:val="en-US"/>
            </w:rPr>
          </w:pPr>
        </w:p>
      </w:tc>
    </w:tr>
  </w:tbl>
  <w:p w14:paraId="3E23BF6E" w14:textId="77777777" w:rsidR="00C11B2A" w:rsidRPr="00162CC0" w:rsidRDefault="00C11B2A" w:rsidP="00080A0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E648" w14:textId="77777777" w:rsidR="00C11B2A" w:rsidRDefault="00C11B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C0E6" w14:textId="77777777" w:rsidR="00AD5E14" w:rsidRPr="00AD5E14" w:rsidRDefault="00AD5E14" w:rsidP="00AD5E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D394B"/>
    <w:multiLevelType w:val="hybridMultilevel"/>
    <w:tmpl w:val="5552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02B1E"/>
    <w:multiLevelType w:val="hybridMultilevel"/>
    <w:tmpl w:val="AA2CE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13EB6"/>
    <w:multiLevelType w:val="hybridMultilevel"/>
    <w:tmpl w:val="FAC2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5407"/>
    <w:multiLevelType w:val="hybridMultilevel"/>
    <w:tmpl w:val="B8BA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F2D3E"/>
    <w:multiLevelType w:val="hybridMultilevel"/>
    <w:tmpl w:val="DED6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C314D"/>
    <w:multiLevelType w:val="hybridMultilevel"/>
    <w:tmpl w:val="E6FAB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3D64"/>
    <w:multiLevelType w:val="hybridMultilevel"/>
    <w:tmpl w:val="D42C144E"/>
    <w:lvl w:ilvl="0" w:tplc="0413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7">
    <w:nsid w:val="7E9456E1"/>
    <w:multiLevelType w:val="hybridMultilevel"/>
    <w:tmpl w:val="7D521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5H3VeqxWL1EHZVEYBGML1S/LS+g=" w:salt="K5Qio3/mWEMlEEHqlHxabA==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44A5F"/>
    <w:rsid w:val="00044DE7"/>
    <w:rsid w:val="000450F3"/>
    <w:rsid w:val="00076F4C"/>
    <w:rsid w:val="00080A03"/>
    <w:rsid w:val="00082953"/>
    <w:rsid w:val="000E023A"/>
    <w:rsid w:val="000E729A"/>
    <w:rsid w:val="000F254E"/>
    <w:rsid w:val="0010141E"/>
    <w:rsid w:val="00110328"/>
    <w:rsid w:val="00111C0A"/>
    <w:rsid w:val="001208BB"/>
    <w:rsid w:val="00132B62"/>
    <w:rsid w:val="00146E15"/>
    <w:rsid w:val="00150D32"/>
    <w:rsid w:val="00151198"/>
    <w:rsid w:val="00154FBE"/>
    <w:rsid w:val="00162CC0"/>
    <w:rsid w:val="001670CA"/>
    <w:rsid w:val="00167C13"/>
    <w:rsid w:val="001778E9"/>
    <w:rsid w:val="0019049D"/>
    <w:rsid w:val="00192168"/>
    <w:rsid w:val="001A694B"/>
    <w:rsid w:val="001E6A10"/>
    <w:rsid w:val="001F7D99"/>
    <w:rsid w:val="00205230"/>
    <w:rsid w:val="0021342B"/>
    <w:rsid w:val="00214C9F"/>
    <w:rsid w:val="00237BA1"/>
    <w:rsid w:val="0024243C"/>
    <w:rsid w:val="00252378"/>
    <w:rsid w:val="002A0242"/>
    <w:rsid w:val="002A5043"/>
    <w:rsid w:val="002B6785"/>
    <w:rsid w:val="002F05CD"/>
    <w:rsid w:val="002F5BCB"/>
    <w:rsid w:val="00305C13"/>
    <w:rsid w:val="0031615C"/>
    <w:rsid w:val="003377E0"/>
    <w:rsid w:val="0035463E"/>
    <w:rsid w:val="0036469C"/>
    <w:rsid w:val="003862EE"/>
    <w:rsid w:val="003B49CA"/>
    <w:rsid w:val="003C6035"/>
    <w:rsid w:val="0041602A"/>
    <w:rsid w:val="00417429"/>
    <w:rsid w:val="0042483B"/>
    <w:rsid w:val="00427D6E"/>
    <w:rsid w:val="00446315"/>
    <w:rsid w:val="0045125C"/>
    <w:rsid w:val="00476C6B"/>
    <w:rsid w:val="00487483"/>
    <w:rsid w:val="004922DB"/>
    <w:rsid w:val="004A36D9"/>
    <w:rsid w:val="004C156A"/>
    <w:rsid w:val="004C1EC0"/>
    <w:rsid w:val="004C42EB"/>
    <w:rsid w:val="004F5AE0"/>
    <w:rsid w:val="00505F60"/>
    <w:rsid w:val="00524DC7"/>
    <w:rsid w:val="00527FDB"/>
    <w:rsid w:val="00533962"/>
    <w:rsid w:val="00543C2A"/>
    <w:rsid w:val="00547297"/>
    <w:rsid w:val="0055508A"/>
    <w:rsid w:val="00560D72"/>
    <w:rsid w:val="005700DC"/>
    <w:rsid w:val="00574C6C"/>
    <w:rsid w:val="00582E4B"/>
    <w:rsid w:val="005B06FA"/>
    <w:rsid w:val="005E0548"/>
    <w:rsid w:val="00605772"/>
    <w:rsid w:val="00622E7D"/>
    <w:rsid w:val="0065385C"/>
    <w:rsid w:val="00660BD5"/>
    <w:rsid w:val="00680B42"/>
    <w:rsid w:val="00682AA2"/>
    <w:rsid w:val="006850F5"/>
    <w:rsid w:val="006972FF"/>
    <w:rsid w:val="006B0C98"/>
    <w:rsid w:val="006B2CAC"/>
    <w:rsid w:val="006C53D9"/>
    <w:rsid w:val="006C7F33"/>
    <w:rsid w:val="006D1218"/>
    <w:rsid w:val="00714C8F"/>
    <w:rsid w:val="00742E50"/>
    <w:rsid w:val="00753E2A"/>
    <w:rsid w:val="0077155E"/>
    <w:rsid w:val="0079386B"/>
    <w:rsid w:val="007A44BB"/>
    <w:rsid w:val="007B125C"/>
    <w:rsid w:val="007B2C0E"/>
    <w:rsid w:val="007E4F1D"/>
    <w:rsid w:val="00822E73"/>
    <w:rsid w:val="00873BB5"/>
    <w:rsid w:val="00896757"/>
    <w:rsid w:val="008C4925"/>
    <w:rsid w:val="008D32E6"/>
    <w:rsid w:val="008D346E"/>
    <w:rsid w:val="008D7FD4"/>
    <w:rsid w:val="008E1A09"/>
    <w:rsid w:val="008E5315"/>
    <w:rsid w:val="00926D44"/>
    <w:rsid w:val="00933DB8"/>
    <w:rsid w:val="009349BD"/>
    <w:rsid w:val="00952880"/>
    <w:rsid w:val="00965D55"/>
    <w:rsid w:val="00990FDB"/>
    <w:rsid w:val="00992901"/>
    <w:rsid w:val="009B0DE5"/>
    <w:rsid w:val="009B5E90"/>
    <w:rsid w:val="00A065A5"/>
    <w:rsid w:val="00A07409"/>
    <w:rsid w:val="00A241B5"/>
    <w:rsid w:val="00A24FC7"/>
    <w:rsid w:val="00A26CD1"/>
    <w:rsid w:val="00A338CC"/>
    <w:rsid w:val="00A44758"/>
    <w:rsid w:val="00AB010A"/>
    <w:rsid w:val="00AD2739"/>
    <w:rsid w:val="00AD5E14"/>
    <w:rsid w:val="00B06BA2"/>
    <w:rsid w:val="00B06F7D"/>
    <w:rsid w:val="00B100E6"/>
    <w:rsid w:val="00B275B1"/>
    <w:rsid w:val="00B32301"/>
    <w:rsid w:val="00BA3ECF"/>
    <w:rsid w:val="00BB72E9"/>
    <w:rsid w:val="00BC7581"/>
    <w:rsid w:val="00BE515D"/>
    <w:rsid w:val="00BE7A0F"/>
    <w:rsid w:val="00BF54F2"/>
    <w:rsid w:val="00C11B2A"/>
    <w:rsid w:val="00C11F29"/>
    <w:rsid w:val="00C23483"/>
    <w:rsid w:val="00C6246C"/>
    <w:rsid w:val="00C628B7"/>
    <w:rsid w:val="00C8167A"/>
    <w:rsid w:val="00CA5059"/>
    <w:rsid w:val="00CA6B55"/>
    <w:rsid w:val="00CE1DD8"/>
    <w:rsid w:val="00CE4399"/>
    <w:rsid w:val="00D13622"/>
    <w:rsid w:val="00D54B77"/>
    <w:rsid w:val="00DA7EE2"/>
    <w:rsid w:val="00DC602F"/>
    <w:rsid w:val="00DE3D27"/>
    <w:rsid w:val="00DF57EE"/>
    <w:rsid w:val="00E02E34"/>
    <w:rsid w:val="00E04C1B"/>
    <w:rsid w:val="00E20617"/>
    <w:rsid w:val="00E26029"/>
    <w:rsid w:val="00E30FD8"/>
    <w:rsid w:val="00E47198"/>
    <w:rsid w:val="00E4732B"/>
    <w:rsid w:val="00E6551E"/>
    <w:rsid w:val="00EC0D0E"/>
    <w:rsid w:val="00ED5635"/>
    <w:rsid w:val="00ED626D"/>
    <w:rsid w:val="00EE2C00"/>
    <w:rsid w:val="00EE5CA5"/>
    <w:rsid w:val="00F250E5"/>
    <w:rsid w:val="00F47C2F"/>
    <w:rsid w:val="00F6217E"/>
    <w:rsid w:val="00F952DE"/>
    <w:rsid w:val="00FB6248"/>
    <w:rsid w:val="00FC68D5"/>
    <w:rsid w:val="00FE133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F809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0E023A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0E023A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F7F88DC384444A267BF5C2D9A95B8" ma:contentTypeVersion="2" ma:contentTypeDescription="Een nieuw document maken." ma:contentTypeScope="" ma:versionID="bb55b6b92e120ddaf12a04f0b902cb72">
  <xsd:schema xmlns:xsd="http://www.w3.org/2001/XMLSchema" xmlns:xs="http://www.w3.org/2001/XMLSchema" xmlns:p="http://schemas.microsoft.com/office/2006/metadata/properties" xmlns:ns3="401e7264-18cc-404b-8926-30b776e85523" targetNamespace="http://schemas.microsoft.com/office/2006/metadata/properties" ma:root="true" ma:fieldsID="2f576fe97885ba56c72c3223f8adda79" ns3:_="">
    <xsd:import namespace="401e7264-18cc-404b-8926-30b776e85523"/>
    <xsd:element name="properties">
      <xsd:complexType>
        <xsd:sequence>
          <xsd:element name="documentManagement">
            <xsd:complexType>
              <xsd:all>
                <xsd:element ref="ns3:Project"/>
                <xsd:element ref="ns3:Sub_x002d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264-18cc-404b-8926-30b776e85523" elementFormDefault="qualified">
    <xsd:import namespace="http://schemas.microsoft.com/office/2006/documentManagement/types"/>
    <xsd:import namespace="http://schemas.microsoft.com/office/infopath/2007/PartnerControls"/>
    <xsd:element name="Project" ma:index="2" ma:displayName="Project" ma:default="*new*" ma:internalName="Project">
      <xsd:simpleType>
        <xsd:restriction base="dms:Text">
          <xsd:maxLength value="255"/>
        </xsd:restriction>
      </xsd:simpleType>
    </xsd:element>
    <xsd:element name="Sub_x002d_project" ma:index="3" nillable="true" ma:displayName="Sub-project" ma:internalName="Sub_x002d_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01e7264-18cc-404b-8926-30b776e85523">*new*</Project>
    <Sub_x002d_project xmlns="401e7264-18cc-404b-8926-30b776e855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A021-7D49-416F-9417-272A64F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264-18cc-404b-8926-30b776e85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A34D6-072B-4601-B267-B5E18717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E97ED-2B2D-4E1E-A18D-F9FACEC0F89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401e7264-18cc-404b-8926-30b776e85523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22F80C-93B2-460E-AA96-075F05F9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1</TotalTime>
  <Pages>2</Pages>
  <Words>247</Words>
  <Characters>1482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5</cp:revision>
  <cp:lastPrinted>2018-05-14T09:44:00Z</cp:lastPrinted>
  <dcterms:created xsi:type="dcterms:W3CDTF">2017-10-06T13:07:00Z</dcterms:created>
  <dcterms:modified xsi:type="dcterms:W3CDTF">2018-05-14T09:44:00Z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  <property fmtid="{D5CDD505-2E9C-101B-9397-08002B2CF9AE}" pid="3" name="ContentTypeId">
    <vt:lpwstr>0x010100F4FF7F88DC384444A267BF5C2D9A95B8</vt:lpwstr>
  </property>
  <property fmtid="{D5CDD505-2E9C-101B-9397-08002B2CF9AE}" pid="4" name="IsMyDocuments">
    <vt:bool>true</vt:bool>
  </property>
</Properties>
</file>