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3B" w:rsidRPr="00E6551E" w:rsidRDefault="0042483B">
      <w:pPr>
        <w:rPr>
          <w:rFonts w:ascii="Times New Roman" w:hAnsi="Times New Roman"/>
          <w:sz w:val="24"/>
        </w:rPr>
        <w:sectPr w:rsidR="0042483B" w:rsidRPr="00E6551E" w:rsidSect="00A26CD1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138" w:right="567" w:bottom="1418" w:left="1985" w:header="510" w:footer="227" w:gutter="0"/>
          <w:cols w:space="708"/>
          <w:titlePg/>
          <w:docGrid w:linePitch="360"/>
        </w:sectPr>
      </w:pPr>
    </w:p>
    <w:p w:rsidR="00926D44" w:rsidRDefault="00926D44" w:rsidP="00926D44">
      <w:bookmarkStart w:id="2" w:name="Baanhef"/>
      <w:bookmarkEnd w:id="2"/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2"/>
        <w:gridCol w:w="2697"/>
        <w:gridCol w:w="1276"/>
        <w:gridCol w:w="4754"/>
      </w:tblGrid>
      <w:tr w:rsidR="005701D0" w:rsidRPr="00A67CFB" w:rsidTr="005701D0">
        <w:tc>
          <w:tcPr>
            <w:tcW w:w="2122" w:type="dxa"/>
            <w:shd w:val="clear" w:color="auto" w:fill="auto"/>
          </w:tcPr>
          <w:p w:rsidR="005701D0" w:rsidRPr="00A67CFB" w:rsidRDefault="005701D0" w:rsidP="00A338CC">
            <w:pPr>
              <w:spacing w:line="360" w:lineRule="auto"/>
              <w:rPr>
                <w:lang w:val="en-GB"/>
              </w:rPr>
            </w:pPr>
            <w:r w:rsidRPr="00A67CFB">
              <w:rPr>
                <w:lang w:val="en-GB"/>
              </w:rPr>
              <w:t>Student number</w:t>
            </w:r>
          </w:p>
        </w:tc>
        <w:tc>
          <w:tcPr>
            <w:tcW w:w="2697" w:type="dxa"/>
            <w:shd w:val="clear" w:color="auto" w:fill="auto"/>
          </w:tcPr>
          <w:p w:rsidR="005701D0" w:rsidRPr="00216C5A" w:rsidRDefault="005701D0" w:rsidP="00A338CC">
            <w:pPr>
              <w:spacing w:line="360" w:lineRule="auto"/>
            </w:pPr>
            <w:r>
              <w:t xml:space="preserve"> </w:t>
            </w:r>
            <w:permStart w:id="440420130" w:edGrp="everyone"/>
            <w:r>
              <w:t xml:space="preserve">   </w:t>
            </w:r>
            <w:permEnd w:id="440420130"/>
            <w: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5701D0" w:rsidRPr="00A67CFB" w:rsidRDefault="005701D0" w:rsidP="00A338C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54" w:type="dxa"/>
            <w:shd w:val="clear" w:color="auto" w:fill="auto"/>
          </w:tcPr>
          <w:p w:rsidR="005701D0" w:rsidRPr="00A67CFB" w:rsidRDefault="005701D0" w:rsidP="00A338CC">
            <w:pPr>
              <w:spacing w:line="360" w:lineRule="auto"/>
              <w:rPr>
                <w:lang w:val="en-GB"/>
              </w:rPr>
            </w:pPr>
            <w:permStart w:id="1649948744" w:edGrp="everyone"/>
            <w:r>
              <w:rPr>
                <w:lang w:val="en-GB"/>
              </w:rPr>
              <w:t xml:space="preserve">   </w:t>
            </w:r>
            <w:permEnd w:id="1649948744"/>
          </w:p>
        </w:tc>
      </w:tr>
    </w:tbl>
    <w:p w:rsidR="00926D44" w:rsidRDefault="00926D44" w:rsidP="00926D44">
      <w:pPr>
        <w:ind w:left="-1560"/>
      </w:pPr>
    </w:p>
    <w:p w:rsidR="00926D44" w:rsidRDefault="00926D44" w:rsidP="00926D44">
      <w:pPr>
        <w:ind w:left="-1560"/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671"/>
        <w:gridCol w:w="4433"/>
        <w:gridCol w:w="5670"/>
      </w:tblGrid>
      <w:tr w:rsidR="00926D44" w:rsidRPr="00111809" w:rsidTr="00CE7CB3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926D44" w:rsidRPr="00014B3E" w:rsidRDefault="00227EDF" w:rsidP="00873BB5">
            <w:pPr>
              <w:rPr>
                <w:b/>
                <w:lang w:val="en-GB"/>
              </w:rPr>
            </w:pPr>
            <w:r w:rsidRPr="00014B3E">
              <w:rPr>
                <w:b/>
                <w:lang w:val="en-GB"/>
              </w:rPr>
              <w:t>Proposal for appointment as member of MSc Thesis Committee</w:t>
            </w:r>
            <w:r w:rsidR="00D77F9B">
              <w:rPr>
                <w:b/>
                <w:lang w:val="en-GB"/>
              </w:rPr>
              <w:t>*</w:t>
            </w:r>
          </w:p>
        </w:tc>
      </w:tr>
      <w:tr w:rsidR="00227EDF" w:rsidRPr="00111809" w:rsidTr="007C167B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EDF" w:rsidRPr="00014B3E" w:rsidRDefault="00227EDF" w:rsidP="00227EDF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DF" w:rsidRPr="00014B3E" w:rsidRDefault="00227EDF" w:rsidP="00227EDF">
            <w:pPr>
              <w:rPr>
                <w:b/>
                <w:lang w:val="en-GB"/>
              </w:rPr>
            </w:pPr>
            <w:r w:rsidRPr="00014B3E">
              <w:rPr>
                <w:b/>
                <w:lang w:val="en-GB"/>
              </w:rPr>
              <w:t>Title and Name</w:t>
            </w:r>
            <w:r w:rsidR="00014B3E" w:rsidRPr="00014B3E">
              <w:rPr>
                <w:b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EDF" w:rsidRPr="000571DE" w:rsidRDefault="007C167B" w:rsidP="0045426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</w:t>
            </w:r>
            <w:r w:rsidR="000571DE" w:rsidRPr="000571DE">
              <w:rPr>
                <w:b/>
                <w:lang w:val="en-GB"/>
              </w:rPr>
              <w:t xml:space="preserve"> (in organisation)</w:t>
            </w:r>
            <w:r w:rsidR="00227EDF" w:rsidRPr="000571DE">
              <w:rPr>
                <w:b/>
                <w:lang w:val="en-GB"/>
              </w:rPr>
              <w:t xml:space="preserve"> and Affilliation</w:t>
            </w:r>
            <w:r w:rsidR="0045426D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(section</w:t>
            </w:r>
            <w:r w:rsidR="00FB6F46">
              <w:rPr>
                <w:b/>
                <w:lang w:val="en-GB"/>
              </w:rPr>
              <w:t>)</w:t>
            </w:r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Pr="00227EDF" w:rsidRDefault="00D77F9B" w:rsidP="00A338CC">
            <w: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Pr="006A7850" w:rsidRDefault="006A7850" w:rsidP="00A338CC">
            <w:permStart w:id="66461090" w:edGrp="everyone"/>
            <w:r>
              <w:t xml:space="preserve">   </w:t>
            </w:r>
            <w:permEnd w:id="66461090"/>
            <w:r w:rsidR="00ED24EB" w:rsidRPr="006A7850"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Pr="00606A6C" w:rsidRDefault="00ED24EB" w:rsidP="00A338CC">
            <w:pPr>
              <w:rPr>
                <w:b/>
              </w:rPr>
            </w:pPr>
            <w:permStart w:id="670899762" w:edGrp="everyone"/>
            <w:r>
              <w:rPr>
                <w:b/>
              </w:rPr>
              <w:t xml:space="preserve">   </w:t>
            </w:r>
            <w:permEnd w:id="670899762"/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Default="00D77F9B" w:rsidP="00A338CC">
            <w: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Default="00ED24EB" w:rsidP="00A338CC">
            <w:permStart w:id="1790726171" w:edGrp="everyone"/>
            <w:r>
              <w:t xml:space="preserve">   </w:t>
            </w:r>
            <w:permEnd w:id="179072617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Default="00ED24EB" w:rsidP="00A338CC">
            <w:permStart w:id="1344043962" w:edGrp="everyone"/>
            <w:r>
              <w:t xml:space="preserve">   </w:t>
            </w:r>
            <w:permEnd w:id="1344043962"/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Default="00D77F9B" w:rsidP="00A338CC">
            <w: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Default="00ED24EB" w:rsidP="00A338CC">
            <w:permStart w:id="1862891730" w:edGrp="everyone"/>
            <w:r>
              <w:t xml:space="preserve">   </w:t>
            </w:r>
            <w:permEnd w:id="186289173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Default="00ED24EB" w:rsidP="00A338CC">
            <w:permStart w:id="880831035" w:edGrp="everyone"/>
            <w:r>
              <w:t xml:space="preserve">   </w:t>
            </w:r>
            <w:permEnd w:id="880831035"/>
          </w:p>
        </w:tc>
      </w:tr>
      <w:tr w:rsidR="00227EDF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EDF" w:rsidRDefault="00227EDF" w:rsidP="00A338CC"/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EDF" w:rsidRDefault="00ED24EB" w:rsidP="00A338CC">
            <w:permStart w:id="1516716345" w:edGrp="everyone"/>
            <w:r>
              <w:t xml:space="preserve">   </w:t>
            </w:r>
            <w:permEnd w:id="151671634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EDF" w:rsidRDefault="00ED24EB" w:rsidP="00A338CC">
            <w:permStart w:id="1690335325" w:edGrp="everyone"/>
            <w:r>
              <w:t xml:space="preserve">   </w:t>
            </w:r>
            <w:permEnd w:id="1690335325"/>
          </w:p>
        </w:tc>
      </w:tr>
      <w:tr w:rsidR="00ED24EB" w:rsidTr="007C167B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4EB" w:rsidRDefault="00ED24EB" w:rsidP="00A338CC"/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4EB" w:rsidRDefault="00ED24EB" w:rsidP="00A338CC">
            <w:permStart w:id="635589855" w:edGrp="everyone"/>
            <w:r>
              <w:t xml:space="preserve">   </w:t>
            </w:r>
            <w:permEnd w:id="63558985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4EB" w:rsidRDefault="00ED24EB" w:rsidP="00A338CC">
            <w:permStart w:id="1952873219" w:edGrp="everyone"/>
            <w:r>
              <w:t xml:space="preserve">   </w:t>
            </w:r>
            <w:permEnd w:id="1952873219"/>
          </w:p>
        </w:tc>
      </w:tr>
    </w:tbl>
    <w:p w:rsidR="00065C94" w:rsidRPr="0095708E" w:rsidRDefault="00065C94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</w:p>
    <w:p w:rsidR="00A72C20" w:rsidRDefault="00A72C20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</w:p>
    <w:p w:rsidR="005701D0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  <w:r w:rsidRPr="0095708E">
        <w:rPr>
          <w:b/>
          <w:sz w:val="18"/>
          <w:szCs w:val="18"/>
          <w:lang w:val="en-GB"/>
        </w:rPr>
        <w:t xml:space="preserve">Please indicate </w:t>
      </w:r>
      <w:r w:rsidR="00650312">
        <w:rPr>
          <w:b/>
          <w:sz w:val="18"/>
          <w:szCs w:val="18"/>
          <w:lang w:val="en-GB"/>
        </w:rPr>
        <w:t xml:space="preserve">(by typing an “x”) </w:t>
      </w:r>
      <w:r w:rsidRPr="0095708E">
        <w:rPr>
          <w:b/>
          <w:sz w:val="18"/>
          <w:szCs w:val="18"/>
          <w:lang w:val="en-GB"/>
        </w:rPr>
        <w:t>in which profile(s) the thesis to</w:t>
      </w:r>
      <w:r w:rsidR="00650312">
        <w:rPr>
          <w:b/>
          <w:sz w:val="18"/>
          <w:szCs w:val="18"/>
          <w:lang w:val="en-GB"/>
        </w:rPr>
        <w:t xml:space="preserve">pic falls (choose at least one, </w:t>
      </w:r>
      <w:r w:rsidR="005701D0">
        <w:rPr>
          <w:b/>
          <w:sz w:val="18"/>
          <w:szCs w:val="18"/>
          <w:lang w:val="en-GB"/>
        </w:rPr>
        <w:t>more</w:t>
      </w:r>
    </w:p>
    <w:p w:rsidR="00065C94" w:rsidRPr="0095708E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sz w:val="18"/>
          <w:szCs w:val="18"/>
          <w:lang w:val="en-GB"/>
        </w:rPr>
      </w:pPr>
      <w:r w:rsidRPr="0095708E">
        <w:rPr>
          <w:b/>
          <w:sz w:val="18"/>
          <w:szCs w:val="18"/>
          <w:lang w:val="en-GB"/>
        </w:rPr>
        <w:t>options are possible</w:t>
      </w:r>
      <w:r w:rsidR="00650312">
        <w:rPr>
          <w:b/>
          <w:sz w:val="18"/>
          <w:szCs w:val="18"/>
          <w:lang w:val="en-GB"/>
        </w:rPr>
        <w:t>)</w:t>
      </w:r>
      <w:r w:rsidRPr="0095708E">
        <w:rPr>
          <w:b/>
          <w:sz w:val="18"/>
          <w:szCs w:val="18"/>
          <w:lang w:val="en-GB"/>
        </w:rPr>
        <w:t>:</w:t>
      </w:r>
    </w:p>
    <w:p w:rsidR="0095708E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lang w:val="en-GB"/>
        </w:rPr>
      </w:pPr>
    </w:p>
    <w:tbl>
      <w:tblPr>
        <w:tblStyle w:val="TableGrid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6"/>
        <w:gridCol w:w="2551"/>
        <w:gridCol w:w="425"/>
        <w:gridCol w:w="1843"/>
        <w:gridCol w:w="425"/>
        <w:gridCol w:w="2552"/>
      </w:tblGrid>
      <w:tr w:rsidR="00650312" w:rsidTr="00BB629A"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455945659" w:edGrp="everyone"/>
            <w:r w:rsidRPr="00014B3E">
              <w:rPr>
                <w:lang w:val="en-GB"/>
              </w:rPr>
              <w:t xml:space="preserve">   </w:t>
            </w:r>
            <w:permEnd w:id="455945659"/>
          </w:p>
        </w:tc>
        <w:tc>
          <w:tcPr>
            <w:tcW w:w="21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Biomass Energy</w:t>
            </w:r>
          </w:p>
        </w:tc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789670699" w:edGrp="everyone"/>
            <w:r w:rsidRPr="00014B3E">
              <w:rPr>
                <w:lang w:val="en-GB"/>
              </w:rPr>
              <w:t xml:space="preserve">   </w:t>
            </w:r>
            <w:permEnd w:id="1789670699"/>
          </w:p>
        </w:tc>
        <w:tc>
          <w:tcPr>
            <w:tcW w:w="2551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Wind Energy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662521296" w:edGrp="everyone"/>
            <w:r w:rsidRPr="00014B3E">
              <w:rPr>
                <w:lang w:val="en-GB"/>
              </w:rPr>
              <w:t xml:space="preserve">   </w:t>
            </w:r>
            <w:permEnd w:id="1662521296"/>
          </w:p>
        </w:tc>
        <w:tc>
          <w:tcPr>
            <w:tcW w:w="1843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Storage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1002463986" w:edGrp="everyone"/>
            <w:r w:rsidRPr="00014B3E">
              <w:rPr>
                <w:lang w:val="en-GB"/>
              </w:rPr>
              <w:t xml:space="preserve">   </w:t>
            </w:r>
            <w:permEnd w:id="1002463986"/>
          </w:p>
        </w:tc>
        <w:tc>
          <w:tcPr>
            <w:tcW w:w="2552" w:type="dxa"/>
          </w:tcPr>
          <w:p w:rsidR="00650312" w:rsidRPr="00014B3E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Electric Mobility</w:t>
            </w:r>
          </w:p>
        </w:tc>
      </w:tr>
      <w:tr w:rsidR="00650312" w:rsidTr="00BB629A"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88697455" w:edGrp="everyone"/>
            <w:r w:rsidRPr="00014B3E">
              <w:rPr>
                <w:lang w:val="en-GB"/>
              </w:rPr>
              <w:t xml:space="preserve">   </w:t>
            </w:r>
            <w:permEnd w:id="88697455"/>
          </w:p>
        </w:tc>
        <w:tc>
          <w:tcPr>
            <w:tcW w:w="21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Power</w:t>
            </w:r>
          </w:p>
        </w:tc>
        <w:tc>
          <w:tcPr>
            <w:tcW w:w="426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2038694701" w:edGrp="everyone"/>
            <w:r w:rsidRPr="00014B3E">
              <w:rPr>
                <w:lang w:val="en-GB"/>
              </w:rPr>
              <w:t xml:space="preserve">   </w:t>
            </w:r>
            <w:permEnd w:id="2038694701"/>
          </w:p>
        </w:tc>
        <w:tc>
          <w:tcPr>
            <w:tcW w:w="2551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Economics &amp; Society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permStart w:id="810158715" w:edGrp="everyone"/>
            <w:r w:rsidRPr="00014B3E">
              <w:rPr>
                <w:lang w:val="en-GB"/>
              </w:rPr>
              <w:t xml:space="preserve">   </w:t>
            </w:r>
            <w:permEnd w:id="810158715"/>
          </w:p>
        </w:tc>
        <w:tc>
          <w:tcPr>
            <w:tcW w:w="1843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  <w:r>
              <w:rPr>
                <w:lang w:val="en-GB"/>
              </w:rPr>
              <w:t>Solar Energy</w:t>
            </w:r>
          </w:p>
        </w:tc>
        <w:tc>
          <w:tcPr>
            <w:tcW w:w="425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</w:p>
        </w:tc>
        <w:tc>
          <w:tcPr>
            <w:tcW w:w="2552" w:type="dxa"/>
          </w:tcPr>
          <w:p w:rsidR="00650312" w:rsidRDefault="00650312" w:rsidP="00943548">
            <w:pPr>
              <w:tabs>
                <w:tab w:val="left" w:pos="2268"/>
                <w:tab w:val="left" w:pos="2552"/>
                <w:tab w:val="left" w:pos="3544"/>
                <w:tab w:val="left" w:pos="5670"/>
              </w:tabs>
              <w:ind w:right="-795"/>
              <w:rPr>
                <w:lang w:val="en-GB"/>
              </w:rPr>
            </w:pPr>
          </w:p>
        </w:tc>
      </w:tr>
    </w:tbl>
    <w:p w:rsidR="0095708E" w:rsidRDefault="0095708E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</w:p>
    <w:p w:rsidR="00650312" w:rsidRDefault="00650312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</w:p>
    <w:p w:rsidR="00A72C20" w:rsidRDefault="00A72C20" w:rsidP="00943548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</w:p>
    <w:p w:rsidR="00B12302" w:rsidRDefault="003947A7" w:rsidP="00A72C20">
      <w:pPr>
        <w:tabs>
          <w:tab w:val="left" w:pos="2268"/>
          <w:tab w:val="left" w:pos="2552"/>
          <w:tab w:val="left" w:pos="3544"/>
          <w:tab w:val="left" w:pos="5670"/>
        </w:tabs>
        <w:ind w:right="-795" w:hanging="1418"/>
        <w:rPr>
          <w:b/>
          <w:lang w:val="en-GB"/>
        </w:rPr>
      </w:pPr>
      <w:r>
        <w:rPr>
          <w:b/>
          <w:lang w:val="en-GB"/>
        </w:rPr>
        <w:t xml:space="preserve">Responsible </w:t>
      </w:r>
      <w:r w:rsidR="00ED46BD">
        <w:rPr>
          <w:b/>
          <w:lang w:val="en-GB"/>
        </w:rPr>
        <w:t>t</w:t>
      </w:r>
      <w:r>
        <w:rPr>
          <w:b/>
          <w:lang w:val="en-GB"/>
        </w:rPr>
        <w:t>hesis</w:t>
      </w:r>
      <w:r w:rsidR="00663A4F">
        <w:rPr>
          <w:b/>
          <w:lang w:val="en-GB"/>
        </w:rPr>
        <w:t xml:space="preserve"> </w:t>
      </w:r>
      <w:r w:rsidR="00B12302">
        <w:rPr>
          <w:b/>
          <w:lang w:val="en-GB"/>
        </w:rPr>
        <w:t>supervisor</w:t>
      </w:r>
      <w:r w:rsidR="00663A4F">
        <w:rPr>
          <w:b/>
          <w:lang w:val="en-GB"/>
        </w:rPr>
        <w:tab/>
      </w:r>
      <w:r w:rsidR="00B12302">
        <w:rPr>
          <w:b/>
          <w:lang w:val="en-GB"/>
        </w:rPr>
        <w:tab/>
      </w:r>
      <w:r w:rsidR="00A723B1">
        <w:rPr>
          <w:b/>
          <w:lang w:val="en-GB"/>
        </w:rPr>
        <w:tab/>
      </w:r>
      <w:r>
        <w:rPr>
          <w:b/>
          <w:lang w:val="en-GB"/>
        </w:rPr>
        <w:t>Profile leader</w:t>
      </w:r>
      <w:r w:rsidR="00B12302">
        <w:rPr>
          <w:b/>
          <w:lang w:val="en-GB"/>
        </w:rPr>
        <w:t>,</w:t>
      </w:r>
      <w:r w:rsidR="00A72C20">
        <w:rPr>
          <w:b/>
          <w:lang w:val="en-GB"/>
        </w:rPr>
        <w:t xml:space="preserve"> </w:t>
      </w:r>
      <w:r w:rsidR="00B12302">
        <w:rPr>
          <w:b/>
          <w:lang w:val="en-GB"/>
        </w:rPr>
        <w:t>on behalf of the Board of Examiners</w:t>
      </w:r>
    </w:p>
    <w:p w:rsidR="003947A7" w:rsidRPr="003947A7" w:rsidRDefault="003947A7" w:rsidP="00943548">
      <w:pPr>
        <w:tabs>
          <w:tab w:val="left" w:pos="2268"/>
          <w:tab w:val="left" w:pos="5670"/>
        </w:tabs>
        <w:ind w:left="-1418"/>
        <w:rPr>
          <w:b/>
          <w:lang w:val="en-GB"/>
        </w:rPr>
      </w:pPr>
    </w:p>
    <w:p w:rsidR="00926D44" w:rsidRPr="00111809" w:rsidRDefault="00926D44" w:rsidP="00943548">
      <w:pPr>
        <w:tabs>
          <w:tab w:val="left" w:pos="2268"/>
          <w:tab w:val="left" w:pos="3544"/>
          <w:tab w:val="left" w:pos="5670"/>
          <w:tab w:val="left" w:pos="5954"/>
        </w:tabs>
        <w:ind w:left="-1418"/>
        <w:rPr>
          <w:lang w:val="en-GB"/>
        </w:rPr>
      </w:pPr>
      <w:r w:rsidRPr="00111809">
        <w:rPr>
          <w:lang w:val="en-GB"/>
        </w:rPr>
        <w:t>Name:</w:t>
      </w:r>
      <w:r w:rsidR="00AB1994" w:rsidRPr="00014B3E">
        <w:rPr>
          <w:lang w:val="en-GB"/>
        </w:rPr>
        <w:t xml:space="preserve"> </w:t>
      </w:r>
      <w:permStart w:id="558123687" w:edGrp="everyone"/>
      <w:r w:rsidR="00AB1994" w:rsidRPr="00014B3E">
        <w:rPr>
          <w:lang w:val="en-GB"/>
        </w:rPr>
        <w:t xml:space="preserve">   </w:t>
      </w:r>
      <w:permEnd w:id="558123687"/>
      <w:r w:rsidRPr="00111809">
        <w:rPr>
          <w:lang w:val="en-GB"/>
        </w:rPr>
        <w:tab/>
      </w:r>
      <w:r w:rsidR="00B12302" w:rsidRPr="00111809">
        <w:rPr>
          <w:lang w:val="en-GB"/>
        </w:rPr>
        <w:tab/>
      </w:r>
      <w:r w:rsidRPr="00111809">
        <w:rPr>
          <w:lang w:val="en-GB"/>
        </w:rPr>
        <w:t>Name:</w:t>
      </w:r>
      <w:r w:rsidR="00AB1994" w:rsidRPr="00014B3E">
        <w:rPr>
          <w:lang w:val="en-GB"/>
        </w:rPr>
        <w:t xml:space="preserve"> </w:t>
      </w:r>
      <w:permStart w:id="830497035" w:edGrp="everyone"/>
      <w:r w:rsidR="00AB1994" w:rsidRPr="00014B3E">
        <w:rPr>
          <w:lang w:val="en-GB"/>
        </w:rPr>
        <w:t xml:space="preserve">   </w:t>
      </w:r>
      <w:permEnd w:id="830497035"/>
      <w:r w:rsidRPr="00111809">
        <w:rPr>
          <w:lang w:val="en-GB"/>
        </w:rPr>
        <w:tab/>
      </w:r>
      <w:r w:rsidRPr="00111809">
        <w:rPr>
          <w:lang w:val="en-GB"/>
        </w:rPr>
        <w:tab/>
      </w:r>
      <w:r w:rsidR="000505B7" w:rsidRPr="00111809">
        <w:rPr>
          <w:lang w:val="en-GB"/>
        </w:rPr>
        <w:tab/>
      </w:r>
      <w:r w:rsidRPr="00111809">
        <w:rPr>
          <w:lang w:val="en-GB"/>
        </w:rPr>
        <w:t xml:space="preserve">      </w:t>
      </w:r>
      <w:r w:rsidR="000505B7" w:rsidRPr="00111809">
        <w:rPr>
          <w:lang w:val="en-GB"/>
        </w:rPr>
        <w:tab/>
      </w:r>
    </w:p>
    <w:p w:rsidR="00943548" w:rsidRPr="00111809" w:rsidRDefault="00943548" w:rsidP="00943548">
      <w:pPr>
        <w:tabs>
          <w:tab w:val="left" w:pos="2268"/>
          <w:tab w:val="left" w:pos="2552"/>
          <w:tab w:val="left" w:pos="3544"/>
          <w:tab w:val="left" w:pos="5670"/>
          <w:tab w:val="left" w:pos="5954"/>
        </w:tabs>
        <w:ind w:left="-1418"/>
        <w:rPr>
          <w:lang w:val="en-GB"/>
        </w:rPr>
      </w:pPr>
    </w:p>
    <w:p w:rsidR="00926D44" w:rsidRPr="00014B3E" w:rsidRDefault="00926D44" w:rsidP="00943548">
      <w:pPr>
        <w:tabs>
          <w:tab w:val="left" w:pos="2268"/>
          <w:tab w:val="left" w:pos="2552"/>
          <w:tab w:val="left" w:pos="3544"/>
          <w:tab w:val="left" w:pos="5670"/>
          <w:tab w:val="left" w:pos="5954"/>
        </w:tabs>
        <w:ind w:left="-1418"/>
        <w:rPr>
          <w:lang w:val="en-GB"/>
        </w:rPr>
      </w:pPr>
      <w:r w:rsidRPr="00014B3E">
        <w:rPr>
          <w:lang w:val="en-GB"/>
        </w:rPr>
        <w:t>Date:</w:t>
      </w:r>
      <w:r w:rsidR="00AB1994" w:rsidRPr="00014B3E">
        <w:rPr>
          <w:lang w:val="en-GB"/>
        </w:rPr>
        <w:t xml:space="preserve"> </w:t>
      </w:r>
      <w:permStart w:id="1033452128" w:edGrp="everyone"/>
      <w:r w:rsidR="00857505">
        <w:rPr>
          <w:lang w:val="en-GB"/>
        </w:rPr>
        <w:t xml:space="preserve">   </w:t>
      </w:r>
      <w:permEnd w:id="1033452128"/>
      <w:r w:rsidRPr="00014B3E">
        <w:rPr>
          <w:lang w:val="en-GB"/>
        </w:rPr>
        <w:tab/>
      </w:r>
      <w:r w:rsidR="00B12302">
        <w:rPr>
          <w:lang w:val="en-GB"/>
        </w:rPr>
        <w:tab/>
      </w:r>
      <w:r w:rsidR="00B12302">
        <w:rPr>
          <w:lang w:val="en-GB"/>
        </w:rPr>
        <w:tab/>
      </w:r>
      <w:r w:rsidRPr="00014B3E">
        <w:rPr>
          <w:lang w:val="en-GB"/>
        </w:rPr>
        <w:t>Date:</w:t>
      </w:r>
      <w:r w:rsidR="00857505">
        <w:rPr>
          <w:lang w:val="en-GB"/>
        </w:rPr>
        <w:t xml:space="preserve"> </w:t>
      </w:r>
      <w:permStart w:id="1874090766" w:edGrp="everyone"/>
      <w:r w:rsidR="00857505">
        <w:rPr>
          <w:lang w:val="en-GB"/>
        </w:rPr>
        <w:t xml:space="preserve">   </w:t>
      </w:r>
      <w:permEnd w:id="1874090766"/>
      <w:r w:rsidRPr="00014B3E">
        <w:rPr>
          <w:lang w:val="en-GB"/>
        </w:rPr>
        <w:tab/>
      </w:r>
      <w:r w:rsidR="00943548">
        <w:rPr>
          <w:lang w:val="en-GB"/>
        </w:rPr>
        <w:tab/>
      </w:r>
      <w:r w:rsidR="000505B7" w:rsidRPr="00014B3E">
        <w:rPr>
          <w:lang w:val="en-GB"/>
        </w:rPr>
        <w:tab/>
      </w:r>
    </w:p>
    <w:p w:rsidR="000505B7" w:rsidRPr="00014B3E" w:rsidRDefault="000505B7" w:rsidP="00943548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8E1A09" w:rsidRPr="00014B3E" w:rsidRDefault="00926D44" w:rsidP="00943548">
      <w:pPr>
        <w:tabs>
          <w:tab w:val="left" w:pos="2268"/>
          <w:tab w:val="left" w:pos="2552"/>
          <w:tab w:val="left" w:pos="3544"/>
          <w:tab w:val="left" w:pos="5670"/>
          <w:tab w:val="left" w:pos="5954"/>
        </w:tabs>
        <w:ind w:left="-1418"/>
        <w:rPr>
          <w:lang w:val="en-GB"/>
        </w:rPr>
      </w:pPr>
      <w:r w:rsidRPr="00014B3E">
        <w:rPr>
          <w:lang w:val="en-GB"/>
        </w:rPr>
        <w:t>Signature:</w:t>
      </w:r>
      <w:r w:rsidRPr="00014B3E">
        <w:rPr>
          <w:lang w:val="en-GB"/>
        </w:rPr>
        <w:tab/>
      </w:r>
      <w:r w:rsidR="00B12302">
        <w:rPr>
          <w:lang w:val="en-GB"/>
        </w:rPr>
        <w:tab/>
      </w:r>
      <w:r w:rsidR="00B12302">
        <w:rPr>
          <w:lang w:val="en-GB"/>
        </w:rPr>
        <w:tab/>
      </w:r>
      <w:r w:rsidRPr="00014B3E">
        <w:rPr>
          <w:lang w:val="en-GB"/>
        </w:rPr>
        <w:t>Signature:</w:t>
      </w:r>
      <w:r w:rsidRPr="00014B3E">
        <w:rPr>
          <w:lang w:val="en-GB"/>
        </w:rPr>
        <w:tab/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943548">
        <w:rPr>
          <w:lang w:val="en-GB"/>
        </w:rPr>
        <w:tab/>
      </w:r>
    </w:p>
    <w:p w:rsidR="00ED24EB" w:rsidRDefault="00ED24EB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AD6174" w:rsidRDefault="00AD6174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p w:rsidR="00AD6174" w:rsidRDefault="00AD6174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  <w:bookmarkStart w:id="7" w:name="_GoBack"/>
      <w:bookmarkEnd w:id="7"/>
    </w:p>
    <w:p w:rsidR="0095708E" w:rsidRDefault="0095708E" w:rsidP="000505B7">
      <w:pPr>
        <w:tabs>
          <w:tab w:val="left" w:pos="2268"/>
          <w:tab w:val="left" w:pos="3544"/>
          <w:tab w:val="left" w:pos="5670"/>
        </w:tabs>
        <w:ind w:left="-1418"/>
        <w:rPr>
          <w:b/>
          <w:sz w:val="18"/>
          <w:szCs w:val="18"/>
          <w:lang w:val="en-GB"/>
        </w:rPr>
      </w:pPr>
    </w:p>
    <w:p w:rsidR="00185572" w:rsidRDefault="001B70CF" w:rsidP="000505B7">
      <w:pPr>
        <w:tabs>
          <w:tab w:val="left" w:pos="2268"/>
          <w:tab w:val="left" w:pos="3544"/>
          <w:tab w:val="left" w:pos="5670"/>
        </w:tabs>
        <w:ind w:left="-1418"/>
        <w:rPr>
          <w:sz w:val="18"/>
          <w:szCs w:val="18"/>
          <w:lang w:val="en-GB"/>
        </w:rPr>
      </w:pPr>
      <w:r w:rsidRPr="001B70CF">
        <w:rPr>
          <w:b/>
          <w:sz w:val="18"/>
          <w:szCs w:val="18"/>
          <w:lang w:val="en-GB"/>
        </w:rPr>
        <w:t xml:space="preserve">Important: </w:t>
      </w:r>
      <w:r w:rsidRPr="001B70CF">
        <w:rPr>
          <w:sz w:val="18"/>
          <w:szCs w:val="18"/>
          <w:lang w:val="en-GB"/>
        </w:rPr>
        <w:t xml:space="preserve">This form should be signed by the thesis supervisor </w:t>
      </w:r>
      <w:r w:rsidRPr="001B70CF">
        <w:rPr>
          <w:b/>
          <w:sz w:val="18"/>
          <w:szCs w:val="18"/>
          <w:lang w:val="en-GB"/>
        </w:rPr>
        <w:t>and</w:t>
      </w:r>
      <w:r w:rsidRPr="001B70CF">
        <w:rPr>
          <w:sz w:val="18"/>
          <w:szCs w:val="18"/>
          <w:lang w:val="en-GB"/>
        </w:rPr>
        <w:t xml:space="preserve"> the profile leader.</w:t>
      </w:r>
      <w:r>
        <w:rPr>
          <w:sz w:val="18"/>
          <w:szCs w:val="18"/>
          <w:lang w:val="en-GB"/>
        </w:rPr>
        <w:t xml:space="preserve"> </w:t>
      </w:r>
      <w:r w:rsidR="005701D0">
        <w:rPr>
          <w:sz w:val="18"/>
          <w:szCs w:val="18"/>
          <w:lang w:val="en-GB"/>
        </w:rPr>
        <w:t>T</w:t>
      </w:r>
      <w:r w:rsidRPr="001B70CF">
        <w:rPr>
          <w:sz w:val="18"/>
          <w:szCs w:val="18"/>
          <w:lang w:val="en-GB"/>
        </w:rPr>
        <w:t>he</w:t>
      </w:r>
      <w:r w:rsidR="00F65925" w:rsidRPr="001B70CF">
        <w:rPr>
          <w:sz w:val="18"/>
          <w:szCs w:val="18"/>
          <w:lang w:val="en-GB"/>
        </w:rPr>
        <w:t xml:space="preserve"> thesis supervisor </w:t>
      </w:r>
      <w:r w:rsidRPr="001B70CF">
        <w:rPr>
          <w:sz w:val="18"/>
          <w:szCs w:val="18"/>
          <w:lang w:val="en-GB"/>
        </w:rPr>
        <w:t>is requested</w:t>
      </w:r>
      <w:r w:rsidR="00F65925" w:rsidRPr="001B70CF">
        <w:rPr>
          <w:sz w:val="18"/>
          <w:szCs w:val="18"/>
          <w:lang w:val="en-GB"/>
        </w:rPr>
        <w:t xml:space="preserve"> to email the </w:t>
      </w:r>
      <w:r w:rsidR="00A51221" w:rsidRPr="001B70CF">
        <w:rPr>
          <w:sz w:val="18"/>
          <w:szCs w:val="18"/>
          <w:lang w:val="en-GB"/>
        </w:rPr>
        <w:t xml:space="preserve">printed, </w:t>
      </w:r>
      <w:r w:rsidR="00F65925" w:rsidRPr="001B70CF">
        <w:rPr>
          <w:sz w:val="18"/>
          <w:szCs w:val="18"/>
          <w:lang w:val="en-GB"/>
        </w:rPr>
        <w:t xml:space="preserve">signed and scanned form to </w:t>
      </w:r>
      <w:hyperlink r:id="rId11" w:history="1">
        <w:r w:rsidR="00F65925" w:rsidRPr="001B70CF">
          <w:rPr>
            <w:rStyle w:val="Hyperlink"/>
            <w:kern w:val="0"/>
            <w:sz w:val="18"/>
            <w:szCs w:val="18"/>
            <w:lang w:val="en-GB"/>
          </w:rPr>
          <w:t>SET-ThesisOffice@tudelft.nl</w:t>
        </w:r>
      </w:hyperlink>
      <w:r w:rsidR="00F65925" w:rsidRPr="001B70CF">
        <w:rPr>
          <w:sz w:val="18"/>
          <w:szCs w:val="18"/>
          <w:lang w:val="en-GB"/>
        </w:rPr>
        <w:t xml:space="preserve"> </w:t>
      </w:r>
      <w:r w:rsidR="00185572" w:rsidRPr="001B70CF">
        <w:rPr>
          <w:sz w:val="18"/>
          <w:szCs w:val="18"/>
          <w:lang w:val="en-GB"/>
        </w:rPr>
        <w:t>30 working days</w:t>
      </w:r>
      <w:r w:rsidR="00E0478F" w:rsidRPr="001B70CF">
        <w:rPr>
          <w:sz w:val="18"/>
          <w:szCs w:val="18"/>
          <w:lang w:val="en-GB"/>
        </w:rPr>
        <w:t xml:space="preserve"> before the expected date of </w:t>
      </w:r>
      <w:r w:rsidR="00F65925" w:rsidRPr="001B70CF">
        <w:rPr>
          <w:sz w:val="18"/>
          <w:szCs w:val="18"/>
          <w:lang w:val="en-GB"/>
        </w:rPr>
        <w:t>the</w:t>
      </w:r>
      <w:r w:rsidR="00E0478F" w:rsidRPr="001B70CF">
        <w:rPr>
          <w:sz w:val="18"/>
          <w:szCs w:val="18"/>
          <w:lang w:val="en-GB"/>
        </w:rPr>
        <w:t xml:space="preserve"> defence</w:t>
      </w:r>
      <w:r w:rsidR="0045426D" w:rsidRPr="001B70CF">
        <w:rPr>
          <w:sz w:val="18"/>
          <w:szCs w:val="18"/>
          <w:lang w:val="en-GB"/>
        </w:rPr>
        <w:t>.</w:t>
      </w:r>
    </w:p>
    <w:p w:rsidR="00065C94" w:rsidRPr="00014B3E" w:rsidRDefault="00065C94" w:rsidP="000505B7">
      <w:pPr>
        <w:tabs>
          <w:tab w:val="left" w:pos="2268"/>
          <w:tab w:val="left" w:pos="3544"/>
          <w:tab w:val="left" w:pos="5670"/>
        </w:tabs>
        <w:ind w:left="-1418"/>
        <w:rPr>
          <w:lang w:val="en-GB"/>
        </w:rPr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10774"/>
      </w:tblGrid>
      <w:tr w:rsidR="007019A4" w:rsidRPr="00111809" w:rsidTr="007019A4">
        <w:tc>
          <w:tcPr>
            <w:tcW w:w="10774" w:type="dxa"/>
          </w:tcPr>
          <w:p w:rsidR="00B12302" w:rsidRDefault="00D77F9B" w:rsidP="00B12302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*</w:t>
            </w:r>
            <w:r w:rsidR="00D46267">
              <w:rPr>
                <w:b/>
                <w:lang w:val="en-GB"/>
              </w:rPr>
              <w:t xml:space="preserve">Composition of the </w:t>
            </w:r>
            <w:r w:rsidR="00B12302" w:rsidRPr="0061673F">
              <w:rPr>
                <w:b/>
                <w:sz w:val="18"/>
                <w:szCs w:val="18"/>
                <w:lang w:val="en-GB"/>
              </w:rPr>
              <w:t>Thes</w:t>
            </w:r>
            <w:r w:rsidR="00065C94" w:rsidRPr="0061673F">
              <w:rPr>
                <w:b/>
                <w:sz w:val="18"/>
                <w:szCs w:val="18"/>
                <w:lang w:val="en-GB"/>
              </w:rPr>
              <w:t xml:space="preserve">is </w:t>
            </w:r>
            <w:r w:rsidR="00D46267">
              <w:rPr>
                <w:b/>
                <w:sz w:val="18"/>
                <w:szCs w:val="18"/>
                <w:lang w:val="en-GB"/>
              </w:rPr>
              <w:t>C</w:t>
            </w:r>
            <w:r w:rsidR="00065C94" w:rsidRPr="0061673F">
              <w:rPr>
                <w:b/>
                <w:sz w:val="18"/>
                <w:szCs w:val="18"/>
                <w:lang w:val="en-GB"/>
              </w:rPr>
              <w:t>ommittee</w:t>
            </w:r>
            <w:r w:rsidR="00065C94">
              <w:rPr>
                <w:b/>
                <w:lang w:val="en-GB"/>
              </w:rPr>
              <w:t xml:space="preserve"> </w:t>
            </w:r>
            <w:r w:rsidR="00065C94" w:rsidRPr="00D46267">
              <w:rPr>
                <w:sz w:val="16"/>
                <w:szCs w:val="16"/>
                <w:lang w:val="en-GB"/>
              </w:rPr>
              <w:t>(see also</w:t>
            </w:r>
            <w:r w:rsidR="00B12302" w:rsidRPr="00D46267">
              <w:rPr>
                <w:sz w:val="16"/>
                <w:szCs w:val="16"/>
                <w:lang w:val="en-GB"/>
              </w:rPr>
              <w:t xml:space="preserve"> Rules and Regulations of the Board of Examiners</w:t>
            </w:r>
            <w:r w:rsidR="0061673F" w:rsidRPr="00D46267">
              <w:rPr>
                <w:sz w:val="16"/>
                <w:szCs w:val="16"/>
                <w:lang w:val="en-GB"/>
              </w:rPr>
              <w:t>)</w:t>
            </w:r>
            <w:r w:rsidR="00B12302" w:rsidRPr="00D46267">
              <w:rPr>
                <w:sz w:val="16"/>
                <w:szCs w:val="16"/>
                <w:lang w:val="en-GB"/>
              </w:rPr>
              <w:t>:</w:t>
            </w:r>
          </w:p>
          <w:p w:rsidR="00065C94" w:rsidRPr="0061673F" w:rsidRDefault="00065C94" w:rsidP="00065C94">
            <w:pPr>
              <w:rPr>
                <w:rFonts w:ascii="Calibri" w:hAnsi="Calibri"/>
                <w:spacing w:val="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committee will </w:t>
            </w:r>
            <w:r w:rsidRPr="0061673F">
              <w:rPr>
                <w:sz w:val="18"/>
                <w:szCs w:val="18"/>
                <w:lang w:val="en-GB"/>
              </w:rPr>
              <w:t xml:space="preserve">be appointed by or on behalf of the Board of Examiners for the supervision and assessment of Master’s Thesis Project. This committee must consist of a core of </w:t>
            </w:r>
            <w:r w:rsidR="00BB629A">
              <w:rPr>
                <w:sz w:val="18"/>
                <w:szCs w:val="18"/>
                <w:lang w:val="en-GB"/>
              </w:rPr>
              <w:t>at least two, but pre</w:t>
            </w:r>
            <w:r w:rsidRPr="0061673F">
              <w:rPr>
                <w:sz w:val="18"/>
                <w:szCs w:val="18"/>
                <w:lang w:val="en-GB"/>
              </w:rPr>
              <w:t>ferably three, members:</w:t>
            </w:r>
          </w:p>
          <w:p w:rsidR="00065C94" w:rsidRDefault="00065C94" w:rsidP="00065C94">
            <w:pPr>
              <w:rPr>
                <w:sz w:val="18"/>
                <w:szCs w:val="18"/>
                <w:lang w:val="en-GB"/>
              </w:rPr>
            </w:pPr>
            <w:r w:rsidRPr="0061673F">
              <w:rPr>
                <w:sz w:val="18"/>
                <w:szCs w:val="18"/>
                <w:lang w:val="en-GB"/>
              </w:rPr>
              <w:t xml:space="preserve">1) the chair (a full professor or associate professor of </w:t>
            </w:r>
            <w:r w:rsidR="0095708E" w:rsidRPr="0061673F">
              <w:rPr>
                <w:sz w:val="18"/>
                <w:szCs w:val="18"/>
                <w:lang w:val="en-GB"/>
              </w:rPr>
              <w:t>TU Delft</w:t>
            </w:r>
            <w:r w:rsidRPr="0061673F">
              <w:rPr>
                <w:sz w:val="18"/>
                <w:szCs w:val="18"/>
                <w:lang w:val="en-GB"/>
              </w:rPr>
              <w:t>),</w:t>
            </w:r>
          </w:p>
          <w:p w:rsidR="00065C94" w:rsidRDefault="00065C94" w:rsidP="00065C9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2) a full professor, associate or assistant professor of </w:t>
            </w:r>
            <w:r w:rsidR="0095708E">
              <w:rPr>
                <w:sz w:val="18"/>
                <w:szCs w:val="18"/>
                <w:lang w:val="en-GB"/>
              </w:rPr>
              <w:t>TU Delft</w:t>
            </w:r>
            <w:r>
              <w:rPr>
                <w:sz w:val="18"/>
                <w:szCs w:val="18"/>
                <w:lang w:val="en-GB"/>
              </w:rPr>
              <w:t>,</w:t>
            </w:r>
          </w:p>
          <w:p w:rsidR="00065C94" w:rsidRDefault="00065C94" w:rsidP="00065C9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3) a full professor, associate or assistant professor.</w:t>
            </w:r>
          </w:p>
          <w:p w:rsidR="00065C94" w:rsidRPr="0061673F" w:rsidRDefault="00065C94" w:rsidP="00065C9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One of the core members must be from a different </w:t>
            </w:r>
            <w:r w:rsidR="0095708E">
              <w:rPr>
                <w:sz w:val="18"/>
                <w:szCs w:val="18"/>
                <w:lang w:val="en-GB"/>
              </w:rPr>
              <w:t>section</w:t>
            </w:r>
            <w:r>
              <w:rPr>
                <w:sz w:val="18"/>
                <w:szCs w:val="18"/>
                <w:lang w:val="en-GB"/>
              </w:rPr>
              <w:t xml:space="preserve"> and is a full professor, associate or assistant professor of a </w:t>
            </w:r>
            <w:r w:rsidR="0061673F">
              <w:rPr>
                <w:sz w:val="18"/>
                <w:szCs w:val="18"/>
                <w:lang w:val="en-GB"/>
              </w:rPr>
              <w:t>4TU-</w:t>
            </w:r>
            <w:r w:rsidRPr="0061673F">
              <w:rPr>
                <w:sz w:val="18"/>
                <w:szCs w:val="18"/>
                <w:lang w:val="en-GB"/>
              </w:rPr>
              <w:t>university. One of the core members must be on the Green List.</w:t>
            </w:r>
          </w:p>
          <w:p w:rsidR="007019A4" w:rsidRPr="00185572" w:rsidRDefault="00065C94" w:rsidP="00AD6174">
            <w:pPr>
              <w:rPr>
                <w:lang w:val="en-GB"/>
              </w:rPr>
            </w:pPr>
            <w:r w:rsidRPr="0061673F">
              <w:rPr>
                <w:sz w:val="18"/>
                <w:szCs w:val="18"/>
                <w:lang w:val="en-GB"/>
              </w:rPr>
              <w:t>There may be additional members from the ranks of researchers, PhD</w:t>
            </w:r>
            <w:r>
              <w:rPr>
                <w:sz w:val="18"/>
                <w:szCs w:val="18"/>
                <w:lang w:val="en-GB"/>
              </w:rPr>
              <w:t xml:space="preserve"> students and internal and external experts. The core members, appointed by the Board of Examiners, determine the thesis grade.</w:t>
            </w:r>
          </w:p>
        </w:tc>
      </w:tr>
    </w:tbl>
    <w:p w:rsidR="007019A4" w:rsidRPr="00014B3E" w:rsidRDefault="007019A4" w:rsidP="00650312">
      <w:pPr>
        <w:tabs>
          <w:tab w:val="left" w:pos="2268"/>
          <w:tab w:val="left" w:pos="3544"/>
          <w:tab w:val="left" w:pos="5670"/>
        </w:tabs>
        <w:rPr>
          <w:lang w:val="en-GB"/>
        </w:rPr>
      </w:pPr>
    </w:p>
    <w:sectPr w:rsidR="007019A4" w:rsidRPr="00014B3E" w:rsidSect="00ED24EB">
      <w:headerReference w:type="even" r:id="rId12"/>
      <w:type w:val="continuous"/>
      <w:pgSz w:w="11907" w:h="16840" w:code="9"/>
      <w:pgMar w:top="2138" w:right="1361" w:bottom="1418" w:left="1985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A4" w:rsidRDefault="007019A4">
      <w:r>
        <w:separator/>
      </w:r>
    </w:p>
  </w:endnote>
  <w:endnote w:type="continuationSeparator" w:id="0">
    <w:p w:rsidR="007019A4" w:rsidRDefault="007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4" w:rsidRPr="0063705F" w:rsidRDefault="007019A4" w:rsidP="00A26CD1">
    <w:pPr>
      <w:rPr>
        <w:lang w:val="en-GB"/>
      </w:rPr>
    </w:pPr>
    <w:r>
      <w:rPr>
        <w:lang w:val="en-GB"/>
      </w:rPr>
      <w:t>Application Form Members MSc Thesis Committee</w:t>
    </w:r>
    <w:r w:rsidR="003947A7">
      <w:rPr>
        <w:lang w:val="en-GB"/>
      </w:rPr>
      <w:t xml:space="preserve"> SET</w:t>
    </w:r>
    <w:r>
      <w:rPr>
        <w:lang w:val="en-GB"/>
      </w:rPr>
      <w:t xml:space="preserve"> (</w:t>
    </w:r>
    <w:r w:rsidR="0061673F">
      <w:rPr>
        <w:lang w:val="en-GB"/>
      </w:rPr>
      <w:t>01.11</w:t>
    </w:r>
    <w:r w:rsidR="00065C94">
      <w:rPr>
        <w:lang w:val="en-GB"/>
      </w:rPr>
      <w:t>.2020</w:t>
    </w:r>
    <w:r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A4" w:rsidRDefault="007019A4">
      <w:r>
        <w:separator/>
      </w:r>
    </w:p>
  </w:footnote>
  <w:footnote w:type="continuationSeparator" w:id="0">
    <w:p w:rsidR="007019A4" w:rsidRDefault="0070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4" w:rsidRDefault="007019A4">
    <w:pPr>
      <w:pStyle w:val="Header"/>
    </w:pPr>
  </w:p>
  <w:p w:rsidR="007019A4" w:rsidRDefault="007019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7" w:type="dxa"/>
      <w:tblInd w:w="-14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7019A4" w:rsidRPr="00A548FF" w:rsidTr="00A72C20">
      <w:trPr>
        <w:cantSplit/>
        <w:trHeight w:val="1446"/>
      </w:trPr>
      <w:tc>
        <w:tcPr>
          <w:tcW w:w="7008" w:type="dxa"/>
          <w:vMerge w:val="restart"/>
          <w:vAlign w:val="bottom"/>
        </w:tcPr>
        <w:p w:rsidR="007019A4" w:rsidRPr="00014B3E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  <w:bookmarkStart w:id="0" w:name="Bdatum"/>
          <w:bookmarkEnd w:id="0"/>
          <w:r w:rsidRPr="00014B3E">
            <w:rPr>
              <w:b/>
              <w:sz w:val="19"/>
              <w:szCs w:val="19"/>
              <w:lang w:val="en-GB"/>
            </w:rPr>
            <w:t xml:space="preserve">APPLICATION FORM </w:t>
          </w:r>
          <w:r w:rsidRPr="00BE2C03">
            <w:rPr>
              <w:b/>
              <w:sz w:val="19"/>
              <w:szCs w:val="19"/>
              <w:lang w:val="en-GB"/>
            </w:rPr>
            <w:t>M</w:t>
          </w:r>
          <w:r>
            <w:rPr>
              <w:b/>
              <w:sz w:val="19"/>
              <w:szCs w:val="19"/>
              <w:lang w:val="en-GB"/>
            </w:rPr>
            <w:t>EMBERS MSc THESIS COMMITTEE</w:t>
          </w:r>
        </w:p>
        <w:p w:rsidR="007019A4" w:rsidRPr="00014B3E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7019A4" w:rsidRPr="00014B3E" w:rsidRDefault="007019A4">
          <w:pPr>
            <w:pStyle w:val="Koptekst9"/>
            <w:rPr>
              <w:b/>
              <w:szCs w:val="18"/>
              <w:lang w:val="en-GB"/>
            </w:rPr>
          </w:pPr>
        </w:p>
        <w:p w:rsidR="007019A4" w:rsidRPr="00014B3E" w:rsidRDefault="003947A7">
          <w:pPr>
            <w:pStyle w:val="Koptekst9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SUSTAINABLE ENERGY TECHNOLOGY</w:t>
          </w:r>
        </w:p>
        <w:p w:rsidR="007019A4" w:rsidRPr="00A548FF" w:rsidRDefault="007019A4">
          <w:pPr>
            <w:pStyle w:val="Koptekst9"/>
            <w:rPr>
              <w:b/>
              <w:color w:val="FF0000"/>
              <w:sz w:val="24"/>
              <w:lang w:val="en-GB"/>
            </w:rPr>
          </w:pPr>
        </w:p>
        <w:p w:rsidR="007019A4" w:rsidRPr="00CF4509" w:rsidRDefault="007019A4">
          <w:pPr>
            <w:pStyle w:val="Koptekst9"/>
            <w:rPr>
              <w:b/>
              <w:sz w:val="24"/>
              <w:lang w:val="en-GB"/>
            </w:rPr>
          </w:pPr>
        </w:p>
        <w:p w:rsidR="007019A4" w:rsidRPr="00CF4509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</w:p>
        <w:p w:rsidR="007019A4" w:rsidRPr="00CF4509" w:rsidRDefault="007019A4">
          <w:pPr>
            <w:pStyle w:val="Koptekst9"/>
            <w:rPr>
              <w:b/>
              <w:sz w:val="19"/>
              <w:szCs w:val="19"/>
              <w:lang w:val="en-GB"/>
            </w:rPr>
          </w:pPr>
        </w:p>
      </w:tc>
      <w:tc>
        <w:tcPr>
          <w:tcW w:w="3909" w:type="dxa"/>
          <w:gridSpan w:val="2"/>
          <w:vAlign w:val="center"/>
        </w:tcPr>
        <w:p w:rsidR="007019A4" w:rsidRPr="00CF4509" w:rsidRDefault="00921F2D">
          <w:pPr>
            <w:pStyle w:val="Header"/>
            <w:rPr>
              <w:lang w:val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7C591B" wp14:editId="27734CB5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1168400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92B7A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2pt;width:19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"/>
                </w:pict>
              </mc:Fallback>
            </mc:AlternateContent>
          </w:r>
          <w:r w:rsidR="007019A4" w:rsidRPr="00B275B1">
            <w:rPr>
              <w:noProof/>
            </w:rPr>
            <w:drawing>
              <wp:inline distT="0" distB="0" distL="0" distR="0" wp14:anchorId="0D5284D0" wp14:editId="31BDD6DC">
                <wp:extent cx="2219325" cy="1049761"/>
                <wp:effectExtent l="19050" t="0" r="9525" b="0"/>
                <wp:docPr id="6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19A4" w:rsidRPr="00A548FF" w:rsidTr="00A72C20">
      <w:trPr>
        <w:cantSplit/>
        <w:trHeight w:hRule="exact" w:val="241"/>
      </w:trPr>
      <w:tc>
        <w:tcPr>
          <w:tcW w:w="7008" w:type="dxa"/>
          <w:vMerge/>
          <w:vAlign w:val="bottom"/>
        </w:tcPr>
        <w:p w:rsidR="007019A4" w:rsidRPr="00CF4509" w:rsidRDefault="007019A4">
          <w:pPr>
            <w:pStyle w:val="Koptekst9"/>
            <w:rPr>
              <w:lang w:val="en-GB"/>
            </w:rPr>
          </w:pPr>
        </w:p>
      </w:tc>
      <w:tc>
        <w:tcPr>
          <w:tcW w:w="3711" w:type="dxa"/>
          <w:vAlign w:val="bottom"/>
        </w:tcPr>
        <w:p w:rsidR="007019A4" w:rsidRPr="00CF4509" w:rsidRDefault="007019A4">
          <w:pPr>
            <w:pStyle w:val="TitelTU"/>
            <w:rPr>
              <w:spacing w:val="0"/>
              <w:lang w:val="en-GB"/>
            </w:rPr>
          </w:pPr>
          <w:bookmarkStart w:id="1" w:name="BTUnaam"/>
          <w:bookmarkEnd w:id="1"/>
          <w:r w:rsidRPr="00CF4509">
            <w:rPr>
              <w:spacing w:val="0"/>
              <w:lang w:val="en-GB"/>
            </w:rPr>
            <w:t>Delft University of Technology</w:t>
          </w:r>
        </w:p>
      </w:tc>
      <w:tc>
        <w:tcPr>
          <w:tcW w:w="198" w:type="dxa"/>
        </w:tcPr>
        <w:p w:rsidR="007019A4" w:rsidRPr="00CF4509" w:rsidRDefault="007019A4">
          <w:pPr>
            <w:pStyle w:val="Header"/>
            <w:jc w:val="center"/>
            <w:rPr>
              <w:lang w:val="en-GB"/>
            </w:rPr>
          </w:pPr>
        </w:p>
        <w:p w:rsidR="007019A4" w:rsidRPr="00CF4509" w:rsidRDefault="007019A4">
          <w:pPr>
            <w:pStyle w:val="Header"/>
            <w:jc w:val="center"/>
            <w:rPr>
              <w:lang w:val="en-GB"/>
            </w:rPr>
          </w:pPr>
        </w:p>
      </w:tc>
    </w:tr>
    <w:tr w:rsidR="007019A4" w:rsidRPr="00111809" w:rsidTr="00A72C20">
      <w:trPr>
        <w:cantSplit/>
        <w:trHeight w:hRule="exact" w:val="448"/>
      </w:trPr>
      <w:tc>
        <w:tcPr>
          <w:tcW w:w="7008" w:type="dxa"/>
          <w:vMerge/>
          <w:vAlign w:val="bottom"/>
        </w:tcPr>
        <w:p w:rsidR="007019A4" w:rsidRPr="00CF4509" w:rsidRDefault="007019A4">
          <w:pPr>
            <w:pStyle w:val="Koptekst9"/>
            <w:rPr>
              <w:lang w:val="en-GB"/>
            </w:rPr>
          </w:pPr>
        </w:p>
      </w:tc>
      <w:tc>
        <w:tcPr>
          <w:tcW w:w="3711" w:type="dxa"/>
        </w:tcPr>
        <w:p w:rsidR="007019A4" w:rsidRPr="00014B3E" w:rsidRDefault="007019A4">
          <w:pPr>
            <w:pStyle w:val="TitelTU"/>
            <w:rPr>
              <w:lang w:val="en-GB"/>
            </w:rPr>
          </w:pPr>
          <w:r w:rsidRPr="00014B3E">
            <w:rPr>
              <w:lang w:val="en-GB"/>
            </w:rPr>
            <w:t>Faculty of Electrical Engineering, Mathematics and Computer Science</w:t>
          </w:r>
        </w:p>
      </w:tc>
      <w:tc>
        <w:tcPr>
          <w:tcW w:w="198" w:type="dxa"/>
        </w:tcPr>
        <w:p w:rsidR="007019A4" w:rsidRPr="00014B3E" w:rsidRDefault="007019A4">
          <w:pPr>
            <w:pStyle w:val="Header"/>
            <w:jc w:val="center"/>
            <w:rPr>
              <w:lang w:val="en-GB"/>
            </w:rPr>
          </w:pPr>
        </w:p>
      </w:tc>
    </w:tr>
  </w:tbl>
  <w:p w:rsidR="007019A4" w:rsidRPr="00014B3E" w:rsidRDefault="007019A4" w:rsidP="00A548FF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4" w:rsidRDefault="007019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4C0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6A78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2E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A35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242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2C5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C66F5"/>
    <w:multiLevelType w:val="hybridMultilevel"/>
    <w:tmpl w:val="6F28BA30"/>
    <w:lvl w:ilvl="0" w:tplc="CFCC525E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080058E"/>
    <w:multiLevelType w:val="hybridMultilevel"/>
    <w:tmpl w:val="F97A70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14B3E"/>
    <w:rsid w:val="00033DBF"/>
    <w:rsid w:val="000505B7"/>
    <w:rsid w:val="000571DE"/>
    <w:rsid w:val="00065C94"/>
    <w:rsid w:val="000678FC"/>
    <w:rsid w:val="00110328"/>
    <w:rsid w:val="00111809"/>
    <w:rsid w:val="001135C0"/>
    <w:rsid w:val="001613EE"/>
    <w:rsid w:val="00171031"/>
    <w:rsid w:val="00185572"/>
    <w:rsid w:val="001A6B64"/>
    <w:rsid w:val="001B70CF"/>
    <w:rsid w:val="001F7D99"/>
    <w:rsid w:val="00227EDF"/>
    <w:rsid w:val="002840B4"/>
    <w:rsid w:val="002A0BFB"/>
    <w:rsid w:val="002F05CD"/>
    <w:rsid w:val="003947A7"/>
    <w:rsid w:val="003B3591"/>
    <w:rsid w:val="0041115D"/>
    <w:rsid w:val="0042483B"/>
    <w:rsid w:val="0045426D"/>
    <w:rsid w:val="0049099F"/>
    <w:rsid w:val="00543C2A"/>
    <w:rsid w:val="005700DC"/>
    <w:rsid w:val="005701D0"/>
    <w:rsid w:val="005D7F54"/>
    <w:rsid w:val="005E0548"/>
    <w:rsid w:val="005E4608"/>
    <w:rsid w:val="0061673F"/>
    <w:rsid w:val="0063705F"/>
    <w:rsid w:val="00644599"/>
    <w:rsid w:val="00650312"/>
    <w:rsid w:val="00663A4F"/>
    <w:rsid w:val="006A7850"/>
    <w:rsid w:val="007019A4"/>
    <w:rsid w:val="00714C8F"/>
    <w:rsid w:val="00742E50"/>
    <w:rsid w:val="0078355B"/>
    <w:rsid w:val="007C167B"/>
    <w:rsid w:val="0080080A"/>
    <w:rsid w:val="00857505"/>
    <w:rsid w:val="00873BB5"/>
    <w:rsid w:val="00897DBA"/>
    <w:rsid w:val="008D1F98"/>
    <w:rsid w:val="008E1A09"/>
    <w:rsid w:val="00903933"/>
    <w:rsid w:val="00921F2D"/>
    <w:rsid w:val="00926D44"/>
    <w:rsid w:val="00933DB8"/>
    <w:rsid w:val="00943548"/>
    <w:rsid w:val="0095708E"/>
    <w:rsid w:val="00A26CD1"/>
    <w:rsid w:val="00A338CC"/>
    <w:rsid w:val="00A50F8C"/>
    <w:rsid w:val="00A51221"/>
    <w:rsid w:val="00A548FF"/>
    <w:rsid w:val="00A55E38"/>
    <w:rsid w:val="00A71223"/>
    <w:rsid w:val="00A723B1"/>
    <w:rsid w:val="00A72C20"/>
    <w:rsid w:val="00AB1994"/>
    <w:rsid w:val="00AD6174"/>
    <w:rsid w:val="00B12302"/>
    <w:rsid w:val="00B275B1"/>
    <w:rsid w:val="00B37271"/>
    <w:rsid w:val="00B874E4"/>
    <w:rsid w:val="00BB629A"/>
    <w:rsid w:val="00BC1C34"/>
    <w:rsid w:val="00BE2C03"/>
    <w:rsid w:val="00C170BD"/>
    <w:rsid w:val="00C3132C"/>
    <w:rsid w:val="00C73F6D"/>
    <w:rsid w:val="00C91164"/>
    <w:rsid w:val="00CA6B55"/>
    <w:rsid w:val="00CB66AD"/>
    <w:rsid w:val="00CE7CB3"/>
    <w:rsid w:val="00CF4509"/>
    <w:rsid w:val="00D46267"/>
    <w:rsid w:val="00D622C3"/>
    <w:rsid w:val="00D77F9B"/>
    <w:rsid w:val="00DB14EC"/>
    <w:rsid w:val="00E0478F"/>
    <w:rsid w:val="00E45B5B"/>
    <w:rsid w:val="00E6551E"/>
    <w:rsid w:val="00EC0D0E"/>
    <w:rsid w:val="00ED24EB"/>
    <w:rsid w:val="00ED3C6C"/>
    <w:rsid w:val="00ED46BD"/>
    <w:rsid w:val="00F65925"/>
    <w:rsid w:val="00FB6248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62C9A9D"/>
  <w15:docId w15:val="{0DA4996A-E21E-4B2F-9CD7-EB91AC7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44"/>
    <w:rPr>
      <w:rFonts w:ascii="Tahoma" w:hAnsi="Tahoma"/>
      <w:spacing w:val="10"/>
      <w:sz w:val="19"/>
      <w:szCs w:val="24"/>
    </w:rPr>
  </w:style>
  <w:style w:type="paragraph" w:styleId="Heading1">
    <w:name w:val="heading 1"/>
    <w:basedOn w:val="Normal"/>
    <w:next w:val="Normal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483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483B"/>
    <w:pPr>
      <w:spacing w:before="200"/>
      <w:ind w:left="-57"/>
    </w:pPr>
    <w:rPr>
      <w:spacing w:val="0"/>
      <w:sz w:val="13"/>
    </w:rPr>
  </w:style>
  <w:style w:type="paragraph" w:styleId="Footer">
    <w:name w:val="footer"/>
    <w:basedOn w:val="Normal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semiHidden/>
    <w:rsid w:val="0042483B"/>
    <w:rPr>
      <w:rFonts w:ascii="Tahoma" w:hAnsi="Tahoma"/>
      <w:spacing w:val="10"/>
    </w:rPr>
  </w:style>
  <w:style w:type="paragraph" w:styleId="TableofFigures">
    <w:name w:val="table of figures"/>
    <w:basedOn w:val="Normal"/>
    <w:next w:val="Normal"/>
    <w:semiHidden/>
    <w:rsid w:val="0042483B"/>
    <w:pPr>
      <w:ind w:left="480" w:hanging="480"/>
    </w:pPr>
  </w:style>
  <w:style w:type="paragraph" w:customStyle="1" w:styleId="kopklein">
    <w:name w:val="kopklein"/>
    <w:basedOn w:val="Normal"/>
    <w:next w:val="Normal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Header"/>
    <w:next w:val="Normal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Normal"/>
    <w:next w:val="Normal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Normal"/>
    <w:rsid w:val="0042483B"/>
    <w:rPr>
      <w:position w:val="4"/>
    </w:rPr>
  </w:style>
  <w:style w:type="paragraph" w:styleId="Index1">
    <w:name w:val="index 1"/>
    <w:basedOn w:val="Normal"/>
    <w:next w:val="Normal"/>
    <w:semiHidden/>
    <w:rsid w:val="0042483B"/>
    <w:pPr>
      <w:ind w:left="180" w:hanging="180"/>
    </w:pPr>
  </w:style>
  <w:style w:type="paragraph" w:styleId="Index2">
    <w:name w:val="index 2"/>
    <w:basedOn w:val="Normal"/>
    <w:next w:val="Normal"/>
    <w:semiHidden/>
    <w:rsid w:val="0042483B"/>
    <w:pPr>
      <w:ind w:left="360" w:hanging="180"/>
    </w:pPr>
  </w:style>
  <w:style w:type="paragraph" w:styleId="Index3">
    <w:name w:val="index 3"/>
    <w:basedOn w:val="Normal"/>
    <w:next w:val="Normal"/>
    <w:semiHidden/>
    <w:rsid w:val="0042483B"/>
    <w:pPr>
      <w:ind w:left="540" w:hanging="180"/>
    </w:pPr>
  </w:style>
  <w:style w:type="paragraph" w:styleId="Index4">
    <w:name w:val="index 4"/>
    <w:basedOn w:val="Normal"/>
    <w:next w:val="Normal"/>
    <w:semiHidden/>
    <w:rsid w:val="0042483B"/>
    <w:pPr>
      <w:ind w:left="720" w:hanging="180"/>
    </w:pPr>
  </w:style>
  <w:style w:type="paragraph" w:styleId="Index5">
    <w:name w:val="index 5"/>
    <w:basedOn w:val="Normal"/>
    <w:next w:val="Normal"/>
    <w:semiHidden/>
    <w:rsid w:val="0042483B"/>
    <w:pPr>
      <w:ind w:left="900" w:hanging="180"/>
    </w:pPr>
  </w:style>
  <w:style w:type="paragraph" w:styleId="Index6">
    <w:name w:val="index 6"/>
    <w:basedOn w:val="Normal"/>
    <w:next w:val="Normal"/>
    <w:semiHidden/>
    <w:rsid w:val="0042483B"/>
    <w:pPr>
      <w:ind w:left="1080" w:hanging="180"/>
    </w:pPr>
  </w:style>
  <w:style w:type="paragraph" w:styleId="Index7">
    <w:name w:val="index 7"/>
    <w:basedOn w:val="Normal"/>
    <w:next w:val="Normal"/>
    <w:semiHidden/>
    <w:rsid w:val="0042483B"/>
    <w:pPr>
      <w:ind w:left="1258" w:hanging="181"/>
    </w:pPr>
  </w:style>
  <w:style w:type="paragraph" w:styleId="Index8">
    <w:name w:val="index 8"/>
    <w:basedOn w:val="Normal"/>
    <w:next w:val="Normal"/>
    <w:semiHidden/>
    <w:rsid w:val="0042483B"/>
    <w:pPr>
      <w:ind w:left="1440" w:hanging="180"/>
    </w:pPr>
  </w:style>
  <w:style w:type="paragraph" w:styleId="Index9">
    <w:name w:val="index 9"/>
    <w:basedOn w:val="Normal"/>
    <w:next w:val="Normal"/>
    <w:semiHidden/>
    <w:rsid w:val="0042483B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42483B"/>
    <w:rPr>
      <w:rFonts w:cs="Arial"/>
      <w:b/>
      <w:bCs/>
    </w:rPr>
  </w:style>
  <w:style w:type="paragraph" w:styleId="TOC1">
    <w:name w:val="toc 1"/>
    <w:basedOn w:val="Normal"/>
    <w:next w:val="Normal"/>
    <w:semiHidden/>
    <w:rsid w:val="0042483B"/>
  </w:style>
  <w:style w:type="paragraph" w:styleId="TOC2">
    <w:name w:val="toc 2"/>
    <w:basedOn w:val="Normal"/>
    <w:next w:val="Normal"/>
    <w:semiHidden/>
    <w:rsid w:val="0042483B"/>
    <w:pPr>
      <w:ind w:left="180"/>
    </w:pPr>
  </w:style>
  <w:style w:type="paragraph" w:styleId="TOC3">
    <w:name w:val="toc 3"/>
    <w:basedOn w:val="Normal"/>
    <w:next w:val="Normal"/>
    <w:semiHidden/>
    <w:rsid w:val="0042483B"/>
    <w:pPr>
      <w:ind w:left="360"/>
    </w:pPr>
  </w:style>
  <w:style w:type="paragraph" w:styleId="TOC4">
    <w:name w:val="toc 4"/>
    <w:basedOn w:val="Normal"/>
    <w:next w:val="Normal"/>
    <w:semiHidden/>
    <w:rsid w:val="0042483B"/>
    <w:pPr>
      <w:ind w:left="540"/>
    </w:pPr>
  </w:style>
  <w:style w:type="paragraph" w:styleId="TOC5">
    <w:name w:val="toc 5"/>
    <w:basedOn w:val="Normal"/>
    <w:next w:val="Normal"/>
    <w:semiHidden/>
    <w:rsid w:val="0042483B"/>
    <w:pPr>
      <w:ind w:left="720"/>
    </w:pPr>
  </w:style>
  <w:style w:type="paragraph" w:styleId="TOC6">
    <w:name w:val="toc 6"/>
    <w:basedOn w:val="Normal"/>
    <w:next w:val="Normal"/>
    <w:semiHidden/>
    <w:rsid w:val="0042483B"/>
    <w:pPr>
      <w:ind w:left="900"/>
    </w:pPr>
  </w:style>
  <w:style w:type="paragraph" w:styleId="TOC7">
    <w:name w:val="toc 7"/>
    <w:basedOn w:val="Normal"/>
    <w:next w:val="Normal"/>
    <w:semiHidden/>
    <w:rsid w:val="0042483B"/>
    <w:pPr>
      <w:ind w:left="1080"/>
    </w:pPr>
  </w:style>
  <w:style w:type="paragraph" w:styleId="TOC8">
    <w:name w:val="toc 8"/>
    <w:basedOn w:val="Normal"/>
    <w:next w:val="Normal"/>
    <w:semiHidden/>
    <w:rsid w:val="0042483B"/>
    <w:pPr>
      <w:ind w:left="1260"/>
    </w:pPr>
  </w:style>
  <w:style w:type="paragraph" w:styleId="TOC9">
    <w:name w:val="toc 9"/>
    <w:basedOn w:val="Normal"/>
    <w:next w:val="Normal"/>
    <w:semiHidden/>
    <w:rsid w:val="0042483B"/>
    <w:pPr>
      <w:ind w:left="1440"/>
    </w:pPr>
  </w:style>
  <w:style w:type="paragraph" w:styleId="List">
    <w:name w:val="List"/>
    <w:basedOn w:val="Normal"/>
    <w:semiHidden/>
    <w:rsid w:val="0042483B"/>
    <w:pPr>
      <w:ind w:left="283" w:hanging="283"/>
    </w:pPr>
  </w:style>
  <w:style w:type="paragraph" w:styleId="List2">
    <w:name w:val="List 2"/>
    <w:basedOn w:val="Normal"/>
    <w:semiHidden/>
    <w:rsid w:val="0042483B"/>
    <w:pPr>
      <w:ind w:left="566" w:hanging="283"/>
    </w:pPr>
  </w:style>
  <w:style w:type="paragraph" w:styleId="ListBullet2">
    <w:name w:val="List Bullet 2"/>
    <w:basedOn w:val="Normal"/>
    <w:semiHidden/>
    <w:rsid w:val="0042483B"/>
    <w:pPr>
      <w:numPr>
        <w:numId w:val="1"/>
      </w:numPr>
    </w:pPr>
  </w:style>
  <w:style w:type="paragraph" w:styleId="ListBullet">
    <w:name w:val="List Bullet"/>
    <w:basedOn w:val="Normal"/>
    <w:semiHidden/>
    <w:rsid w:val="0042483B"/>
    <w:pPr>
      <w:numPr>
        <w:numId w:val="2"/>
      </w:numPr>
    </w:pPr>
  </w:style>
  <w:style w:type="paragraph" w:styleId="List5">
    <w:name w:val="List 5"/>
    <w:basedOn w:val="Normal"/>
    <w:semiHidden/>
    <w:rsid w:val="0042483B"/>
    <w:pPr>
      <w:ind w:left="1415" w:hanging="283"/>
    </w:pPr>
  </w:style>
  <w:style w:type="paragraph" w:styleId="ListBullet3">
    <w:name w:val="List Bullet 3"/>
    <w:basedOn w:val="Normal"/>
    <w:semiHidden/>
    <w:rsid w:val="0042483B"/>
    <w:pPr>
      <w:numPr>
        <w:numId w:val="3"/>
      </w:numPr>
    </w:pPr>
  </w:style>
  <w:style w:type="paragraph" w:styleId="ListBullet4">
    <w:name w:val="List Bullet 4"/>
    <w:basedOn w:val="Normal"/>
    <w:semiHidden/>
    <w:rsid w:val="0042483B"/>
    <w:pPr>
      <w:numPr>
        <w:numId w:val="4"/>
      </w:numPr>
    </w:pPr>
  </w:style>
  <w:style w:type="paragraph" w:styleId="ListBullet5">
    <w:name w:val="List Bullet 5"/>
    <w:basedOn w:val="Normal"/>
    <w:semiHidden/>
    <w:rsid w:val="0042483B"/>
    <w:pPr>
      <w:numPr>
        <w:numId w:val="5"/>
      </w:numPr>
    </w:pPr>
  </w:style>
  <w:style w:type="paragraph" w:styleId="ListNumber">
    <w:name w:val="List Number"/>
    <w:basedOn w:val="Normal"/>
    <w:semiHidden/>
    <w:rsid w:val="0042483B"/>
    <w:pPr>
      <w:numPr>
        <w:numId w:val="6"/>
      </w:numPr>
    </w:pPr>
  </w:style>
  <w:style w:type="paragraph" w:styleId="ListContinue2">
    <w:name w:val="List Continue 2"/>
    <w:basedOn w:val="Normal"/>
    <w:semiHidden/>
    <w:rsid w:val="0042483B"/>
    <w:pPr>
      <w:spacing w:after="120"/>
      <w:ind w:left="566"/>
    </w:pPr>
  </w:style>
  <w:style w:type="character" w:styleId="LineNumber">
    <w:name w:val="line number"/>
    <w:basedOn w:val="DefaultParagraphFont"/>
    <w:semiHidden/>
    <w:rsid w:val="0042483B"/>
    <w:rPr>
      <w:rFonts w:ascii="Tahoma" w:hAnsi="Tahoma"/>
      <w:spacing w:val="10"/>
      <w:sz w:val="18"/>
    </w:rPr>
  </w:style>
  <w:style w:type="paragraph" w:styleId="Subtitle">
    <w:name w:val="Subtitle"/>
    <w:basedOn w:val="Normal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42483B"/>
    <w:rPr>
      <w:rFonts w:ascii="Tahoma" w:hAnsi="Tahoma"/>
      <w:b/>
      <w:bCs/>
    </w:rPr>
  </w:style>
  <w:style w:type="character" w:styleId="FootnoteReference">
    <w:name w:val="footnote reference"/>
    <w:basedOn w:val="DefaultParagraphFont"/>
    <w:semiHidden/>
    <w:rsid w:val="0042483B"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semiHidden/>
    <w:rsid w:val="0042483B"/>
    <w:rPr>
      <w:rFonts w:ascii="Tahoma" w:hAnsi="Tahoma"/>
      <w:spacing w:val="10"/>
      <w:sz w:val="16"/>
      <w:szCs w:val="16"/>
    </w:rPr>
  </w:style>
  <w:style w:type="paragraph" w:styleId="CommentText">
    <w:name w:val="annotation text"/>
    <w:basedOn w:val="Normal"/>
    <w:semiHidden/>
    <w:rsid w:val="0042483B"/>
    <w:rPr>
      <w:sz w:val="20"/>
      <w:szCs w:val="20"/>
    </w:rPr>
  </w:style>
  <w:style w:type="character" w:styleId="Emphasis">
    <w:name w:val="Emphasis"/>
    <w:basedOn w:val="DefaultParagraphFont"/>
    <w:qFormat/>
    <w:rsid w:val="0042483B"/>
    <w:rPr>
      <w:rFonts w:ascii="Tahoma" w:hAnsi="Tahoma"/>
      <w:iCs/>
      <w:spacing w:val="10"/>
    </w:rPr>
  </w:style>
  <w:style w:type="paragraph" w:styleId="EnvelopeAddress">
    <w:name w:val="envelope address"/>
    <w:basedOn w:val="Normal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2483B"/>
    <w:rPr>
      <w:rFonts w:cs="Arial"/>
      <w:sz w:val="20"/>
      <w:szCs w:val="20"/>
    </w:rPr>
  </w:style>
  <w:style w:type="paragraph" w:styleId="MessageHeader">
    <w:name w:val="Message Header"/>
    <w:basedOn w:val="Normal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ndnoteReference">
    <w:name w:val="endnote reference"/>
    <w:basedOn w:val="DefaultParagraphFont"/>
    <w:semiHidden/>
    <w:rsid w:val="0042483B"/>
    <w:rPr>
      <w:rFonts w:ascii="Tahoma" w:hAnsi="Tahoma"/>
      <w:spacing w:val="10"/>
      <w:vertAlign w:val="superscript"/>
    </w:rPr>
  </w:style>
  <w:style w:type="paragraph" w:styleId="HTMLPreformatted">
    <w:name w:val="HTML Preformatted"/>
    <w:aliases w:val=" vooraf opgemaakt,vooraf opgemaakt"/>
    <w:basedOn w:val="Normal"/>
    <w:semiHidden/>
    <w:rsid w:val="0042483B"/>
    <w:rPr>
      <w:rFonts w:cs="Courier New"/>
      <w:sz w:val="20"/>
      <w:szCs w:val="20"/>
    </w:rPr>
  </w:style>
  <w:style w:type="character" w:styleId="HTMLAcronym">
    <w:name w:val="HTML Acronym"/>
    <w:basedOn w:val="DefaultParagraphFont"/>
    <w:semiHidden/>
    <w:rsid w:val="0042483B"/>
    <w:rPr>
      <w:rFonts w:ascii="Tahoma" w:hAnsi="Tahoma"/>
      <w:spacing w:val="10"/>
    </w:rPr>
  </w:style>
  <w:style w:type="paragraph" w:styleId="HTMLAddress">
    <w:name w:val="HTML Address"/>
    <w:basedOn w:val="Normal"/>
    <w:semiHidden/>
    <w:rsid w:val="0042483B"/>
    <w:rPr>
      <w:i/>
      <w:iCs/>
    </w:rPr>
  </w:style>
  <w:style w:type="character" w:styleId="HTMLCite">
    <w:name w:val="HTML Cite"/>
    <w:basedOn w:val="DefaultParagraphFont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DefaultParagraphFont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DefaultParagraphFont"/>
    <w:semiHidden/>
    <w:rsid w:val="0042483B"/>
    <w:rPr>
      <w:rFonts w:ascii="Tahoma" w:hAnsi="Tahoma"/>
      <w:iCs/>
      <w:spacing w:val="10"/>
    </w:rPr>
  </w:style>
  <w:style w:type="character" w:styleId="HTMLSample">
    <w:name w:val="HTML Sample"/>
    <w:basedOn w:val="DefaultParagraphFont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DefaultParagraphFont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TOAHeading">
    <w:name w:val="toa heading"/>
    <w:basedOn w:val="Normal"/>
    <w:next w:val="Normal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lWeb">
    <w:name w:val="Normal (Web)"/>
    <w:basedOn w:val="Normal"/>
    <w:semiHidden/>
    <w:rsid w:val="0042483B"/>
    <w:rPr>
      <w:sz w:val="24"/>
    </w:rPr>
  </w:style>
  <w:style w:type="paragraph" w:styleId="List3">
    <w:name w:val="List 3"/>
    <w:basedOn w:val="Normal"/>
    <w:semiHidden/>
    <w:rsid w:val="0042483B"/>
    <w:pPr>
      <w:ind w:left="849" w:hanging="283"/>
    </w:pPr>
  </w:style>
  <w:style w:type="paragraph" w:customStyle="1" w:styleId="Koptekst9">
    <w:name w:val="Koptekst9"/>
    <w:basedOn w:val="Normal"/>
    <w:rsid w:val="0042483B"/>
    <w:rPr>
      <w:positio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D99"/>
    <w:rPr>
      <w:color w:val="808080"/>
    </w:rPr>
  </w:style>
  <w:style w:type="paragraph" w:styleId="ListParagraph">
    <w:name w:val="List Paragraph"/>
    <w:basedOn w:val="Normal"/>
    <w:uiPriority w:val="34"/>
    <w:qFormat/>
    <w:rsid w:val="007019A4"/>
    <w:pPr>
      <w:ind w:left="720"/>
      <w:contextualSpacing/>
    </w:pPr>
  </w:style>
  <w:style w:type="paragraph" w:customStyle="1" w:styleId="Default">
    <w:name w:val="Default"/>
    <w:rsid w:val="00D77F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T-ThesisOffice@tudelft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uifhuis\AppData\Roaming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E59C-8F8C-4982-AA9B-786728F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23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4</cp:revision>
  <cp:lastPrinted>2016-08-29T08:36:00Z</cp:lastPrinted>
  <dcterms:created xsi:type="dcterms:W3CDTF">2020-11-18T10:12:00Z</dcterms:created>
  <dcterms:modified xsi:type="dcterms:W3CDTF">2020-11-18T11:45:00Z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