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AF" w:rsidRPr="00ED2370" w:rsidRDefault="00046013" w:rsidP="00ED2370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2"/>
          <w:szCs w:val="32"/>
        </w:rPr>
      </w:pPr>
      <w:bookmarkStart w:id="0" w:name="_GoBack"/>
      <w:bookmarkEnd w:id="0"/>
      <w:r>
        <w:rPr>
          <w:rFonts w:ascii="Calibri" w:hAnsi="Calibri"/>
          <w:color w:val="0070C0"/>
          <w:sz w:val="36"/>
        </w:rPr>
        <w:t>Request for approval of free minor</w:t>
      </w:r>
      <w:r>
        <w:tab/>
      </w:r>
      <w:r>
        <w:tab/>
      </w:r>
      <w:r>
        <w:tab/>
      </w:r>
      <w:bookmarkStart w:id="1" w:name="_MON_1105432408"/>
      <w:bookmarkStart w:id="2" w:name="_MON_1105432454"/>
      <w:bookmarkStart w:id="3" w:name="_MON_1105432628"/>
      <w:bookmarkStart w:id="4" w:name="_MON_1105432668"/>
      <w:bookmarkStart w:id="5" w:name="_MON_1105432820"/>
      <w:bookmarkStart w:id="6" w:name="_MON_1151470036"/>
      <w:bookmarkStart w:id="7" w:name="_MON_1105366348"/>
      <w:bookmarkEnd w:id="1"/>
      <w:bookmarkEnd w:id="2"/>
      <w:bookmarkEnd w:id="3"/>
      <w:bookmarkEnd w:id="4"/>
      <w:bookmarkEnd w:id="5"/>
      <w:bookmarkEnd w:id="6"/>
      <w:bookmarkEnd w:id="7"/>
      <w:bookmarkStart w:id="8" w:name="_MON_1105421131"/>
      <w:bookmarkEnd w:id="8"/>
      <w:r>
        <w:rPr>
          <w:rFonts w:cs="Tahoma"/>
        </w:rPr>
        <w:object w:dxaOrig="25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25pt;height:1in" o:ole="">
            <v:imagedata r:id="rId9" o:title=""/>
          </v:shape>
          <o:OLEObject Type="Embed" ProgID="Word.Picture.8" ShapeID="_x0000_i1025" DrawAspect="Content" ObjectID="_1597233192" r:id="rId10"/>
        </w:object>
      </w:r>
    </w:p>
    <w:p w:rsidR="00ED2370" w:rsidRPr="00ED2370" w:rsidRDefault="00ED2370" w:rsidP="00ED2370"/>
    <w:p w:rsidR="008B4698" w:rsidRPr="00142441" w:rsidRDefault="008B4698" w:rsidP="008B4698">
      <w:pPr>
        <w:jc w:val="left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i/>
          <w:sz w:val="18"/>
        </w:rPr>
        <w:t>Preferably to be completed electronically</w:t>
      </w:r>
      <w:r>
        <w:tab/>
      </w:r>
    </w:p>
    <w:p w:rsidR="008B4698" w:rsidRPr="00142441" w:rsidRDefault="00A35943" w:rsidP="00A35943">
      <w:pPr>
        <w:pBdr>
          <w:bottom w:val="single" w:sz="4" w:space="1" w:color="auto"/>
        </w:pBdr>
        <w:jc w:val="left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</w:rPr>
        <w:t>N.B.: only fully completed and signed forms, together with all attachments (see explanatory notes) will be processed</w:t>
      </w:r>
    </w:p>
    <w:p w:rsidR="00A35943" w:rsidRPr="00A35943" w:rsidRDefault="00A35943" w:rsidP="00A35943">
      <w:pPr>
        <w:pBdr>
          <w:bottom w:val="single" w:sz="4" w:space="1" w:color="auto"/>
        </w:pBdr>
        <w:jc w:val="left"/>
        <w:rPr>
          <w:rFonts w:ascii="Verdana" w:hAnsi="Verdana" w:cs="Tahoma"/>
          <w:b/>
          <w:i/>
          <w:sz w:val="18"/>
        </w:rPr>
      </w:pPr>
    </w:p>
    <w:p w:rsidR="00046013" w:rsidRPr="0097787E" w:rsidRDefault="00046013" w:rsidP="00046013">
      <w:pPr>
        <w:widowControl/>
        <w:tabs>
          <w:tab w:val="left" w:pos="2268"/>
        </w:tabs>
        <w:jc w:val="left"/>
        <w:rPr>
          <w:rFonts w:ascii="Calibri" w:hAnsi="Calibri" w:cs="Tahoma"/>
          <w:b/>
          <w:sz w:val="4"/>
          <w:szCs w:val="4"/>
        </w:rPr>
      </w:pPr>
    </w:p>
    <w:p w:rsidR="002426B3" w:rsidRPr="00661372" w:rsidRDefault="001C444C" w:rsidP="00762109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18"/>
          <w:szCs w:val="18"/>
        </w:rPr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49530</wp:posOffset>
                </wp:positionV>
                <wp:extent cx="1735455" cy="907415"/>
                <wp:effectExtent l="12065" t="1143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85" w:rsidRPr="00197F85" w:rsidRDefault="00197F85" w:rsidP="00197F85">
                            <w:pPr>
                              <w:widowControl/>
                              <w:tabs>
                                <w:tab w:val="left" w:pos="2268"/>
                              </w:tabs>
                              <w:jc w:val="left"/>
                              <w:rPr>
                                <w:rFonts w:ascii="Calibri" w:hAnsi="Calibri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  <w:t>Change:</w:t>
                            </w:r>
                          </w:p>
                          <w:p w:rsidR="00197F85" w:rsidRPr="00197F85" w:rsidRDefault="00197F85" w:rsidP="00197F85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This refers to a change to a previously approved free minor </w:t>
                            </w:r>
                          </w:p>
                          <w:p w:rsidR="00197F85" w:rsidRPr="00197F85" w:rsidRDefault="00197F85" w:rsidP="00197F85">
                            <w:pPr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(please provide explanation on p. 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margin-left:378.95pt;margin-top:3.9pt;width:136.65pt;height:71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">
                <v:textbox style="mso-fit-shape-to-text:t">
                  <w:txbxContent>
                    <w:p w:rsidR="00197F85" w:rsidRPr="00197F85" w:rsidRDefault="00197F85" w:rsidP="00197F85">
                      <w:pPr>
                        <w:widowControl/>
                        <w:tabs>
                          <w:tab w:val="left" w:pos="2268"/>
                        </w:tabs>
                        <w:jc w:val="left"/>
                        <w:rPr>
                          <w:rFonts w:ascii="Calibri" w:hAnsi="Calibri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  <w:t>Change:</w:t>
                      </w:r>
                    </w:p>
                    <w:p w:rsidR="00197F85" w:rsidRPr="00197F85" w:rsidRDefault="00197F85" w:rsidP="00197F85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sym w:font="Wingdings 2" w:char="F0A3"/>
                      </w:r>
                      <w:r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This refers to a change to a previously approved free minor </w:t>
                      </w:r>
                    </w:p>
                    <w:p w:rsidR="00197F85" w:rsidRPr="00197F85" w:rsidRDefault="00197F85" w:rsidP="00197F85">
                      <w:pPr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(please provide explanation on p. </w:t>
                      </w:r>
                      <w:r>
                        <w:rPr>
                          <w:rFonts w:ascii="Calibri" w:hAnsi="Calibri"/>
                          <w:sz w:val="20"/>
                        </w:rPr>
                        <w:t>3).</w:t>
                      </w:r>
                    </w:p>
                  </w:txbxContent>
                </v:textbox>
              </v:shape>
            </w:pict>
          </mc:Fallback>
        </mc:AlternateContent>
      </w:r>
    </w:p>
    <w:p w:rsidR="00880533" w:rsidRPr="00197F85" w:rsidRDefault="00762109" w:rsidP="00762109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b/>
          <w:color w:val="0070C0"/>
          <w:sz w:val="24"/>
        </w:rPr>
        <w:t>Personal details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F85" w:rsidRDefault="008D212E" w:rsidP="00762109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Student number</w:t>
      </w:r>
      <w:r>
        <w:tab/>
      </w:r>
      <w:r>
        <w:rPr>
          <w:rFonts w:ascii="Calibri" w:hAnsi="Calibri"/>
          <w:sz w:val="20"/>
        </w:rPr>
        <w:t xml:space="preserve">: </w:t>
      </w:r>
      <w:bookmarkStart w:id="9" w:name="Text2"/>
      <w:r>
        <w:rPr>
          <w:rFonts w:ascii="Calibri" w:hAnsi="Calibri" w:cs="Tahom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6013" w:rsidRPr="0097787E">
        <w:rPr>
          <w:rFonts w:ascii="Calibri" w:hAnsi="Calibri" w:cs="Tahoma"/>
          <w:sz w:val="20"/>
        </w:rPr>
        <w:instrText xml:space="preserve"> FORMTEXT </w:instrText>
      </w:r>
      <w:r w:rsidR="007970DC">
        <w:rPr>
          <w:rFonts w:ascii="Calibri" w:hAnsi="Calibri" w:cs="Tahoma"/>
          <w:sz w:val="20"/>
        </w:rPr>
      </w:r>
      <w:r w:rsidR="007970DC">
        <w:rPr>
          <w:rFonts w:ascii="Calibri" w:hAnsi="Calibri" w:cs="Tahoma"/>
          <w:sz w:val="20"/>
        </w:rPr>
        <w:fldChar w:fldCharType="separate"/>
      </w:r>
      <w:r>
        <w:fldChar w:fldCharType="end"/>
      </w:r>
      <w:bookmarkEnd w:id="9"/>
      <w:r>
        <w:rPr>
          <w:rFonts w:ascii="Calibri" w:hAnsi="Calibri"/>
          <w:sz w:val="20"/>
        </w:rPr>
        <w:t xml:space="preserve"> </w:t>
      </w:r>
      <w:r>
        <w:rPr>
          <w:rFonts w:ascii="Calibri" w:hAnsi="Calibri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E78"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   </w:t>
      </w:r>
    </w:p>
    <w:p w:rsidR="00880533" w:rsidRPr="0097787E" w:rsidRDefault="00880533" w:rsidP="00762109">
      <w:pPr>
        <w:widowControl/>
        <w:tabs>
          <w:tab w:val="left" w:pos="2268"/>
        </w:tabs>
        <w:jc w:val="left"/>
        <w:rPr>
          <w:rFonts w:ascii="Calibri" w:hAnsi="Calibri" w:cs="Tahoma"/>
          <w:sz w:val="4"/>
          <w:szCs w:val="4"/>
        </w:rPr>
      </w:pPr>
      <w:r>
        <w:rPr>
          <w:rFonts w:ascii="Calibri" w:hAnsi="Calibri"/>
          <w:sz w:val="20"/>
        </w:rPr>
        <w:t>Name and initials</w:t>
      </w:r>
      <w:r>
        <w:tab/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10" w:name="Text1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1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      </w:t>
      </w:r>
    </w:p>
    <w:p w:rsidR="00955670" w:rsidRPr="0097787E" w:rsidRDefault="00880533" w:rsidP="00880533">
      <w:pPr>
        <w:pStyle w:val="Opmaakprofiel3"/>
        <w:widowControl/>
        <w:tabs>
          <w:tab w:val="left" w:pos="2268"/>
          <w:tab w:val="left" w:pos="2694"/>
        </w:tabs>
        <w:rPr>
          <w:rFonts w:ascii="Calibri" w:hAnsi="Calibri" w:cs="Tahoma"/>
          <w:sz w:val="4"/>
          <w:szCs w:val="4"/>
        </w:rPr>
      </w:pPr>
      <w:r>
        <w:rPr>
          <w:rFonts w:ascii="Calibri" w:hAnsi="Calibri"/>
        </w:rPr>
        <w:t>Telephone number</w:t>
      </w:r>
      <w:r>
        <w:tab/>
      </w:r>
      <w:r>
        <w:rPr>
          <w:rFonts w:ascii="Calibri" w:hAnsi="Calibri"/>
        </w:rPr>
        <w:t xml:space="preserve">: </w:t>
      </w:r>
      <w:r>
        <w:rPr>
          <w:rFonts w:ascii="Calibri" w:hAnsi="Calibri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787E">
        <w:rPr>
          <w:rFonts w:ascii="Calibri" w:hAnsi="Calibri" w:cs="Tahoma"/>
        </w:rPr>
        <w:instrText xml:space="preserve"> FORMTEXT </w:instrText>
      </w:r>
      <w:r>
        <w:rPr>
          <w:rFonts w:ascii="Calibri" w:hAnsi="Calibri" w:cs="Tahoma"/>
        </w:rPr>
      </w:r>
      <w:r>
        <w:rPr>
          <w:rFonts w:ascii="Calibri" w:hAnsi="Calibri" w:cs="Tahoma"/>
        </w:rPr>
        <w:fldChar w:fldCharType="separate"/>
      </w:r>
      <w:r>
        <w:rPr>
          <w:rFonts w:ascii="Calibri" w:hAnsi="Calibri"/>
          <w:noProof/>
        </w:rPr>
        <w:t>     </w:t>
      </w:r>
      <w:r>
        <w:fldChar w:fldCharType="end"/>
      </w:r>
      <w:r>
        <w:tab/>
      </w:r>
      <w:r>
        <w:tab/>
      </w:r>
      <w:r>
        <w:rPr>
          <w:rFonts w:ascii="Calibri" w:hAnsi="Calibri"/>
        </w:rPr>
        <w:t xml:space="preserve">E-mail: </w:t>
      </w:r>
      <w:r>
        <w:rPr>
          <w:rFonts w:ascii="Calibri" w:hAnsi="Calibri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787E">
        <w:rPr>
          <w:rFonts w:ascii="Calibri" w:hAnsi="Calibri" w:cs="Tahoma"/>
        </w:rPr>
        <w:instrText xml:space="preserve"> FORMTEXT </w:instrText>
      </w:r>
      <w:r>
        <w:rPr>
          <w:rFonts w:ascii="Calibri" w:hAnsi="Calibri" w:cs="Tahoma"/>
        </w:rPr>
      </w:r>
      <w:r>
        <w:rPr>
          <w:rFonts w:ascii="Calibri" w:hAnsi="Calibri" w:cs="Tahoma"/>
        </w:rPr>
        <w:fldChar w:fldCharType="separate"/>
      </w:r>
      <w:r>
        <w:rPr>
          <w:rFonts w:ascii="Calibri" w:hAnsi="Calibri"/>
          <w:noProof/>
        </w:rPr>
        <w:t>     </w:t>
      </w:r>
      <w:r>
        <w:fldChar w:fldCharType="end"/>
      </w:r>
    </w:p>
    <w:p w:rsidR="00046013" w:rsidRPr="0097787E" w:rsidRDefault="005674B8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  <w:r>
        <w:rPr>
          <w:rFonts w:ascii="Calibri" w:hAnsi="Calibri"/>
          <w:sz w:val="20"/>
        </w:rPr>
        <w:t>Bachelor’s degree programme</w:t>
      </w:r>
      <w:r>
        <w:tab/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 w:cs="Tahoma"/>
          <w:sz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815DBF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11" w:name="Text64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11"/>
    </w:p>
    <w:p w:rsidR="00955670" w:rsidRPr="0097787E" w:rsidRDefault="00955670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p w:rsidR="00955670" w:rsidRPr="0097787E" w:rsidRDefault="00955670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p w:rsidR="00762109" w:rsidRPr="00762109" w:rsidRDefault="00762109" w:rsidP="00762109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Minor</w:t>
      </w:r>
    </w:p>
    <w:p w:rsidR="00046013" w:rsidRPr="0097787E" w:rsidRDefault="00046013" w:rsidP="001760FC">
      <w:pPr>
        <w:pStyle w:val="Opmaakprofiel3"/>
        <w:widowControl/>
        <w:tabs>
          <w:tab w:val="left" w:pos="2268"/>
          <w:tab w:val="left" w:pos="2694"/>
        </w:tabs>
        <w:rPr>
          <w:rFonts w:ascii="Calibri" w:hAnsi="Calibri" w:cs="Tahoma"/>
        </w:rPr>
      </w:pPr>
      <w:r>
        <w:rPr>
          <w:rFonts w:ascii="Calibri" w:hAnsi="Calibri"/>
        </w:rPr>
        <w:t>Minor name/subject</w:t>
      </w:r>
      <w:r>
        <w:tab/>
      </w:r>
      <w:r>
        <w:rPr>
          <w:rFonts w:ascii="Calibri" w:hAnsi="Calibri"/>
        </w:rPr>
        <w:t xml:space="preserve">: </w:t>
      </w:r>
      <w:r>
        <w:rPr>
          <w:rFonts w:ascii="Calibri" w:hAnsi="Calibri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787E">
        <w:rPr>
          <w:rFonts w:ascii="Calibri" w:hAnsi="Calibri" w:cs="Tahoma"/>
        </w:rPr>
        <w:instrText xml:space="preserve"> FORMTEXT </w:instrText>
      </w:r>
      <w:r>
        <w:rPr>
          <w:rFonts w:ascii="Calibri" w:hAnsi="Calibri" w:cs="Tahoma"/>
        </w:rPr>
      </w:r>
      <w:r>
        <w:rPr>
          <w:rFonts w:ascii="Calibri" w:hAnsi="Calibri" w:cs="Tahoma"/>
        </w:rPr>
        <w:fldChar w:fldCharType="separate"/>
      </w:r>
      <w:bookmarkStart w:id="12" w:name="Text4"/>
      <w:r>
        <w:rPr>
          <w:rFonts w:ascii="Calibri" w:hAnsi="Calibri"/>
        </w:rPr>
        <w:t>     </w:t>
      </w:r>
      <w:r>
        <w:fldChar w:fldCharType="end"/>
      </w:r>
      <w:bookmarkEnd w:id="12"/>
    </w:p>
    <w:p w:rsidR="00046013" w:rsidRDefault="001760FC" w:rsidP="001760FC">
      <w:pPr>
        <w:pStyle w:val="Opmaakprofiel3"/>
        <w:widowControl/>
        <w:tabs>
          <w:tab w:val="left" w:pos="2268"/>
          <w:tab w:val="left" w:pos="2694"/>
        </w:tabs>
        <w:rPr>
          <w:rFonts w:ascii="Calibri" w:hAnsi="Calibri" w:cs="Tahoma"/>
          <w:sz w:val="18"/>
        </w:rPr>
      </w:pPr>
      <w:r>
        <w:rPr>
          <w:rFonts w:ascii="Calibri" w:hAnsi="Calibri"/>
        </w:rPr>
        <w:t>Start date for minor</w:t>
      </w:r>
      <w:r>
        <w:tab/>
      </w:r>
      <w:r>
        <w:rPr>
          <w:rFonts w:ascii="Calibri" w:hAnsi="Calibri"/>
        </w:rPr>
        <w:t xml:space="preserve">: </w:t>
      </w:r>
      <w:r>
        <w:rPr>
          <w:rFonts w:ascii="Calibri" w:hAnsi="Calibr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787E">
        <w:rPr>
          <w:rFonts w:ascii="Calibri" w:hAnsi="Calibri" w:cs="Tahoma"/>
        </w:rPr>
        <w:instrText xml:space="preserve"> FORMTEXT </w:instrText>
      </w:r>
      <w:r>
        <w:rPr>
          <w:rFonts w:ascii="Calibri" w:hAnsi="Calibri" w:cs="Tahoma"/>
        </w:rPr>
      </w:r>
      <w:r>
        <w:rPr>
          <w:rFonts w:ascii="Calibri" w:hAnsi="Calibri" w:cs="Tahoma"/>
        </w:rPr>
        <w:fldChar w:fldCharType="separate"/>
      </w:r>
      <w:r>
        <w:rPr>
          <w:rFonts w:ascii="Calibri" w:hAnsi="Calibri"/>
        </w:rPr>
        <w:t>     </w:t>
      </w:r>
      <w:r>
        <w:fldChar w:fldCharType="end"/>
      </w:r>
      <w:r>
        <w:tab/>
      </w:r>
    </w:p>
    <w:p w:rsidR="00ED2370" w:rsidRDefault="00ED2370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8D212E" w:rsidRDefault="008D212E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Is this a regular minor at another Dutch university?</w:t>
      </w:r>
      <w:r>
        <w:tab/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     </w:t>
      </w:r>
      <w:r>
        <w:fldChar w:fldCharType="end"/>
      </w:r>
    </w:p>
    <w:p w:rsidR="00ED2370" w:rsidRPr="008D212E" w:rsidRDefault="00ED2370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University/universities, faculty and degree programme offering this minor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     </w:t>
      </w:r>
      <w:r>
        <w:fldChar w:fldCharType="end"/>
      </w: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8D212E" w:rsidRPr="008033FB" w:rsidRDefault="008D212E" w:rsidP="008D212E">
      <w:pPr>
        <w:widowControl/>
        <w:tabs>
          <w:tab w:val="left" w:pos="2268"/>
        </w:tabs>
        <w:jc w:val="left"/>
        <w:rPr>
          <w:rFonts w:ascii="Calibri" w:hAnsi="Calibri" w:cs="Tahoma"/>
          <w:b/>
          <w:sz w:val="18"/>
          <w:szCs w:val="18"/>
        </w:rPr>
      </w:pPr>
    </w:p>
    <w:p w:rsidR="00046013" w:rsidRPr="00ED2370" w:rsidRDefault="00046013" w:rsidP="008D212E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List of courses</w:t>
      </w:r>
    </w:p>
    <w:p w:rsidR="00955670" w:rsidRPr="0097787E" w:rsidRDefault="00955670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050"/>
        <w:gridCol w:w="956"/>
        <w:gridCol w:w="2043"/>
      </w:tblGrid>
      <w:tr w:rsidR="0029182D" w:rsidRPr="0097787E" w:rsidTr="00762109">
        <w:trPr>
          <w:cantSplit/>
          <w:trHeight w:val="340"/>
        </w:trPr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6013" w:rsidRPr="0097787E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Course code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6013" w:rsidRPr="0097787E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Course name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46013" w:rsidRPr="0097787E" w:rsidRDefault="00D20567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ECTS credits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046013" w:rsidRPr="0097787E" w:rsidRDefault="008D212E" w:rsidP="008D212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BSc/MSc course </w:t>
            </w:r>
          </w:p>
        </w:tc>
      </w:tr>
      <w:tr w:rsidR="00ED2370" w:rsidRPr="00142441" w:rsidTr="00181CEB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ED2370" w:rsidRPr="00142441" w:rsidRDefault="00ED2370" w:rsidP="00181CE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ED2370" w:rsidRPr="00142441" w:rsidRDefault="00ED2370" w:rsidP="00181CE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D2370" w:rsidRPr="00142441" w:rsidRDefault="00ED2370" w:rsidP="00181CE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ED2370" w:rsidRPr="00142441" w:rsidRDefault="00ED2370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D2370" w:rsidRPr="00142441" w:rsidTr="00181CEB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13" w:name="Text12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13"/>
          </w:p>
        </w:tc>
        <w:tc>
          <w:tcPr>
            <w:tcW w:w="6050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14" w:name="Text21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14"/>
          </w:p>
        </w:tc>
        <w:tc>
          <w:tcPr>
            <w:tcW w:w="956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15" w:name="Text30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15"/>
          </w:p>
        </w:tc>
        <w:tc>
          <w:tcPr>
            <w:tcW w:w="2043" w:type="dxa"/>
            <w:shd w:val="clear" w:color="auto" w:fill="auto"/>
          </w:tcPr>
          <w:p w:rsidR="00ED2370" w:rsidRPr="00142441" w:rsidRDefault="00ED2370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D2370" w:rsidRPr="00142441" w:rsidTr="00181CEB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16" w:name="Text13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16"/>
          </w:p>
        </w:tc>
        <w:tc>
          <w:tcPr>
            <w:tcW w:w="6050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17" w:name="Text22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17"/>
          </w:p>
        </w:tc>
        <w:tc>
          <w:tcPr>
            <w:tcW w:w="956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18" w:name="Text31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18"/>
          </w:p>
        </w:tc>
        <w:tc>
          <w:tcPr>
            <w:tcW w:w="2043" w:type="dxa"/>
            <w:shd w:val="clear" w:color="auto" w:fill="auto"/>
          </w:tcPr>
          <w:p w:rsidR="00ED2370" w:rsidRPr="00142441" w:rsidRDefault="00ED2370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D2370" w:rsidRPr="00142441" w:rsidTr="00181CEB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19" w:name="Text14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19"/>
          </w:p>
        </w:tc>
        <w:tc>
          <w:tcPr>
            <w:tcW w:w="6050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20" w:name="Text23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20"/>
          </w:p>
        </w:tc>
        <w:tc>
          <w:tcPr>
            <w:tcW w:w="956" w:type="dxa"/>
            <w:shd w:val="clear" w:color="auto" w:fill="auto"/>
            <w:vAlign w:val="center"/>
          </w:tcPr>
          <w:p w:rsidR="00ED2370" w:rsidRPr="00142441" w:rsidRDefault="00ED2370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21" w:name="Text32"/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  <w:bookmarkEnd w:id="21"/>
          </w:p>
        </w:tc>
        <w:tc>
          <w:tcPr>
            <w:tcW w:w="2043" w:type="dxa"/>
            <w:shd w:val="clear" w:color="auto" w:fill="auto"/>
          </w:tcPr>
          <w:p w:rsidR="00ED2370" w:rsidRPr="00142441" w:rsidRDefault="00ED2370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774158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774158" w:rsidRPr="00142441" w:rsidRDefault="00774158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426B3" w:rsidRPr="00142441" w:rsidTr="00DE035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2426B3" w:rsidRPr="00142441" w:rsidRDefault="002426B3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2426B3" w:rsidRPr="00142441" w:rsidRDefault="002426B3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26B3" w:rsidRPr="00142441" w:rsidRDefault="002426B3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2426B3" w:rsidRPr="00142441" w:rsidRDefault="002426B3" w:rsidP="00DE035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426B3" w:rsidRPr="00142441" w:rsidTr="00DE035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2426B3" w:rsidRPr="00142441" w:rsidRDefault="002426B3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2426B3" w:rsidRPr="00142441" w:rsidRDefault="002426B3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26B3" w:rsidRPr="00142441" w:rsidRDefault="002426B3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2426B3" w:rsidRPr="00142441" w:rsidRDefault="002426B3" w:rsidP="00DE035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20AC0" w:rsidRPr="00142441" w:rsidTr="00DE035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D20AC0" w:rsidRPr="00142441" w:rsidRDefault="00D20AC0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D20AC0" w:rsidRPr="00142441" w:rsidRDefault="00D20AC0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20AC0" w:rsidRPr="00142441" w:rsidRDefault="00D20AC0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D20AC0" w:rsidRPr="00142441" w:rsidRDefault="00D20AC0" w:rsidP="00DE035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20AC0" w:rsidRPr="00142441" w:rsidTr="00DE035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D20AC0" w:rsidRPr="00142441" w:rsidRDefault="00D20AC0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D20AC0" w:rsidRPr="00142441" w:rsidRDefault="00D20AC0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20AC0" w:rsidRPr="00142441" w:rsidRDefault="00D20AC0" w:rsidP="00DE035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D20AC0" w:rsidRPr="00142441" w:rsidRDefault="00D20AC0" w:rsidP="00DE035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46013" w:rsidRPr="00142441" w:rsidTr="002426B3">
        <w:trPr>
          <w:cantSplit/>
          <w:trHeight w:val="340"/>
        </w:trPr>
        <w:tc>
          <w:tcPr>
            <w:tcW w:w="7368" w:type="dxa"/>
            <w:gridSpan w:val="2"/>
            <w:shd w:val="clear" w:color="auto" w:fill="auto"/>
            <w:vAlign w:val="center"/>
          </w:tcPr>
          <w:p w:rsidR="00046013" w:rsidRPr="00142441" w:rsidRDefault="00046013" w:rsidP="00ED2370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Total (minimum 30 ECTS)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6013" w:rsidRPr="00142441" w:rsidRDefault="00046013" w:rsidP="001A7501">
            <w:pPr>
              <w:widowControl/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bookmarkStart w:id="22" w:name="Text39"/>
            <w:r>
              <w:rPr>
                <w:rFonts w:ascii="Calibri" w:hAnsi="Calibri"/>
                <w:sz w:val="18"/>
              </w:rPr>
              <w:t>     </w:t>
            </w:r>
            <w:r>
              <w:fldChar w:fldCharType="end"/>
            </w:r>
            <w:bookmarkEnd w:id="22"/>
          </w:p>
        </w:tc>
        <w:tc>
          <w:tcPr>
            <w:tcW w:w="20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46013" w:rsidRPr="00142441" w:rsidRDefault="00046013" w:rsidP="0097787E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D20567" w:rsidRPr="0097787E" w:rsidRDefault="00D20567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ED2370" w:rsidRPr="008033FB" w:rsidRDefault="00ED2370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  <w:szCs w:val="18"/>
        </w:rPr>
      </w:pPr>
    </w:p>
    <w:p w:rsidR="00ED2370" w:rsidRPr="00ED2370" w:rsidRDefault="00ED2370" w:rsidP="00ED2370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Additional or substitute courses</w:t>
      </w:r>
    </w:p>
    <w:tbl>
      <w:tblPr>
        <w:tblW w:w="10367" w:type="dxa"/>
        <w:tblLayout w:type="fixed"/>
        <w:tblLook w:val="01E0" w:firstRow="1" w:lastRow="1" w:firstColumn="1" w:lastColumn="1" w:noHBand="0" w:noVBand="0"/>
      </w:tblPr>
      <w:tblGrid>
        <w:gridCol w:w="10367"/>
      </w:tblGrid>
      <w:tr w:rsidR="00ED2370" w:rsidRPr="0097787E" w:rsidTr="00762109">
        <w:trPr>
          <w:cantSplit/>
          <w:trHeight w:val="587"/>
        </w:trPr>
        <w:tc>
          <w:tcPr>
            <w:tcW w:w="10367" w:type="dxa"/>
            <w:shd w:val="clear" w:color="auto" w:fill="auto"/>
          </w:tcPr>
          <w:p w:rsidR="00ED2370" w:rsidRDefault="00ED2370" w:rsidP="00ED237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If it is not certain that specific courses will actually run, please enter any substitutes here:</w:t>
            </w:r>
          </w:p>
          <w:p w:rsidR="00142441" w:rsidRPr="00142441" w:rsidRDefault="00142441" w:rsidP="00ED237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275"/>
              <w:gridCol w:w="709"/>
              <w:gridCol w:w="1418"/>
              <w:gridCol w:w="1134"/>
              <w:gridCol w:w="2268"/>
              <w:gridCol w:w="708"/>
              <w:gridCol w:w="1701"/>
            </w:tblGrid>
            <w:tr w:rsidR="00142441" w:rsidRPr="0097787E" w:rsidTr="001760FC">
              <w:trPr>
                <w:cantSplit/>
                <w:trHeight w:val="340"/>
              </w:trPr>
              <w:tc>
                <w:tcPr>
                  <w:tcW w:w="9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142441" w:rsidRPr="001760FC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Course code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142441" w:rsidRPr="001760FC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Course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142441" w:rsidRPr="001760FC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ECTS credits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142441" w:rsidRPr="001760FC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Additional/substitute course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142441" w:rsidRPr="001760FC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Course code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142441" w:rsidRPr="001760FC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Course name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142441" w:rsidRPr="001760FC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>ECTS credits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142441" w:rsidRPr="001760FC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BSc/MSc course </w:t>
                  </w:r>
                </w:p>
              </w:tc>
            </w:tr>
            <w:tr w:rsidR="00142441" w:rsidRPr="00142441" w:rsidTr="001760FC">
              <w:trPr>
                <w:cantSplit/>
                <w:trHeight w:hRule="exact" w:val="34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142441" w:rsidRPr="00142441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42441" w:rsidRPr="00142441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142441" w:rsidRPr="00142441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142441" w:rsidRPr="00142441" w:rsidRDefault="00142441" w:rsidP="007D34D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..."/>
                          <w:listEntry w:val="Additional course"/>
                          <w:listEntry w:val="Substitute course"/>
                        </w:ddList>
                      </w:ffData>
                    </w:fldCha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142441" w:rsidRPr="00142441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142441" w:rsidRPr="00142441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142441" w:rsidRPr="00142441" w:rsidRDefault="00142441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142441" w:rsidRPr="00142441" w:rsidRDefault="00142441" w:rsidP="007D34D5">
                  <w:pPr>
                    <w:rPr>
                      <w:sz w:val="18"/>
                      <w:szCs w:val="18"/>
                    </w:rPr>
                  </w:pP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..."/>
                          <w:listEntry w:val="n/a"/>
                          <w:listEntry w:val="BSc 1st year"/>
                          <w:listEntry w:val="BSc 2nd year"/>
                          <w:listEntry w:val="BSc 3rd year"/>
                          <w:listEntry w:val="BSc 4th year"/>
                          <w:listEntry w:val="MSc"/>
                        </w:ddList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760FC" w:rsidRPr="00142441" w:rsidTr="001760FC">
              <w:trPr>
                <w:cantSplit/>
                <w:trHeight w:hRule="exact" w:val="34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1760FC" w:rsidRPr="00142441" w:rsidRDefault="001760FC" w:rsidP="007D34D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..."/>
                          <w:listEntry w:val="Additional course"/>
                          <w:listEntry w:val="Substitute course"/>
                        </w:ddList>
                      </w:ffData>
                    </w:fldCha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1760FC" w:rsidRPr="00142441" w:rsidRDefault="001760FC" w:rsidP="007D34D5">
                  <w:pPr>
                    <w:rPr>
                      <w:sz w:val="18"/>
                      <w:szCs w:val="18"/>
                    </w:rPr>
                  </w:pP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..."/>
                          <w:listEntry w:val="n/a"/>
                          <w:listEntry w:val="BSc 1st year"/>
                          <w:listEntry w:val="BSc 2nd year"/>
                          <w:listEntry w:val="BSc 3rd year"/>
                          <w:listEntry w:val="BSc 4th year"/>
                          <w:listEntry w:val="MSc"/>
                        </w:ddList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760FC" w:rsidRPr="00142441" w:rsidTr="001760FC">
              <w:trPr>
                <w:cantSplit/>
                <w:trHeight w:hRule="exact" w:val="34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1760FC" w:rsidRPr="00142441" w:rsidRDefault="001760FC" w:rsidP="007D34D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..."/>
                          <w:listEntry w:val="Additional course"/>
                          <w:listEntry w:val="Substitute course"/>
                        </w:ddList>
                      </w:ffData>
                    </w:fldCha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1760FC" w:rsidRPr="00142441" w:rsidRDefault="001760FC" w:rsidP="007D34D5">
                  <w:pPr>
                    <w:rPr>
                      <w:sz w:val="18"/>
                      <w:szCs w:val="18"/>
                    </w:rPr>
                  </w:pP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..."/>
                          <w:listEntry w:val="n/a"/>
                          <w:listEntry w:val="BSc 1st year"/>
                          <w:listEntry w:val="BSc 2nd year"/>
                          <w:listEntry w:val="BSc 3rd year"/>
                          <w:listEntry w:val="BSc 4th year"/>
                          <w:listEntry w:val="MSc"/>
                        </w:ddList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760FC" w:rsidRPr="00142441" w:rsidTr="001760FC">
              <w:trPr>
                <w:cantSplit/>
                <w:trHeight w:hRule="exact" w:val="34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1760FC" w:rsidRPr="00142441" w:rsidRDefault="001760FC" w:rsidP="007D34D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..."/>
                          <w:listEntry w:val="Additional course"/>
                          <w:listEntry w:val="Substitute course"/>
                        </w:ddList>
                      </w:ffData>
                    </w:fldCha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:rsidR="001760FC" w:rsidRPr="00142441" w:rsidRDefault="001760FC" w:rsidP="007D34D5">
                  <w:pPr>
                    <w:widowControl/>
                    <w:tabs>
                      <w:tab w:val="left" w:pos="2268"/>
                      <w:tab w:val="left" w:pos="2694"/>
                    </w:tabs>
                    <w:jc w:val="left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1760FC" w:rsidRPr="00142441" w:rsidRDefault="001760FC" w:rsidP="007D34D5">
                  <w:pPr>
                    <w:rPr>
                      <w:sz w:val="18"/>
                      <w:szCs w:val="18"/>
                    </w:rPr>
                  </w:pP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..."/>
                          <w:listEntry w:val="n/a"/>
                          <w:listEntry w:val="BSc 1st year"/>
                          <w:listEntry w:val="BSc 2nd year"/>
                          <w:listEntry w:val="BSc 3rd year"/>
                          <w:listEntry w:val="BSc 4th year"/>
                          <w:listEntry w:val="MSc"/>
                        </w:ddList>
                      </w:ffData>
                    </w:fldChar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instrText xml:space="preserve"> FORMDROPDOWN </w:instrText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</w:r>
                  <w:r w:rsidR="007970DC">
                    <w:rPr>
                      <w:rFonts w:ascii="Calibri" w:hAnsi="Calibri" w:cs="Tahoma"/>
                      <w:sz w:val="18"/>
                      <w:szCs w:val="18"/>
                    </w:rPr>
                    <w:fldChar w:fldCharType="separate"/>
                  </w:r>
                  <w:r w:rsidRPr="00142441">
                    <w:rPr>
                      <w:rFonts w:ascii="Calibri" w:hAnsi="Calibri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D2370" w:rsidRPr="0029182D" w:rsidRDefault="00ED2370" w:rsidP="00D20AC0">
            <w:pPr>
              <w:widowControl/>
              <w:tabs>
                <w:tab w:val="left" w:pos="2268"/>
                <w:tab w:val="left" w:pos="2694"/>
              </w:tabs>
              <w:ind w:left="360"/>
              <w:jc w:val="left"/>
              <w:rPr>
                <w:rFonts w:ascii="Calibri" w:hAnsi="Calibri" w:cs="Tahoma"/>
                <w:sz w:val="4"/>
                <w:szCs w:val="4"/>
              </w:rPr>
            </w:pPr>
          </w:p>
        </w:tc>
      </w:tr>
    </w:tbl>
    <w:p w:rsidR="00F93C93" w:rsidRDefault="00F93C9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046013" w:rsidRPr="008033FB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i/>
          <w:sz w:val="20"/>
        </w:rPr>
      </w:pPr>
      <w:r>
        <w:rPr>
          <w:rFonts w:ascii="Calibri" w:hAnsi="Calibri"/>
          <w:b/>
          <w:i/>
          <w:sz w:val="20"/>
        </w:rPr>
        <w:t>Student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i/>
          <w:sz w:val="20"/>
        </w:rPr>
        <w:t>Assessor*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i/>
          <w:sz w:val="20"/>
        </w:rPr>
        <w:t>Board of Examiners</w:t>
      </w:r>
    </w:p>
    <w:p w:rsidR="00046013" w:rsidRPr="0097787E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name: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23" w:name="Text57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name: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24" w:name="Text56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24"/>
    </w:p>
    <w:p w:rsidR="00046013" w:rsidRPr="0097787E" w:rsidRDefault="008033FB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date:</w:t>
      </w:r>
      <w:r>
        <w:rPr>
          <w:rFonts w:ascii="Calibri" w:hAnsi="Calibri" w:cs="Tahoma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date: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46013"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25" w:name="Text58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date: 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     </w:t>
      </w:r>
      <w:r>
        <w:fldChar w:fldCharType="end"/>
      </w:r>
    </w:p>
    <w:p w:rsidR="00046013" w:rsidRDefault="001760FC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signature: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 xml:space="preserve">signature: 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signature:</w:t>
      </w:r>
    </w:p>
    <w:p w:rsidR="00F93C93" w:rsidRDefault="00F93C9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F93C93" w:rsidRDefault="00F93C9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8033FB" w:rsidRDefault="008033FB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……………………………………..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……………………………………..</w:t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>……………………………………..</w:t>
      </w:r>
    </w:p>
    <w:p w:rsidR="00541D39" w:rsidRPr="00541D39" w:rsidRDefault="00541D39" w:rsidP="00541D39">
      <w:pPr>
        <w:widowControl/>
        <w:tabs>
          <w:tab w:val="left" w:pos="2268"/>
          <w:tab w:val="left" w:pos="2694"/>
        </w:tabs>
        <w:ind w:left="3600"/>
        <w:jc w:val="left"/>
        <w:rPr>
          <w:rFonts w:ascii="Calibri" w:hAnsi="Calibri" w:cs="Tahoma"/>
          <w:sz w:val="16"/>
          <w:szCs w:val="16"/>
        </w:rPr>
      </w:pPr>
      <w:r>
        <w:rPr>
          <w:rFonts w:ascii="Calibri" w:hAnsi="Calibri"/>
          <w:sz w:val="16"/>
        </w:rPr>
        <w:t>* mentioned under internal cohesion (p. 2)</w:t>
      </w:r>
    </w:p>
    <w:p w:rsidR="008033FB" w:rsidRPr="00ED2370" w:rsidRDefault="00541D39" w:rsidP="008033FB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2"/>
          <w:szCs w:val="32"/>
        </w:rPr>
      </w:pPr>
      <w:r>
        <w:lastRenderedPageBreak/>
        <w:tab/>
      </w:r>
      <w:r>
        <w:br w:type="page"/>
      </w:r>
      <w:r>
        <w:rPr>
          <w:rFonts w:ascii="Calibri" w:hAnsi="Calibri"/>
          <w:color w:val="0070C0"/>
          <w:sz w:val="32"/>
        </w:rPr>
        <w:lastRenderedPageBreak/>
        <w:t>Request for approval of free minor</w:t>
      </w:r>
      <w:r>
        <w:tab/>
      </w:r>
      <w:r>
        <w:tab/>
      </w:r>
      <w:r>
        <w:tab/>
      </w:r>
    </w:p>
    <w:p w:rsidR="008033FB" w:rsidRDefault="008033FB" w:rsidP="008033FB"/>
    <w:p w:rsidR="008033FB" w:rsidRPr="00A35943" w:rsidRDefault="008033FB" w:rsidP="008033FB">
      <w:pPr>
        <w:pBdr>
          <w:bottom w:val="single" w:sz="4" w:space="1" w:color="auto"/>
        </w:pBdr>
        <w:jc w:val="left"/>
        <w:rPr>
          <w:rFonts w:ascii="Verdana" w:hAnsi="Verdana" w:cs="Tahoma"/>
          <w:b/>
          <w:i/>
          <w:sz w:val="18"/>
        </w:rPr>
      </w:pPr>
    </w:p>
    <w:p w:rsidR="00046013" w:rsidRPr="0097787E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046013" w:rsidRPr="00541D39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i/>
          <w:sz w:val="24"/>
          <w:szCs w:val="24"/>
        </w:rPr>
      </w:pPr>
      <w:r>
        <w:rPr>
          <w:rFonts w:ascii="Calibri" w:hAnsi="Calibri"/>
          <w:b/>
          <w:i/>
          <w:color w:val="0070C0"/>
          <w:sz w:val="24"/>
        </w:rPr>
        <w:t>Name of student:</w:t>
      </w:r>
      <w:r>
        <w:rPr>
          <w:rFonts w:ascii="Calibri" w:hAnsi="Calibri"/>
          <w:b/>
          <w:i/>
          <w:sz w:val="24"/>
        </w:rPr>
        <w:t xml:space="preserve"> </w:t>
      </w:r>
      <w:bookmarkStart w:id="26" w:name="Text40"/>
      <w:r>
        <w:rPr>
          <w:rFonts w:ascii="Calibri" w:hAnsi="Calibri" w:cs="Tahoma"/>
          <w:i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41D39">
        <w:rPr>
          <w:rFonts w:ascii="Calibri" w:hAnsi="Calibri" w:cs="Tahoma"/>
          <w:i/>
          <w:sz w:val="24"/>
          <w:szCs w:val="24"/>
        </w:rPr>
        <w:instrText xml:space="preserve"> FORMTEXT </w:instrText>
      </w:r>
      <w:r>
        <w:rPr>
          <w:rFonts w:ascii="Calibri" w:hAnsi="Calibri" w:cs="Tahoma"/>
          <w:i/>
          <w:sz w:val="24"/>
          <w:szCs w:val="24"/>
        </w:rPr>
      </w:r>
      <w:r>
        <w:rPr>
          <w:rFonts w:ascii="Calibri" w:hAnsi="Calibri" w:cs="Tahoma"/>
          <w:i/>
          <w:sz w:val="24"/>
          <w:szCs w:val="24"/>
        </w:rPr>
        <w:fldChar w:fldCharType="separate"/>
      </w:r>
      <w:r>
        <w:rPr>
          <w:rFonts w:ascii="Calibri" w:hAnsi="Calibri"/>
          <w:i/>
          <w:noProof/>
          <w:sz w:val="24"/>
        </w:rPr>
        <w:t>     </w:t>
      </w:r>
      <w:r>
        <w:fldChar w:fldCharType="end"/>
      </w:r>
      <w:bookmarkEnd w:id="2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i/>
          <w:color w:val="0070C0"/>
          <w:sz w:val="24"/>
        </w:rPr>
        <w:t>Student number: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 w:cs="Tahoma"/>
          <w:i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41D39">
        <w:rPr>
          <w:rFonts w:ascii="Calibri" w:hAnsi="Calibri" w:cs="Tahoma"/>
          <w:i/>
          <w:sz w:val="24"/>
          <w:szCs w:val="24"/>
        </w:rPr>
        <w:instrText xml:space="preserve"> FORMTEXT </w:instrText>
      </w:r>
      <w:r>
        <w:rPr>
          <w:rFonts w:ascii="Calibri" w:hAnsi="Calibri" w:cs="Tahoma"/>
          <w:i/>
          <w:sz w:val="24"/>
          <w:szCs w:val="24"/>
        </w:rPr>
      </w:r>
      <w:r>
        <w:rPr>
          <w:rFonts w:ascii="Calibri" w:hAnsi="Calibri" w:cs="Tahoma"/>
          <w:i/>
          <w:sz w:val="24"/>
          <w:szCs w:val="24"/>
        </w:rPr>
        <w:fldChar w:fldCharType="separate"/>
      </w:r>
      <w:bookmarkStart w:id="27" w:name="Text41"/>
      <w:r>
        <w:rPr>
          <w:rFonts w:ascii="Calibri" w:hAnsi="Calibri"/>
          <w:i/>
          <w:noProof/>
          <w:sz w:val="24"/>
        </w:rPr>
        <w:t>     </w:t>
      </w:r>
      <w:r>
        <w:fldChar w:fldCharType="end"/>
      </w:r>
      <w:bookmarkEnd w:id="27"/>
    </w:p>
    <w:p w:rsidR="00046013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762109" w:rsidRPr="0097787E" w:rsidRDefault="00762109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046013" w:rsidRDefault="00046013" w:rsidP="00762109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Internal cohesion</w:t>
      </w:r>
    </w:p>
    <w:p w:rsidR="00805BAD" w:rsidRPr="002426B3" w:rsidRDefault="00805BAD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i/>
          <w:sz w:val="20"/>
        </w:rPr>
      </w:pPr>
      <w:r>
        <w:rPr>
          <w:rFonts w:ascii="Calibri" w:hAnsi="Calibri"/>
          <w:i/>
          <w:sz w:val="20"/>
        </w:rPr>
        <w:t>The internal cohesion of the course package must be endorsed by a member of University staff (lecturer, researcher, professor, etc.) with expertise in the theme. This person must place his/her signature under ‘Assessor’ on the first page. In the case of an external project, this is the project supervisor.</w:t>
      </w:r>
    </w:p>
    <w:p w:rsidR="00805BAD" w:rsidRPr="00805BAD" w:rsidRDefault="00805BAD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i/>
          <w:sz w:val="20"/>
        </w:rPr>
      </w:pPr>
    </w:p>
    <w:p w:rsidR="00D20567" w:rsidRPr="008033FB" w:rsidRDefault="00D20567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p w:rsidR="00D20567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Description of how the different courses/external project relate together with regard to the theme:</w:t>
      </w:r>
    </w:p>
    <w:p w:rsidR="00805BAD" w:rsidRDefault="00805BAD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046013" w:rsidRPr="0097787E" w:rsidRDefault="00046013" w:rsidP="002426B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28" w:name="Text48"/>
      <w:r>
        <w:rPr>
          <w:rFonts w:ascii="Calibri" w:hAnsi="Calibri"/>
          <w:sz w:val="20"/>
        </w:rPr>
        <w:t>     </w:t>
      </w:r>
      <w:r>
        <w:fldChar w:fldCharType="end"/>
      </w:r>
      <w:bookmarkEnd w:id="28"/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8033FB" w:rsidRPr="0097787E" w:rsidRDefault="008033FB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Name of lecturer</w:t>
      </w:r>
      <w:r>
        <w:tab/>
      </w:r>
      <w:r>
        <w:rPr>
          <w:rFonts w:ascii="Calibri" w:hAnsi="Calibri"/>
          <w:sz w:val="20"/>
        </w:rPr>
        <w:t>: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29" w:name="Text44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29"/>
    </w:p>
    <w:p w:rsidR="00955670" w:rsidRPr="0097787E" w:rsidRDefault="00955670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Faculty and research group/section</w:t>
      </w:r>
      <w:r>
        <w:tab/>
      </w:r>
      <w:r>
        <w:rPr>
          <w:rFonts w:ascii="Calibri" w:hAnsi="Calibri"/>
          <w:sz w:val="20"/>
        </w:rPr>
        <w:t>: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30" w:name="Text45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30"/>
    </w:p>
    <w:p w:rsidR="00955670" w:rsidRPr="0097787E" w:rsidRDefault="00955670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University</w:t>
      </w:r>
      <w:r>
        <w:tab/>
      </w:r>
      <w:r>
        <w:rPr>
          <w:rFonts w:ascii="Calibri" w:hAnsi="Calibri"/>
          <w:sz w:val="20"/>
        </w:rPr>
        <w:t>: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31" w:name="Text46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31"/>
    </w:p>
    <w:p w:rsidR="00955670" w:rsidRPr="0097787E" w:rsidRDefault="00955670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Telephone and e-mail</w:t>
      </w:r>
      <w:r>
        <w:tab/>
      </w:r>
      <w:r>
        <w:rPr>
          <w:rFonts w:ascii="Calibri" w:hAnsi="Calibri"/>
          <w:sz w:val="20"/>
        </w:rPr>
        <w:t>:</w:t>
      </w:r>
      <w:r>
        <w:tab/>
      </w:r>
      <w:r>
        <w:rPr>
          <w:rFonts w:ascii="Calibri" w:hAnsi="Calibri" w:cs="Tahoma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32" w:name="Text47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32"/>
    </w:p>
    <w:p w:rsidR="00D20567" w:rsidRDefault="00D20567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24"/>
          <w:szCs w:val="24"/>
        </w:rPr>
      </w:pPr>
    </w:p>
    <w:p w:rsidR="00762109" w:rsidRPr="0097787E" w:rsidRDefault="00762109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24"/>
          <w:szCs w:val="24"/>
        </w:rPr>
      </w:pPr>
    </w:p>
    <w:p w:rsidR="00046013" w:rsidRPr="00805BAD" w:rsidRDefault="00046013" w:rsidP="00762109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Link with the major</w:t>
      </w:r>
    </w:p>
    <w:p w:rsidR="00D20567" w:rsidRPr="0097787E" w:rsidRDefault="00D20567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 w:rsidRPr="0097787E">
        <w:rPr>
          <w:rFonts w:ascii="Calibri" w:hAnsi="Calibri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87E">
        <w:rPr>
          <w:rFonts w:ascii="Calibri" w:hAnsi="Calibri" w:cs="Tahoma"/>
          <w:sz w:val="20"/>
        </w:rPr>
        <w:instrText xml:space="preserve"> FORMCHECKBOX </w:instrText>
      </w:r>
      <w:r w:rsidR="007970DC">
        <w:rPr>
          <w:rFonts w:ascii="Calibri" w:hAnsi="Calibri" w:cs="Tahoma"/>
          <w:sz w:val="20"/>
        </w:rPr>
      </w:r>
      <w:r w:rsidR="007970DC">
        <w:rPr>
          <w:rFonts w:ascii="Calibri" w:hAnsi="Calibri" w:cs="Tahoma"/>
          <w:sz w:val="20"/>
        </w:rPr>
        <w:fldChar w:fldCharType="separate"/>
      </w:r>
      <w:r w:rsidRPr="0097787E">
        <w:rPr>
          <w:rFonts w:ascii="Calibri" w:hAnsi="Calibri" w:cs="Tahoma"/>
          <w:sz w:val="20"/>
        </w:rPr>
        <w:fldChar w:fldCharType="end"/>
      </w:r>
      <w:r>
        <w:rPr>
          <w:rFonts w:ascii="Calibri" w:hAnsi="Calibri"/>
          <w:sz w:val="20"/>
        </w:rPr>
        <w:t xml:space="preserve"> broadening</w:t>
      </w:r>
      <w:r>
        <w:tab/>
      </w:r>
      <w:r w:rsidRPr="0097787E">
        <w:rPr>
          <w:rFonts w:ascii="Calibri" w:hAnsi="Calibri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87E">
        <w:rPr>
          <w:rFonts w:ascii="Calibri" w:hAnsi="Calibri" w:cs="Tahoma"/>
          <w:sz w:val="20"/>
        </w:rPr>
        <w:instrText xml:space="preserve"> FORMCHECKBOX </w:instrText>
      </w:r>
      <w:r w:rsidR="007970DC">
        <w:rPr>
          <w:rFonts w:ascii="Calibri" w:hAnsi="Calibri" w:cs="Tahoma"/>
          <w:sz w:val="20"/>
        </w:rPr>
      </w:r>
      <w:r w:rsidR="007970DC">
        <w:rPr>
          <w:rFonts w:ascii="Calibri" w:hAnsi="Calibri" w:cs="Tahoma"/>
          <w:sz w:val="20"/>
        </w:rPr>
        <w:fldChar w:fldCharType="separate"/>
      </w:r>
      <w:r w:rsidRPr="0097787E">
        <w:rPr>
          <w:rFonts w:ascii="Calibri" w:hAnsi="Calibri" w:cs="Tahoma"/>
          <w:sz w:val="20"/>
        </w:rPr>
        <w:fldChar w:fldCharType="end"/>
      </w:r>
      <w:r>
        <w:rPr>
          <w:rFonts w:ascii="Calibri" w:hAnsi="Calibri"/>
          <w:sz w:val="20"/>
        </w:rPr>
        <w:t xml:space="preserve"> deepening</w:t>
      </w:r>
      <w:r>
        <w:tab/>
      </w:r>
      <w:r>
        <w:tab/>
      </w:r>
      <w:r w:rsidRPr="0097787E">
        <w:rPr>
          <w:rFonts w:ascii="Calibri" w:hAnsi="Calibri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787E">
        <w:rPr>
          <w:rFonts w:ascii="Calibri" w:hAnsi="Calibri" w:cs="Tahoma"/>
          <w:sz w:val="20"/>
        </w:rPr>
        <w:instrText xml:space="preserve"> FORMCHECKBOX </w:instrText>
      </w:r>
      <w:r w:rsidR="007970DC">
        <w:rPr>
          <w:rFonts w:ascii="Calibri" w:hAnsi="Calibri" w:cs="Tahoma"/>
          <w:sz w:val="20"/>
        </w:rPr>
      </w:r>
      <w:r w:rsidR="007970DC">
        <w:rPr>
          <w:rFonts w:ascii="Calibri" w:hAnsi="Calibri" w:cs="Tahoma"/>
          <w:sz w:val="20"/>
        </w:rPr>
        <w:fldChar w:fldCharType="separate"/>
      </w:r>
      <w:r w:rsidRPr="0097787E">
        <w:rPr>
          <w:rFonts w:ascii="Calibri" w:hAnsi="Calibri" w:cs="Tahoma"/>
          <w:sz w:val="20"/>
        </w:rPr>
        <w:fldChar w:fldCharType="end"/>
      </w:r>
      <w:r>
        <w:rPr>
          <w:rFonts w:ascii="Calibri" w:hAnsi="Calibri"/>
          <w:sz w:val="20"/>
        </w:rPr>
        <w:t xml:space="preserve"> bridging minor</w:t>
      </w:r>
    </w:p>
    <w:p w:rsidR="00955670" w:rsidRPr="0097787E" w:rsidRDefault="00955670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4"/>
          <w:szCs w:val="4"/>
        </w:rPr>
      </w:pPr>
    </w:p>
    <w:p w:rsidR="00805BAD" w:rsidRDefault="00805BAD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046013" w:rsidRPr="00805BAD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i/>
          <w:sz w:val="20"/>
        </w:rPr>
      </w:pPr>
      <w:r>
        <w:rPr>
          <w:rFonts w:ascii="Calibri" w:hAnsi="Calibri"/>
          <w:i/>
          <w:sz w:val="20"/>
        </w:rPr>
        <w:t>Describe how the theme links with the major in your Bachelor’s degree programme (does it broaden the perspective or explore the subject in greater depth) or if it is a bridging minor, which programme does it link to?</w:t>
      </w:r>
    </w:p>
    <w:p w:rsidR="0097787E" w:rsidRPr="0097787E" w:rsidRDefault="0097787E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046013" w:rsidRPr="0097787E" w:rsidRDefault="004D6104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33" w:name="Text59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33"/>
    </w:p>
    <w:p w:rsidR="00046013" w:rsidRPr="00762109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4"/>
          <w:szCs w:val="24"/>
        </w:rPr>
      </w:pPr>
    </w:p>
    <w:p w:rsidR="00762109" w:rsidRPr="00762109" w:rsidRDefault="00762109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4"/>
          <w:szCs w:val="24"/>
        </w:rPr>
      </w:pPr>
    </w:p>
    <w:p w:rsidR="00805BAD" w:rsidRPr="00805BAD" w:rsidRDefault="00046013" w:rsidP="00805BAD">
      <w:pPr>
        <w:widowControl/>
        <w:tabs>
          <w:tab w:val="left" w:pos="2268"/>
        </w:tabs>
        <w:jc w:val="left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/>
          <w:b/>
          <w:sz w:val="24"/>
        </w:rPr>
        <w:t xml:space="preserve">If applicable </w:t>
      </w:r>
    </w:p>
    <w:p w:rsidR="00046013" w:rsidRPr="00805BAD" w:rsidRDefault="00046013" w:rsidP="00805BAD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External project</w:t>
      </w:r>
    </w:p>
    <w:p w:rsidR="00D20567" w:rsidRPr="0097787E" w:rsidRDefault="00D20567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tbl>
      <w:tblPr>
        <w:tblW w:w="10448" w:type="dxa"/>
        <w:tblLayout w:type="fixed"/>
        <w:tblLook w:val="01E0" w:firstRow="1" w:lastRow="1" w:firstColumn="1" w:lastColumn="1" w:noHBand="0" w:noVBand="0"/>
      </w:tblPr>
      <w:tblGrid>
        <w:gridCol w:w="5168"/>
        <w:gridCol w:w="1461"/>
        <w:gridCol w:w="3819"/>
      </w:tblGrid>
      <w:tr w:rsidR="0029182D" w:rsidRPr="0097787E" w:rsidTr="00762109">
        <w:trPr>
          <w:cantSplit/>
          <w:trHeight w:val="340"/>
        </w:trPr>
        <w:tc>
          <w:tcPr>
            <w:tcW w:w="5168" w:type="dxa"/>
            <w:shd w:val="clear" w:color="auto" w:fill="auto"/>
            <w:vAlign w:val="center"/>
          </w:tcPr>
          <w:p w:rsidR="00046013" w:rsidRPr="0097787E" w:rsidRDefault="00046013" w:rsidP="00805BA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 w:rsidRPr="0097787E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87E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970DC">
              <w:rPr>
                <w:rFonts w:ascii="Calibri" w:hAnsi="Calibri" w:cs="Tahoma"/>
                <w:sz w:val="20"/>
              </w:rPr>
            </w:r>
            <w:r w:rsidR="007970DC">
              <w:rPr>
                <w:rFonts w:ascii="Calibri" w:hAnsi="Calibri" w:cs="Tahoma"/>
                <w:sz w:val="20"/>
              </w:rPr>
              <w:fldChar w:fldCharType="separate"/>
            </w:r>
            <w:r w:rsidRPr="0097787E">
              <w:rPr>
                <w:rFonts w:ascii="Calibri" w:hAnsi="Calibri" w:cs="Tahoma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 external project</w:t>
            </w:r>
          </w:p>
        </w:tc>
        <w:bookmarkStart w:id="34" w:name="Text42"/>
        <w:tc>
          <w:tcPr>
            <w:tcW w:w="1461" w:type="dxa"/>
            <w:shd w:val="clear" w:color="auto" w:fill="auto"/>
            <w:vAlign w:val="center"/>
          </w:tcPr>
          <w:p w:rsidR="00046013" w:rsidRPr="0097787E" w:rsidRDefault="00046013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787E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     </w:t>
            </w:r>
            <w:r>
              <w:fldChar w:fldCharType="end"/>
            </w:r>
            <w:bookmarkEnd w:id="34"/>
            <w:r>
              <w:rPr>
                <w:rFonts w:ascii="Calibri" w:hAnsi="Calibri"/>
                <w:sz w:val="20"/>
              </w:rPr>
              <w:t xml:space="preserve"> ECTS credits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046013" w:rsidRPr="0097787E" w:rsidRDefault="00046013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Country: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7787E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bookmarkStart w:id="35" w:name="Text43"/>
            <w:r>
              <w:rPr>
                <w:rFonts w:ascii="Calibri" w:hAnsi="Calibri"/>
                <w:noProof/>
                <w:sz w:val="20"/>
              </w:rPr>
              <w:t>     </w:t>
            </w:r>
            <w:r>
              <w:fldChar w:fldCharType="end"/>
            </w:r>
            <w:bookmarkEnd w:id="35"/>
          </w:p>
        </w:tc>
      </w:tr>
      <w:tr w:rsidR="00046013" w:rsidRPr="0097787E" w:rsidTr="00762109">
        <w:trPr>
          <w:cantSplit/>
          <w:trHeight w:val="450"/>
        </w:trPr>
        <w:tc>
          <w:tcPr>
            <w:tcW w:w="10448" w:type="dxa"/>
            <w:gridSpan w:val="3"/>
            <w:shd w:val="clear" w:color="auto" w:fill="auto"/>
            <w:vAlign w:val="center"/>
          </w:tcPr>
          <w:p w:rsidR="00046013" w:rsidRPr="0097787E" w:rsidRDefault="00046013" w:rsidP="009778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Organisation/company offering the project: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7787E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bookmarkStart w:id="36" w:name="Text51"/>
            <w:r>
              <w:rPr>
                <w:rFonts w:ascii="Calibri" w:hAnsi="Calibri"/>
                <w:sz w:val="20"/>
              </w:rPr>
              <w:t>     </w:t>
            </w:r>
            <w:r>
              <w:fldChar w:fldCharType="end"/>
            </w:r>
            <w:bookmarkEnd w:id="36"/>
          </w:p>
        </w:tc>
      </w:tr>
      <w:tr w:rsidR="00046013" w:rsidRPr="0097787E" w:rsidTr="00762109">
        <w:trPr>
          <w:cantSplit/>
          <w:trHeight w:val="430"/>
        </w:trPr>
        <w:tc>
          <w:tcPr>
            <w:tcW w:w="10448" w:type="dxa"/>
            <w:gridSpan w:val="3"/>
            <w:shd w:val="clear" w:color="auto" w:fill="auto"/>
          </w:tcPr>
          <w:p w:rsidR="00046013" w:rsidRPr="00762109" w:rsidRDefault="00046013" w:rsidP="0076210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Name and project supervisor in faculty: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62109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bookmarkStart w:id="37" w:name="Text49"/>
            <w:r>
              <w:rPr>
                <w:rFonts w:ascii="Calibri" w:hAnsi="Calibri"/>
                <w:sz w:val="20"/>
              </w:rPr>
              <w:t>     </w:t>
            </w:r>
            <w:r>
              <w:fldChar w:fldCharType="end"/>
            </w:r>
            <w:bookmarkEnd w:id="37"/>
          </w:p>
        </w:tc>
      </w:tr>
      <w:tr w:rsidR="00046013" w:rsidRPr="0097787E" w:rsidTr="00762109">
        <w:trPr>
          <w:cantSplit/>
        </w:trPr>
        <w:tc>
          <w:tcPr>
            <w:tcW w:w="10448" w:type="dxa"/>
            <w:gridSpan w:val="3"/>
            <w:shd w:val="clear" w:color="auto" w:fill="auto"/>
          </w:tcPr>
          <w:p w:rsidR="00046013" w:rsidRPr="00762109" w:rsidRDefault="00046013" w:rsidP="0076210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/>
                <w:sz w:val="20"/>
              </w:rPr>
              <w:t>Project description:</w:t>
            </w:r>
          </w:p>
          <w:p w:rsidR="00046013" w:rsidRPr="00762109" w:rsidRDefault="00046013" w:rsidP="0076210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62109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bookmarkStart w:id="38" w:name="Text50"/>
            <w:r>
              <w:rPr>
                <w:rFonts w:ascii="Calibri" w:hAnsi="Calibri"/>
                <w:sz w:val="20"/>
              </w:rPr>
              <w:t>     </w:t>
            </w:r>
            <w:r>
              <w:fldChar w:fldCharType="end"/>
            </w:r>
            <w:bookmarkEnd w:id="38"/>
          </w:p>
          <w:p w:rsidR="00046013" w:rsidRPr="00762109" w:rsidRDefault="00046013" w:rsidP="0076210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046013" w:rsidRPr="00762109" w:rsidRDefault="00046013" w:rsidP="00046013">
      <w:pPr>
        <w:widowControl/>
        <w:tabs>
          <w:tab w:val="left" w:pos="2835"/>
        </w:tabs>
        <w:ind w:hanging="426"/>
        <w:jc w:val="left"/>
        <w:rPr>
          <w:rFonts w:ascii="Calibri" w:hAnsi="Calibri" w:cs="Tahoma"/>
          <w:b/>
          <w:i/>
          <w:sz w:val="24"/>
          <w:szCs w:val="24"/>
        </w:rPr>
      </w:pPr>
      <w:r>
        <w:tab/>
      </w:r>
    </w:p>
    <w:p w:rsidR="00046013" w:rsidRPr="0097787E" w:rsidRDefault="0004601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046013" w:rsidRPr="0097787E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540623" w:rsidRPr="0097787E" w:rsidRDefault="00540623" w:rsidP="00540623">
      <w:pPr>
        <w:widowControl/>
        <w:tabs>
          <w:tab w:val="left" w:pos="2268"/>
          <w:tab w:val="left" w:pos="2694"/>
        </w:tabs>
        <w:jc w:val="right"/>
        <w:rPr>
          <w:rFonts w:ascii="Calibri" w:hAnsi="Calibri" w:cs="Tahoma"/>
          <w:i/>
          <w:sz w:val="18"/>
        </w:rPr>
      </w:pPr>
      <w:r>
        <w:br w:type="page"/>
      </w:r>
    </w:p>
    <w:p w:rsidR="00762109" w:rsidRPr="00ED2370" w:rsidRDefault="00762109" w:rsidP="00762109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2"/>
          <w:szCs w:val="32"/>
        </w:rPr>
      </w:pPr>
      <w:r>
        <w:rPr>
          <w:rFonts w:ascii="Calibri" w:hAnsi="Calibri"/>
          <w:color w:val="0070C0"/>
          <w:sz w:val="32"/>
        </w:rPr>
        <w:t>Request for approval of free minor</w:t>
      </w:r>
      <w:r>
        <w:tab/>
      </w:r>
      <w:r>
        <w:tab/>
      </w:r>
      <w:r>
        <w:tab/>
      </w:r>
    </w:p>
    <w:p w:rsidR="00762109" w:rsidRDefault="00762109" w:rsidP="00762109"/>
    <w:p w:rsidR="00762109" w:rsidRPr="00A35943" w:rsidRDefault="00762109" w:rsidP="00762109">
      <w:pPr>
        <w:pBdr>
          <w:bottom w:val="single" w:sz="4" w:space="1" w:color="auto"/>
        </w:pBdr>
        <w:jc w:val="left"/>
        <w:rPr>
          <w:rFonts w:ascii="Verdana" w:hAnsi="Verdana" w:cs="Tahoma"/>
          <w:b/>
          <w:i/>
          <w:sz w:val="18"/>
        </w:rPr>
      </w:pPr>
    </w:p>
    <w:p w:rsidR="00762109" w:rsidRPr="0097787E" w:rsidRDefault="00762109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762109" w:rsidRPr="00541D39" w:rsidRDefault="00762109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i/>
          <w:sz w:val="24"/>
          <w:szCs w:val="24"/>
        </w:rPr>
      </w:pPr>
      <w:r>
        <w:rPr>
          <w:rFonts w:ascii="Calibri" w:hAnsi="Calibri"/>
          <w:b/>
          <w:i/>
          <w:color w:val="0070C0"/>
          <w:sz w:val="24"/>
        </w:rPr>
        <w:t>Name of student: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 w:cs="Tahoma"/>
          <w:i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41D39">
        <w:rPr>
          <w:rFonts w:ascii="Calibri" w:hAnsi="Calibri" w:cs="Tahoma"/>
          <w:i/>
          <w:sz w:val="24"/>
          <w:szCs w:val="24"/>
        </w:rPr>
        <w:instrText xml:space="preserve"> FORMTEXT </w:instrText>
      </w:r>
      <w:r>
        <w:rPr>
          <w:rFonts w:ascii="Calibri" w:hAnsi="Calibri" w:cs="Tahoma"/>
          <w:i/>
          <w:sz w:val="24"/>
          <w:szCs w:val="24"/>
        </w:rPr>
      </w:r>
      <w:r>
        <w:rPr>
          <w:rFonts w:ascii="Calibri" w:hAnsi="Calibri" w:cs="Tahoma"/>
          <w:i/>
          <w:sz w:val="24"/>
          <w:szCs w:val="24"/>
        </w:rPr>
        <w:fldChar w:fldCharType="separate"/>
      </w:r>
      <w:r>
        <w:rPr>
          <w:rFonts w:ascii="Calibri" w:hAnsi="Calibri"/>
          <w:i/>
          <w:noProof/>
          <w:sz w:val="24"/>
        </w:rPr>
        <w:t>     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i/>
          <w:color w:val="0070C0"/>
          <w:sz w:val="24"/>
        </w:rPr>
        <w:t>Student number: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 w:cs="Tahoma"/>
          <w:i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41D39">
        <w:rPr>
          <w:rFonts w:ascii="Calibri" w:hAnsi="Calibri" w:cs="Tahoma"/>
          <w:i/>
          <w:sz w:val="24"/>
          <w:szCs w:val="24"/>
        </w:rPr>
        <w:instrText xml:space="preserve"> FORMTEXT </w:instrText>
      </w:r>
      <w:r>
        <w:rPr>
          <w:rFonts w:ascii="Calibri" w:hAnsi="Calibri" w:cs="Tahoma"/>
          <w:i/>
          <w:sz w:val="24"/>
          <w:szCs w:val="24"/>
        </w:rPr>
      </w:r>
      <w:r>
        <w:rPr>
          <w:rFonts w:ascii="Calibri" w:hAnsi="Calibri" w:cs="Tahoma"/>
          <w:i/>
          <w:sz w:val="24"/>
          <w:szCs w:val="24"/>
        </w:rPr>
        <w:fldChar w:fldCharType="separate"/>
      </w:r>
      <w:r>
        <w:rPr>
          <w:rFonts w:ascii="Calibri" w:hAnsi="Calibri"/>
          <w:i/>
          <w:noProof/>
          <w:sz w:val="24"/>
        </w:rPr>
        <w:t>     </w:t>
      </w:r>
      <w:r>
        <w:fldChar w:fldCharType="end"/>
      </w:r>
    </w:p>
    <w:p w:rsidR="00540623" w:rsidRPr="0097787E" w:rsidRDefault="00540623" w:rsidP="0054062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762109" w:rsidRDefault="00762109" w:rsidP="00762109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</w:p>
    <w:p w:rsidR="00540623" w:rsidRPr="00762109" w:rsidRDefault="00AA33F7" w:rsidP="00762109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Reasons for free minor</w:t>
      </w:r>
    </w:p>
    <w:p w:rsidR="0097787E" w:rsidRPr="0097787E" w:rsidRDefault="0097787E" w:rsidP="0054062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p w:rsidR="00540623" w:rsidRPr="0097787E" w:rsidRDefault="0054062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540623" w:rsidRPr="0097787E" w:rsidRDefault="0054062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39" w:name="Text60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39"/>
    </w:p>
    <w:p w:rsidR="00540623" w:rsidRPr="0097787E" w:rsidRDefault="00540623" w:rsidP="0076210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540623" w:rsidRDefault="00540623" w:rsidP="0054062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D20AC0" w:rsidRPr="00805BAD" w:rsidRDefault="00D20AC0" w:rsidP="00D20AC0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Space for comments</w:t>
      </w:r>
    </w:p>
    <w:p w:rsidR="00D20AC0" w:rsidRPr="0097787E" w:rsidRDefault="00D20AC0" w:rsidP="00D20AC0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</w:p>
    <w:p w:rsidR="00D20AC0" w:rsidRPr="0097787E" w:rsidRDefault="00D20AC0" w:rsidP="00D20AC0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7787E">
        <w:rPr>
          <w:rFonts w:ascii="Calibri" w:hAnsi="Calibri" w:cs="Tahoma"/>
          <w:sz w:val="20"/>
        </w:rPr>
        <w:instrText xml:space="preserve"> FORMTEXT </w:instrText>
      </w:r>
      <w:r>
        <w:rPr>
          <w:rFonts w:ascii="Calibri" w:hAnsi="Calibri" w:cs="Tahoma"/>
          <w:sz w:val="20"/>
        </w:rPr>
      </w:r>
      <w:r>
        <w:rPr>
          <w:rFonts w:ascii="Calibri" w:hAnsi="Calibri" w:cs="Tahoma"/>
          <w:sz w:val="20"/>
        </w:rPr>
        <w:fldChar w:fldCharType="separate"/>
      </w:r>
      <w:bookmarkStart w:id="40" w:name="Text52"/>
      <w:r>
        <w:rPr>
          <w:rFonts w:ascii="Calibri" w:hAnsi="Calibri"/>
          <w:noProof/>
          <w:sz w:val="20"/>
        </w:rPr>
        <w:t>     </w:t>
      </w:r>
      <w:r>
        <w:fldChar w:fldCharType="end"/>
      </w:r>
      <w:bookmarkEnd w:id="40"/>
    </w:p>
    <w:p w:rsidR="00762109" w:rsidRPr="0097787E" w:rsidRDefault="00762109" w:rsidP="0054062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p w:rsidR="00E7283E" w:rsidRDefault="00E7283E" w:rsidP="00E7283E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</w:p>
    <w:p w:rsidR="00774158" w:rsidRDefault="00774158" w:rsidP="00E7283E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</w:p>
    <w:p w:rsidR="00AA33F7" w:rsidRDefault="00AA33F7" w:rsidP="00AA33F7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>Change to previously approved minor</w:t>
      </w:r>
    </w:p>
    <w:p w:rsidR="00AA33F7" w:rsidRDefault="00AA33F7" w:rsidP="00AA33F7">
      <w:pPr>
        <w:widowControl/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</w:p>
    <w:p w:rsidR="00AA33F7" w:rsidRPr="00541D39" w:rsidRDefault="00AA33F7" w:rsidP="00AA33F7">
      <w:pPr>
        <w:widowControl/>
        <w:tabs>
          <w:tab w:val="left" w:pos="2268"/>
        </w:tabs>
        <w:jc w:val="left"/>
        <w:rPr>
          <w:rFonts w:ascii="Calibri" w:hAnsi="Calibri" w:cs="Tahoma"/>
          <w:b/>
          <w:sz w:val="20"/>
        </w:rPr>
      </w:pPr>
      <w:r>
        <w:rPr>
          <w:rFonts w:ascii="Calibri" w:hAnsi="Calibri"/>
          <w:b/>
          <w:sz w:val="20"/>
        </w:rPr>
        <w:t>Courses to be removed:</w:t>
      </w:r>
    </w:p>
    <w:p w:rsidR="00AA33F7" w:rsidRPr="0097787E" w:rsidRDefault="00AA33F7" w:rsidP="00AA33F7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050"/>
        <w:gridCol w:w="956"/>
        <w:gridCol w:w="2043"/>
      </w:tblGrid>
      <w:tr w:rsidR="00AA33F7" w:rsidRPr="0097787E" w:rsidTr="007D34D5">
        <w:trPr>
          <w:cantSplit/>
          <w:trHeight w:val="340"/>
        </w:trPr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3F7" w:rsidRPr="0097787E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Course code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3F7" w:rsidRPr="0097787E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Course name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3F7" w:rsidRPr="0097787E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ECTS credits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AA33F7" w:rsidRPr="0097787E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BSc/MSc course </w:t>
            </w:r>
          </w:p>
        </w:tc>
      </w:tr>
      <w:tr w:rsidR="00AA33F7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AA33F7" w:rsidRPr="00142441" w:rsidRDefault="00AA33F7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774158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774158" w:rsidRPr="00142441" w:rsidRDefault="00774158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AA33F7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AA33F7" w:rsidRPr="00142441" w:rsidRDefault="00AA33F7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AA33F7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AA33F7" w:rsidRPr="00142441" w:rsidRDefault="00AA33F7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AA33F7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AA33F7" w:rsidRPr="00142441" w:rsidRDefault="00AA33F7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AA33F7" w:rsidRPr="00142441" w:rsidTr="007D34D5">
        <w:trPr>
          <w:cantSplit/>
          <w:trHeight w:val="340"/>
        </w:trPr>
        <w:tc>
          <w:tcPr>
            <w:tcW w:w="7368" w:type="dxa"/>
            <w:gridSpan w:val="2"/>
            <w:shd w:val="clear" w:color="auto" w:fill="auto"/>
            <w:vAlign w:val="center"/>
          </w:tcPr>
          <w:p w:rsidR="00AA33F7" w:rsidRPr="00142441" w:rsidRDefault="00541D39" w:rsidP="00541D39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Total ECTS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A33F7" w:rsidRPr="00142441" w:rsidRDefault="00AA33F7" w:rsidP="007D34D5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EE60A1" w:rsidRDefault="00EE60A1" w:rsidP="00EE60A1"/>
    <w:p w:rsidR="00541D39" w:rsidRPr="00541D39" w:rsidRDefault="00541D39" w:rsidP="00541D39">
      <w:pPr>
        <w:widowControl/>
        <w:tabs>
          <w:tab w:val="left" w:pos="2268"/>
        </w:tabs>
        <w:jc w:val="left"/>
        <w:rPr>
          <w:rFonts w:ascii="Calibri" w:hAnsi="Calibri" w:cs="Tahoma"/>
          <w:b/>
          <w:sz w:val="20"/>
        </w:rPr>
      </w:pPr>
      <w:r>
        <w:rPr>
          <w:rFonts w:ascii="Calibri" w:hAnsi="Calibri"/>
          <w:b/>
          <w:sz w:val="20"/>
        </w:rPr>
        <w:t>Courses to be added:</w:t>
      </w:r>
    </w:p>
    <w:p w:rsidR="00541D39" w:rsidRPr="0097787E" w:rsidRDefault="00541D39" w:rsidP="00541D39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b/>
          <w:sz w:val="4"/>
          <w:szCs w:val="4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050"/>
        <w:gridCol w:w="956"/>
        <w:gridCol w:w="2043"/>
      </w:tblGrid>
      <w:tr w:rsidR="00541D39" w:rsidRPr="0097787E" w:rsidTr="007D34D5">
        <w:trPr>
          <w:cantSplit/>
          <w:trHeight w:val="340"/>
        </w:trPr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41D39" w:rsidRPr="0097787E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Course code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41D39" w:rsidRPr="0097787E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Course name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41D39" w:rsidRPr="0097787E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ECTS credits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541D39" w:rsidRPr="0097787E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BSc/MSc course </w:t>
            </w:r>
          </w:p>
        </w:tc>
      </w:tr>
      <w:tr w:rsidR="00541D39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541D39" w:rsidRPr="00142441" w:rsidRDefault="00541D39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774158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74158" w:rsidRPr="00142441" w:rsidRDefault="00774158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774158" w:rsidRPr="00142441" w:rsidRDefault="00774158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541D39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541D39" w:rsidRPr="00142441" w:rsidRDefault="00541D39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541D39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541D39" w:rsidRPr="00142441" w:rsidRDefault="00541D39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541D39" w:rsidRPr="00142441" w:rsidTr="007D34D5">
        <w:trPr>
          <w:cantSplit/>
          <w:trHeight w:hRule="exact" w:val="340"/>
        </w:trPr>
        <w:tc>
          <w:tcPr>
            <w:tcW w:w="1318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shd w:val="clear" w:color="auto" w:fill="auto"/>
          </w:tcPr>
          <w:p w:rsidR="00541D39" w:rsidRPr="00142441" w:rsidRDefault="00541D39" w:rsidP="007D34D5">
            <w:pPr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..."/>
                    <w:listEntry w:val="n/a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970DC">
              <w:rPr>
                <w:rFonts w:ascii="Calibri" w:hAnsi="Calibri" w:cs="Tahoma"/>
                <w:sz w:val="18"/>
                <w:szCs w:val="18"/>
              </w:rPr>
            </w:r>
            <w:r w:rsidR="007970DC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541D39" w:rsidRPr="00142441" w:rsidTr="007D34D5">
        <w:trPr>
          <w:cantSplit/>
          <w:trHeight w:val="340"/>
        </w:trPr>
        <w:tc>
          <w:tcPr>
            <w:tcW w:w="7368" w:type="dxa"/>
            <w:gridSpan w:val="2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Total ECTS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0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41D39" w:rsidRPr="00142441" w:rsidRDefault="00541D39" w:rsidP="007D34D5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EE60A1" w:rsidRDefault="00EE60A1" w:rsidP="00EE60A1"/>
    <w:p w:rsidR="00541D39" w:rsidRDefault="00541D39" w:rsidP="00EE60A1"/>
    <w:p w:rsidR="00541D39" w:rsidRPr="00EE60A1" w:rsidRDefault="00774158" w:rsidP="00EE60A1">
      <w:r>
        <w:br w:type="page"/>
      </w:r>
    </w:p>
    <w:p w:rsidR="00D20AC0" w:rsidRDefault="00D20AC0" w:rsidP="00E7283E">
      <w:pPr>
        <w:widowControl/>
        <w:pBdr>
          <w:top w:val="single" w:sz="4" w:space="1" w:color="auto"/>
        </w:pBdr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</w:p>
    <w:p w:rsidR="00046013" w:rsidRPr="00E7283E" w:rsidRDefault="00046013" w:rsidP="00E7283E">
      <w:pPr>
        <w:widowControl/>
        <w:pBdr>
          <w:top w:val="single" w:sz="4" w:space="1" w:color="auto"/>
        </w:pBdr>
        <w:tabs>
          <w:tab w:val="left" w:pos="2268"/>
        </w:tabs>
        <w:jc w:val="left"/>
        <w:rPr>
          <w:rFonts w:ascii="Calibri" w:hAnsi="Calibri" w:cs="Tahoma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</w:rPr>
        <w:t xml:space="preserve">Explanatory notes on free minor </w:t>
      </w:r>
    </w:p>
    <w:p w:rsidR="00046013" w:rsidRPr="0097787E" w:rsidRDefault="00046013" w:rsidP="00E7283E">
      <w:pPr>
        <w:widowControl/>
        <w:tabs>
          <w:tab w:val="left" w:pos="5670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A student is entitled to put together a free minor and include it in his or her programme with the prior approval of the Board of Examiners.</w:t>
      </w:r>
    </w:p>
    <w:p w:rsidR="00046013" w:rsidRPr="00EE60A1" w:rsidRDefault="00D20AC0" w:rsidP="00EE60A1">
      <w:pPr>
        <w:widowControl/>
        <w:tabs>
          <w:tab w:val="left" w:pos="5670"/>
        </w:tabs>
        <w:jc w:val="left"/>
        <w:rPr>
          <w:rFonts w:ascii="Calibri" w:hAnsi="Calibri" w:cs="Tahoma"/>
          <w:sz w:val="20"/>
        </w:rPr>
      </w:pPr>
      <w:r>
        <w:rPr>
          <w:rFonts w:ascii="Calibri" w:hAnsi="Calibri"/>
          <w:sz w:val="20"/>
        </w:rPr>
        <w:t>For details of the requirements for the free minor and an external project within the free minor, please consult your degree programme website.</w:t>
      </w:r>
    </w:p>
    <w:p w:rsidR="00046013" w:rsidRPr="0097787E" w:rsidRDefault="00046013" w:rsidP="00EE60A1">
      <w:pPr>
        <w:widowControl/>
        <w:tabs>
          <w:tab w:val="left" w:pos="5670"/>
        </w:tabs>
        <w:jc w:val="left"/>
        <w:rPr>
          <w:rFonts w:ascii="Calibri" w:hAnsi="Calibri" w:cs="Tahoma"/>
          <w:sz w:val="20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E7283E" w:rsidRPr="0097787E" w:rsidTr="00181CEB">
        <w:trPr>
          <w:cantSplit/>
          <w:trHeight w:val="588"/>
        </w:trPr>
        <w:tc>
          <w:tcPr>
            <w:tcW w:w="10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83E" w:rsidRPr="002426B3" w:rsidRDefault="00EE60A1" w:rsidP="002426B3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</w:rPr>
              <w:t>Submitting the form:</w:t>
            </w:r>
          </w:p>
          <w:p w:rsidR="00E7283E" w:rsidRDefault="00E7283E" w:rsidP="00E7283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/>
                <w:sz w:val="20"/>
              </w:rPr>
              <w:t>Please submit the fully (digitally) completed form, signed and complete with the attachments to the Board of Examiners of your BSc degree programme.</w:t>
            </w:r>
          </w:p>
          <w:p w:rsidR="00180292" w:rsidRPr="00E7283E" w:rsidRDefault="00180292" w:rsidP="00E7283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  <w:p w:rsidR="00E7283E" w:rsidRPr="00E7283E" w:rsidRDefault="00E7283E" w:rsidP="00E7283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 be included as attachments:</w:t>
            </w:r>
          </w:p>
          <w:p w:rsidR="00E7283E" w:rsidRPr="00E7283E" w:rsidRDefault="00E7283E" w:rsidP="00661372">
            <w:pPr>
              <w:widowControl/>
              <w:tabs>
                <w:tab w:val="left" w:pos="5670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/>
                <w:sz w:val="20"/>
              </w:rPr>
              <w:t>Course descriptions for the courses referred to in this request if they are not offered at TU Delft and for any additional courses.</w:t>
            </w:r>
          </w:p>
          <w:p w:rsidR="00E7283E" w:rsidRPr="0097787E" w:rsidRDefault="00E7283E" w:rsidP="00E7283E">
            <w:pPr>
              <w:widowControl/>
              <w:tabs>
                <w:tab w:val="left" w:pos="2268"/>
                <w:tab w:val="left" w:pos="2694"/>
              </w:tabs>
              <w:ind w:left="1080"/>
              <w:jc w:val="left"/>
              <w:rPr>
                <w:rFonts w:ascii="Calibri" w:hAnsi="Calibri" w:cs="Tahoma"/>
                <w:i/>
                <w:sz w:val="18"/>
                <w:highlight w:val="yellow"/>
              </w:rPr>
            </w:pPr>
          </w:p>
        </w:tc>
      </w:tr>
    </w:tbl>
    <w:p w:rsidR="00046013" w:rsidRPr="0097787E" w:rsidRDefault="00046013" w:rsidP="00046013">
      <w:pPr>
        <w:widowControl/>
        <w:tabs>
          <w:tab w:val="left" w:pos="5670"/>
        </w:tabs>
        <w:ind w:left="284" w:hanging="284"/>
        <w:jc w:val="left"/>
        <w:rPr>
          <w:rFonts w:ascii="Calibri" w:hAnsi="Calibri" w:cs="Tahoma"/>
          <w:sz w:val="20"/>
        </w:rPr>
      </w:pPr>
    </w:p>
    <w:sectPr w:rsidR="00046013" w:rsidRPr="0097787E" w:rsidSect="002426B3">
      <w:footerReference w:type="even" r:id="rId11"/>
      <w:footerReference w:type="default" r:id="rId12"/>
      <w:endnotePr>
        <w:numFmt w:val="decimal"/>
      </w:endnotePr>
      <w:pgSz w:w="11906" w:h="16838" w:code="9"/>
      <w:pgMar w:top="567" w:right="851" w:bottom="425" w:left="851" w:header="708" w:footer="80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DC" w:rsidRDefault="007970DC">
      <w:r>
        <w:separator/>
      </w:r>
    </w:p>
  </w:endnote>
  <w:endnote w:type="continuationSeparator" w:id="0">
    <w:p w:rsidR="007970DC" w:rsidRDefault="0079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E8" w:rsidRDefault="00925CE8" w:rsidP="00046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CE8" w:rsidRDefault="00925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92" w:rsidRPr="00180292" w:rsidRDefault="00180292" w:rsidP="00180292">
    <w:pPr>
      <w:pStyle w:val="Footer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</w:rPr>
      <w:t>Free minor – January 2015 version</w:t>
    </w:r>
    <w:r>
      <w:tab/>
    </w:r>
    <w:r>
      <w:tab/>
    </w:r>
    <w:r>
      <w:rPr>
        <w:rFonts w:ascii="Calibri" w:hAnsi="Calibri"/>
        <w:sz w:val="16"/>
      </w:rPr>
      <w:t xml:space="preserve">Page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180292">
      <w:rPr>
        <w:rFonts w:ascii="Calibri" w:hAnsi="Calibri"/>
        <w:b/>
        <w:bCs/>
        <w:sz w:val="16"/>
        <w:szCs w:val="16"/>
      </w:rPr>
      <w:instrText xml:space="preserve"> PAGE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931272">
      <w:rPr>
        <w:rFonts w:ascii="Calibri" w:hAnsi="Calibri"/>
        <w:b/>
        <w:bCs/>
        <w:noProof/>
        <w:sz w:val="16"/>
        <w:szCs w:val="16"/>
      </w:rPr>
      <w:t>1</w:t>
    </w:r>
    <w:r w:rsidRPr="00180292">
      <w:rPr>
        <w:rFonts w:ascii="Calibri" w:hAnsi="Calibri"/>
        <w:b/>
        <w:bCs/>
        <w:sz w:val="16"/>
        <w:szCs w:val="16"/>
      </w:rPr>
      <w:fldChar w:fldCharType="end"/>
    </w:r>
    <w:r>
      <w:rPr>
        <w:rFonts w:ascii="Calibri" w:hAnsi="Calibri"/>
        <w:sz w:val="16"/>
      </w:rPr>
      <w:t xml:space="preserve"> of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180292">
      <w:rPr>
        <w:rFonts w:ascii="Calibri" w:hAnsi="Calibri"/>
        <w:b/>
        <w:bCs/>
        <w:sz w:val="16"/>
        <w:szCs w:val="16"/>
      </w:rPr>
      <w:instrText xml:space="preserve"> NUMPAGES 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931272">
      <w:rPr>
        <w:rFonts w:ascii="Calibri" w:hAnsi="Calibri"/>
        <w:b/>
        <w:bCs/>
        <w:noProof/>
        <w:sz w:val="16"/>
        <w:szCs w:val="16"/>
      </w:rPr>
      <w:t>3</w:t>
    </w:r>
    <w:r w:rsidRPr="00180292">
      <w:rPr>
        <w:rFonts w:ascii="Calibri" w:hAnsi="Calibri"/>
        <w:b/>
        <w:bCs/>
        <w:sz w:val="16"/>
        <w:szCs w:val="16"/>
      </w:rPr>
      <w:fldChar w:fldCharType="end"/>
    </w:r>
  </w:p>
  <w:p w:rsidR="00925CE8" w:rsidRPr="00180292" w:rsidRDefault="00925CE8" w:rsidP="00180292">
    <w:pPr>
      <w:pStyle w:val="Footer"/>
      <w:pBdr>
        <w:top w:val="single" w:sz="4" w:space="1" w:color="auto"/>
      </w:pBdr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DC" w:rsidRDefault="007970DC">
      <w:r>
        <w:separator/>
      </w:r>
    </w:p>
  </w:footnote>
  <w:footnote w:type="continuationSeparator" w:id="0">
    <w:p w:rsidR="007970DC" w:rsidRDefault="0079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A40"/>
    <w:multiLevelType w:val="hybridMultilevel"/>
    <w:tmpl w:val="27E04798"/>
    <w:lvl w:ilvl="0" w:tplc="CC825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37E52"/>
    <w:multiLevelType w:val="hybridMultilevel"/>
    <w:tmpl w:val="A256483A"/>
    <w:lvl w:ilvl="0" w:tplc="62642CC4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C343653"/>
    <w:multiLevelType w:val="hybridMultilevel"/>
    <w:tmpl w:val="A636D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A4BC8"/>
    <w:multiLevelType w:val="hybridMultilevel"/>
    <w:tmpl w:val="89AAC240"/>
    <w:lvl w:ilvl="0" w:tplc="8D0A553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3C430E9D"/>
    <w:multiLevelType w:val="hybridMultilevel"/>
    <w:tmpl w:val="2C840830"/>
    <w:lvl w:ilvl="0" w:tplc="10A01EDC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12A2F32"/>
    <w:multiLevelType w:val="hybridMultilevel"/>
    <w:tmpl w:val="BC0E099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1827FC"/>
    <w:multiLevelType w:val="hybridMultilevel"/>
    <w:tmpl w:val="7542E58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g6QIoAhEwPXK1kO4goAPt7hl7g=" w:salt="gsxT3xnkzxoWyoAZJf9L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3"/>
    <w:rsid w:val="00006FF5"/>
    <w:rsid w:val="000133C8"/>
    <w:rsid w:val="000174C2"/>
    <w:rsid w:val="000247A2"/>
    <w:rsid w:val="00026790"/>
    <w:rsid w:val="000268FC"/>
    <w:rsid w:val="00032341"/>
    <w:rsid w:val="00032BA2"/>
    <w:rsid w:val="0003456D"/>
    <w:rsid w:val="0004356B"/>
    <w:rsid w:val="00046013"/>
    <w:rsid w:val="00051F2E"/>
    <w:rsid w:val="00055FDF"/>
    <w:rsid w:val="000605D5"/>
    <w:rsid w:val="00067E52"/>
    <w:rsid w:val="000763A3"/>
    <w:rsid w:val="00077F75"/>
    <w:rsid w:val="000810C4"/>
    <w:rsid w:val="000851DE"/>
    <w:rsid w:val="0009003D"/>
    <w:rsid w:val="0009609C"/>
    <w:rsid w:val="000A0FCD"/>
    <w:rsid w:val="000A4399"/>
    <w:rsid w:val="000A67DF"/>
    <w:rsid w:val="000B2D75"/>
    <w:rsid w:val="000C06C3"/>
    <w:rsid w:val="000D06B4"/>
    <w:rsid w:val="000D5D88"/>
    <w:rsid w:val="000D64DD"/>
    <w:rsid w:val="000D79D6"/>
    <w:rsid w:val="000E2CF8"/>
    <w:rsid w:val="000E698C"/>
    <w:rsid w:val="000F056D"/>
    <w:rsid w:val="000F13FE"/>
    <w:rsid w:val="000F4775"/>
    <w:rsid w:val="000F58AE"/>
    <w:rsid w:val="000F6012"/>
    <w:rsid w:val="0011100F"/>
    <w:rsid w:val="00111E72"/>
    <w:rsid w:val="00116DA4"/>
    <w:rsid w:val="00125A54"/>
    <w:rsid w:val="00125BE9"/>
    <w:rsid w:val="00125DFE"/>
    <w:rsid w:val="00126A85"/>
    <w:rsid w:val="001335CF"/>
    <w:rsid w:val="0013506C"/>
    <w:rsid w:val="00135F54"/>
    <w:rsid w:val="00142441"/>
    <w:rsid w:val="00142443"/>
    <w:rsid w:val="001428F8"/>
    <w:rsid w:val="00142B17"/>
    <w:rsid w:val="0014499C"/>
    <w:rsid w:val="00145C10"/>
    <w:rsid w:val="0014785E"/>
    <w:rsid w:val="00153D80"/>
    <w:rsid w:val="00161712"/>
    <w:rsid w:val="00163A48"/>
    <w:rsid w:val="00163AED"/>
    <w:rsid w:val="00166AC5"/>
    <w:rsid w:val="001760FC"/>
    <w:rsid w:val="001766DF"/>
    <w:rsid w:val="00180292"/>
    <w:rsid w:val="00181CEB"/>
    <w:rsid w:val="00197F85"/>
    <w:rsid w:val="001A1D15"/>
    <w:rsid w:val="001A1EA0"/>
    <w:rsid w:val="001A4BA6"/>
    <w:rsid w:val="001A6216"/>
    <w:rsid w:val="001A7501"/>
    <w:rsid w:val="001B16B2"/>
    <w:rsid w:val="001B19F8"/>
    <w:rsid w:val="001B49AC"/>
    <w:rsid w:val="001C2279"/>
    <w:rsid w:val="001C3389"/>
    <w:rsid w:val="001C444C"/>
    <w:rsid w:val="001C5ECE"/>
    <w:rsid w:val="001C6252"/>
    <w:rsid w:val="001D09FA"/>
    <w:rsid w:val="001D4C7D"/>
    <w:rsid w:val="001D4E78"/>
    <w:rsid w:val="001E2AE9"/>
    <w:rsid w:val="001E6406"/>
    <w:rsid w:val="001F0F7F"/>
    <w:rsid w:val="001F4199"/>
    <w:rsid w:val="002007D8"/>
    <w:rsid w:val="00201906"/>
    <w:rsid w:val="00201FCB"/>
    <w:rsid w:val="00204636"/>
    <w:rsid w:val="00210AE4"/>
    <w:rsid w:val="002133A2"/>
    <w:rsid w:val="00216BDA"/>
    <w:rsid w:val="00220EE0"/>
    <w:rsid w:val="002426B3"/>
    <w:rsid w:val="00242C88"/>
    <w:rsid w:val="0025594E"/>
    <w:rsid w:val="00264DA5"/>
    <w:rsid w:val="00270F85"/>
    <w:rsid w:val="0027384A"/>
    <w:rsid w:val="002738AE"/>
    <w:rsid w:val="002768DF"/>
    <w:rsid w:val="00277CCC"/>
    <w:rsid w:val="00281077"/>
    <w:rsid w:val="002832D3"/>
    <w:rsid w:val="00287E22"/>
    <w:rsid w:val="0029182D"/>
    <w:rsid w:val="00292F30"/>
    <w:rsid w:val="0029480C"/>
    <w:rsid w:val="002B318A"/>
    <w:rsid w:val="002C04EE"/>
    <w:rsid w:val="002D32ED"/>
    <w:rsid w:val="002D3D65"/>
    <w:rsid w:val="002D6689"/>
    <w:rsid w:val="002E5782"/>
    <w:rsid w:val="002E76C7"/>
    <w:rsid w:val="002E7C7E"/>
    <w:rsid w:val="002F73DF"/>
    <w:rsid w:val="00300877"/>
    <w:rsid w:val="00307D19"/>
    <w:rsid w:val="0031250E"/>
    <w:rsid w:val="00320D43"/>
    <w:rsid w:val="00323E4E"/>
    <w:rsid w:val="00332CCA"/>
    <w:rsid w:val="003354DE"/>
    <w:rsid w:val="00342A3F"/>
    <w:rsid w:val="00343D3E"/>
    <w:rsid w:val="00351179"/>
    <w:rsid w:val="00352935"/>
    <w:rsid w:val="00371456"/>
    <w:rsid w:val="00371B44"/>
    <w:rsid w:val="00375994"/>
    <w:rsid w:val="0038621F"/>
    <w:rsid w:val="00390F87"/>
    <w:rsid w:val="003958CD"/>
    <w:rsid w:val="003A2382"/>
    <w:rsid w:val="003B0CD8"/>
    <w:rsid w:val="003B3E5D"/>
    <w:rsid w:val="003B569E"/>
    <w:rsid w:val="003C12B8"/>
    <w:rsid w:val="003C5469"/>
    <w:rsid w:val="003D1BB9"/>
    <w:rsid w:val="003D6207"/>
    <w:rsid w:val="003E4B1F"/>
    <w:rsid w:val="003E5D11"/>
    <w:rsid w:val="003F7EAA"/>
    <w:rsid w:val="0040190C"/>
    <w:rsid w:val="00402E35"/>
    <w:rsid w:val="00403D9B"/>
    <w:rsid w:val="00404CE7"/>
    <w:rsid w:val="004152C1"/>
    <w:rsid w:val="00415B4B"/>
    <w:rsid w:val="004167C0"/>
    <w:rsid w:val="004204B7"/>
    <w:rsid w:val="004303BE"/>
    <w:rsid w:val="004309D8"/>
    <w:rsid w:val="00437218"/>
    <w:rsid w:val="00440ED1"/>
    <w:rsid w:val="004562C8"/>
    <w:rsid w:val="004567DA"/>
    <w:rsid w:val="00462A0B"/>
    <w:rsid w:val="004717AF"/>
    <w:rsid w:val="004739C4"/>
    <w:rsid w:val="004857D5"/>
    <w:rsid w:val="004933AB"/>
    <w:rsid w:val="004A136B"/>
    <w:rsid w:val="004A13A4"/>
    <w:rsid w:val="004A51AB"/>
    <w:rsid w:val="004A7160"/>
    <w:rsid w:val="004B31B4"/>
    <w:rsid w:val="004B3982"/>
    <w:rsid w:val="004B66D9"/>
    <w:rsid w:val="004C77D2"/>
    <w:rsid w:val="004D2327"/>
    <w:rsid w:val="004D6104"/>
    <w:rsid w:val="004D658B"/>
    <w:rsid w:val="004E3490"/>
    <w:rsid w:val="004F0A55"/>
    <w:rsid w:val="004F4302"/>
    <w:rsid w:val="004F59A4"/>
    <w:rsid w:val="005025F0"/>
    <w:rsid w:val="00503B9E"/>
    <w:rsid w:val="00505771"/>
    <w:rsid w:val="00511327"/>
    <w:rsid w:val="005131B3"/>
    <w:rsid w:val="00514D05"/>
    <w:rsid w:val="005200DF"/>
    <w:rsid w:val="0052033E"/>
    <w:rsid w:val="00524701"/>
    <w:rsid w:val="00525CB4"/>
    <w:rsid w:val="00530883"/>
    <w:rsid w:val="0053436A"/>
    <w:rsid w:val="00537B1F"/>
    <w:rsid w:val="00540097"/>
    <w:rsid w:val="00540623"/>
    <w:rsid w:val="00541B83"/>
    <w:rsid w:val="00541D39"/>
    <w:rsid w:val="00563C51"/>
    <w:rsid w:val="00565B47"/>
    <w:rsid w:val="005674B8"/>
    <w:rsid w:val="00567EBC"/>
    <w:rsid w:val="00574A72"/>
    <w:rsid w:val="005750AB"/>
    <w:rsid w:val="00580743"/>
    <w:rsid w:val="00582D30"/>
    <w:rsid w:val="0058493A"/>
    <w:rsid w:val="005919EF"/>
    <w:rsid w:val="00592643"/>
    <w:rsid w:val="005A1FE3"/>
    <w:rsid w:val="005A4D92"/>
    <w:rsid w:val="005B3A5C"/>
    <w:rsid w:val="005B3B25"/>
    <w:rsid w:val="005C0E96"/>
    <w:rsid w:val="005C6159"/>
    <w:rsid w:val="005C6CDA"/>
    <w:rsid w:val="005C7947"/>
    <w:rsid w:val="005D2D06"/>
    <w:rsid w:val="005F2026"/>
    <w:rsid w:val="005F36EE"/>
    <w:rsid w:val="00602FC4"/>
    <w:rsid w:val="00605BC5"/>
    <w:rsid w:val="00614660"/>
    <w:rsid w:val="00617D51"/>
    <w:rsid w:val="0062424C"/>
    <w:rsid w:val="00626248"/>
    <w:rsid w:val="0063243C"/>
    <w:rsid w:val="00640929"/>
    <w:rsid w:val="0064277D"/>
    <w:rsid w:val="0064420B"/>
    <w:rsid w:val="006460B4"/>
    <w:rsid w:val="0065116A"/>
    <w:rsid w:val="00657F47"/>
    <w:rsid w:val="00661372"/>
    <w:rsid w:val="00674EDF"/>
    <w:rsid w:val="006912C5"/>
    <w:rsid w:val="00697590"/>
    <w:rsid w:val="006A06A6"/>
    <w:rsid w:val="006A2221"/>
    <w:rsid w:val="006A616C"/>
    <w:rsid w:val="006B3606"/>
    <w:rsid w:val="006C0506"/>
    <w:rsid w:val="006C5955"/>
    <w:rsid w:val="006C696B"/>
    <w:rsid w:val="006D0572"/>
    <w:rsid w:val="006D064A"/>
    <w:rsid w:val="006D66F0"/>
    <w:rsid w:val="006F0C36"/>
    <w:rsid w:val="006F31C6"/>
    <w:rsid w:val="006F4568"/>
    <w:rsid w:val="006F66EA"/>
    <w:rsid w:val="007004E9"/>
    <w:rsid w:val="00701281"/>
    <w:rsid w:val="007031BE"/>
    <w:rsid w:val="007045E2"/>
    <w:rsid w:val="007079BE"/>
    <w:rsid w:val="0071358A"/>
    <w:rsid w:val="00714E2B"/>
    <w:rsid w:val="00716CE1"/>
    <w:rsid w:val="0071796B"/>
    <w:rsid w:val="0072381B"/>
    <w:rsid w:val="007254E6"/>
    <w:rsid w:val="00726502"/>
    <w:rsid w:val="0073139F"/>
    <w:rsid w:val="0073346E"/>
    <w:rsid w:val="00737570"/>
    <w:rsid w:val="007549AA"/>
    <w:rsid w:val="00756F97"/>
    <w:rsid w:val="0076175F"/>
    <w:rsid w:val="00762109"/>
    <w:rsid w:val="007634CC"/>
    <w:rsid w:val="007644B1"/>
    <w:rsid w:val="00764953"/>
    <w:rsid w:val="007704BA"/>
    <w:rsid w:val="00772C47"/>
    <w:rsid w:val="00774158"/>
    <w:rsid w:val="00777974"/>
    <w:rsid w:val="00781F37"/>
    <w:rsid w:val="00782C82"/>
    <w:rsid w:val="00785389"/>
    <w:rsid w:val="00790E41"/>
    <w:rsid w:val="00793A80"/>
    <w:rsid w:val="00794AEC"/>
    <w:rsid w:val="007970DC"/>
    <w:rsid w:val="007A3527"/>
    <w:rsid w:val="007A41F4"/>
    <w:rsid w:val="007A4206"/>
    <w:rsid w:val="007B0629"/>
    <w:rsid w:val="007B1F03"/>
    <w:rsid w:val="007B40DC"/>
    <w:rsid w:val="007C38D8"/>
    <w:rsid w:val="007D29B8"/>
    <w:rsid w:val="007D34D5"/>
    <w:rsid w:val="007E0697"/>
    <w:rsid w:val="007E42DF"/>
    <w:rsid w:val="007E5B17"/>
    <w:rsid w:val="007F6EE7"/>
    <w:rsid w:val="008033FB"/>
    <w:rsid w:val="00805BAD"/>
    <w:rsid w:val="00806035"/>
    <w:rsid w:val="0080782F"/>
    <w:rsid w:val="008079E6"/>
    <w:rsid w:val="008112C0"/>
    <w:rsid w:val="00815DBF"/>
    <w:rsid w:val="00817C96"/>
    <w:rsid w:val="008242F3"/>
    <w:rsid w:val="00827481"/>
    <w:rsid w:val="00832DA1"/>
    <w:rsid w:val="0083328C"/>
    <w:rsid w:val="0083554C"/>
    <w:rsid w:val="00844605"/>
    <w:rsid w:val="00851060"/>
    <w:rsid w:val="00855776"/>
    <w:rsid w:val="00860441"/>
    <w:rsid w:val="008616B9"/>
    <w:rsid w:val="00862476"/>
    <w:rsid w:val="00865771"/>
    <w:rsid w:val="00867751"/>
    <w:rsid w:val="00871C06"/>
    <w:rsid w:val="00880533"/>
    <w:rsid w:val="0088269C"/>
    <w:rsid w:val="00882ACF"/>
    <w:rsid w:val="00887F3A"/>
    <w:rsid w:val="008908CC"/>
    <w:rsid w:val="008A0710"/>
    <w:rsid w:val="008A2C2D"/>
    <w:rsid w:val="008A6195"/>
    <w:rsid w:val="008A7CA2"/>
    <w:rsid w:val="008B4698"/>
    <w:rsid w:val="008C29A7"/>
    <w:rsid w:val="008C532B"/>
    <w:rsid w:val="008C59B1"/>
    <w:rsid w:val="008D07BC"/>
    <w:rsid w:val="008D117F"/>
    <w:rsid w:val="008D1D0D"/>
    <w:rsid w:val="008D212E"/>
    <w:rsid w:val="008D4911"/>
    <w:rsid w:val="008E0B48"/>
    <w:rsid w:val="008E165A"/>
    <w:rsid w:val="008E4A96"/>
    <w:rsid w:val="008E730B"/>
    <w:rsid w:val="00902261"/>
    <w:rsid w:val="00915ED8"/>
    <w:rsid w:val="00920089"/>
    <w:rsid w:val="00925CE8"/>
    <w:rsid w:val="00926D54"/>
    <w:rsid w:val="00927A5B"/>
    <w:rsid w:val="00927EBB"/>
    <w:rsid w:val="00931272"/>
    <w:rsid w:val="0093139B"/>
    <w:rsid w:val="00933597"/>
    <w:rsid w:val="009342F0"/>
    <w:rsid w:val="009349F1"/>
    <w:rsid w:val="00941599"/>
    <w:rsid w:val="00943140"/>
    <w:rsid w:val="00950F4F"/>
    <w:rsid w:val="00955670"/>
    <w:rsid w:val="00963330"/>
    <w:rsid w:val="009702CE"/>
    <w:rsid w:val="0097401E"/>
    <w:rsid w:val="0097787E"/>
    <w:rsid w:val="0098352A"/>
    <w:rsid w:val="00986BB1"/>
    <w:rsid w:val="00993D80"/>
    <w:rsid w:val="009A6D71"/>
    <w:rsid w:val="009B54E0"/>
    <w:rsid w:val="009B68F2"/>
    <w:rsid w:val="009C237D"/>
    <w:rsid w:val="009C31E1"/>
    <w:rsid w:val="009D522A"/>
    <w:rsid w:val="009E0ADA"/>
    <w:rsid w:val="009F05F2"/>
    <w:rsid w:val="009F0848"/>
    <w:rsid w:val="00A01FA1"/>
    <w:rsid w:val="00A027EC"/>
    <w:rsid w:val="00A04D6A"/>
    <w:rsid w:val="00A112F3"/>
    <w:rsid w:val="00A13937"/>
    <w:rsid w:val="00A35943"/>
    <w:rsid w:val="00A37B5F"/>
    <w:rsid w:val="00A44B93"/>
    <w:rsid w:val="00A45623"/>
    <w:rsid w:val="00A5008C"/>
    <w:rsid w:val="00A557FA"/>
    <w:rsid w:val="00A610A8"/>
    <w:rsid w:val="00A63AD0"/>
    <w:rsid w:val="00A66D43"/>
    <w:rsid w:val="00A71A7C"/>
    <w:rsid w:val="00A71C0D"/>
    <w:rsid w:val="00A77BC1"/>
    <w:rsid w:val="00A840D8"/>
    <w:rsid w:val="00A852B3"/>
    <w:rsid w:val="00A85EB8"/>
    <w:rsid w:val="00A90D44"/>
    <w:rsid w:val="00A938C4"/>
    <w:rsid w:val="00A948AC"/>
    <w:rsid w:val="00A974BF"/>
    <w:rsid w:val="00AA33F7"/>
    <w:rsid w:val="00AA4E0A"/>
    <w:rsid w:val="00AA654E"/>
    <w:rsid w:val="00AB51E3"/>
    <w:rsid w:val="00AC19DA"/>
    <w:rsid w:val="00AC396B"/>
    <w:rsid w:val="00AC784F"/>
    <w:rsid w:val="00AC7C06"/>
    <w:rsid w:val="00AD3345"/>
    <w:rsid w:val="00AD36AE"/>
    <w:rsid w:val="00AD36FC"/>
    <w:rsid w:val="00AD711C"/>
    <w:rsid w:val="00AE2025"/>
    <w:rsid w:val="00AE2D9E"/>
    <w:rsid w:val="00AE343C"/>
    <w:rsid w:val="00AE38B9"/>
    <w:rsid w:val="00AE38FF"/>
    <w:rsid w:val="00AF3870"/>
    <w:rsid w:val="00B0067D"/>
    <w:rsid w:val="00B12CA0"/>
    <w:rsid w:val="00B15DA9"/>
    <w:rsid w:val="00B2030A"/>
    <w:rsid w:val="00B25376"/>
    <w:rsid w:val="00B26617"/>
    <w:rsid w:val="00B26E13"/>
    <w:rsid w:val="00B3210E"/>
    <w:rsid w:val="00B32408"/>
    <w:rsid w:val="00B43902"/>
    <w:rsid w:val="00B45E00"/>
    <w:rsid w:val="00B52605"/>
    <w:rsid w:val="00B53BAF"/>
    <w:rsid w:val="00B573E7"/>
    <w:rsid w:val="00B72A9C"/>
    <w:rsid w:val="00B8012A"/>
    <w:rsid w:val="00B82ACD"/>
    <w:rsid w:val="00B83CFA"/>
    <w:rsid w:val="00B91F41"/>
    <w:rsid w:val="00BA0E5C"/>
    <w:rsid w:val="00BA2611"/>
    <w:rsid w:val="00BB2E3F"/>
    <w:rsid w:val="00BC046F"/>
    <w:rsid w:val="00BE0022"/>
    <w:rsid w:val="00BE1931"/>
    <w:rsid w:val="00BE259B"/>
    <w:rsid w:val="00BE2CCB"/>
    <w:rsid w:val="00BF051B"/>
    <w:rsid w:val="00C00481"/>
    <w:rsid w:val="00C11795"/>
    <w:rsid w:val="00C1519F"/>
    <w:rsid w:val="00C16F94"/>
    <w:rsid w:val="00C2240B"/>
    <w:rsid w:val="00C225C1"/>
    <w:rsid w:val="00C24E61"/>
    <w:rsid w:val="00C34AC6"/>
    <w:rsid w:val="00C47EA5"/>
    <w:rsid w:val="00C532F6"/>
    <w:rsid w:val="00C567BA"/>
    <w:rsid w:val="00C6519A"/>
    <w:rsid w:val="00C6795E"/>
    <w:rsid w:val="00C747D4"/>
    <w:rsid w:val="00C77A7C"/>
    <w:rsid w:val="00C80C17"/>
    <w:rsid w:val="00C875CC"/>
    <w:rsid w:val="00C8797C"/>
    <w:rsid w:val="00C9382E"/>
    <w:rsid w:val="00CA46EA"/>
    <w:rsid w:val="00CB1B6F"/>
    <w:rsid w:val="00CB73DC"/>
    <w:rsid w:val="00CC7ACC"/>
    <w:rsid w:val="00CD0975"/>
    <w:rsid w:val="00CD49E8"/>
    <w:rsid w:val="00CD542A"/>
    <w:rsid w:val="00CD5C3E"/>
    <w:rsid w:val="00CE2854"/>
    <w:rsid w:val="00CF0820"/>
    <w:rsid w:val="00CF4641"/>
    <w:rsid w:val="00CF46A3"/>
    <w:rsid w:val="00D018E7"/>
    <w:rsid w:val="00D11E61"/>
    <w:rsid w:val="00D17F20"/>
    <w:rsid w:val="00D20567"/>
    <w:rsid w:val="00D20AC0"/>
    <w:rsid w:val="00D24CB7"/>
    <w:rsid w:val="00D26C6C"/>
    <w:rsid w:val="00D32AB2"/>
    <w:rsid w:val="00D3543D"/>
    <w:rsid w:val="00D55F46"/>
    <w:rsid w:val="00D57F0E"/>
    <w:rsid w:val="00D63E74"/>
    <w:rsid w:val="00D7045B"/>
    <w:rsid w:val="00D72AC1"/>
    <w:rsid w:val="00D853F0"/>
    <w:rsid w:val="00D86618"/>
    <w:rsid w:val="00D87DE4"/>
    <w:rsid w:val="00D90F34"/>
    <w:rsid w:val="00D978F4"/>
    <w:rsid w:val="00D97923"/>
    <w:rsid w:val="00DB2647"/>
    <w:rsid w:val="00DB36C1"/>
    <w:rsid w:val="00DD36DE"/>
    <w:rsid w:val="00DD49FC"/>
    <w:rsid w:val="00DE0355"/>
    <w:rsid w:val="00DE561A"/>
    <w:rsid w:val="00DF3F5E"/>
    <w:rsid w:val="00DF7B6C"/>
    <w:rsid w:val="00E0776D"/>
    <w:rsid w:val="00E10199"/>
    <w:rsid w:val="00E108D8"/>
    <w:rsid w:val="00E22688"/>
    <w:rsid w:val="00E276E5"/>
    <w:rsid w:val="00E40ADF"/>
    <w:rsid w:val="00E4161E"/>
    <w:rsid w:val="00E4173A"/>
    <w:rsid w:val="00E41FDA"/>
    <w:rsid w:val="00E44CD7"/>
    <w:rsid w:val="00E44FAE"/>
    <w:rsid w:val="00E506C2"/>
    <w:rsid w:val="00E523B2"/>
    <w:rsid w:val="00E56105"/>
    <w:rsid w:val="00E64005"/>
    <w:rsid w:val="00E6593C"/>
    <w:rsid w:val="00E7283E"/>
    <w:rsid w:val="00E747EC"/>
    <w:rsid w:val="00E755A5"/>
    <w:rsid w:val="00E8148F"/>
    <w:rsid w:val="00E864F2"/>
    <w:rsid w:val="00E9011D"/>
    <w:rsid w:val="00E97C87"/>
    <w:rsid w:val="00EA0231"/>
    <w:rsid w:val="00ED0D5D"/>
    <w:rsid w:val="00ED2370"/>
    <w:rsid w:val="00ED3E96"/>
    <w:rsid w:val="00EE01C5"/>
    <w:rsid w:val="00EE0DF0"/>
    <w:rsid w:val="00EE60A1"/>
    <w:rsid w:val="00EF245A"/>
    <w:rsid w:val="00EF304C"/>
    <w:rsid w:val="00EF3431"/>
    <w:rsid w:val="00EF4F7A"/>
    <w:rsid w:val="00EF759C"/>
    <w:rsid w:val="00F0569A"/>
    <w:rsid w:val="00F06998"/>
    <w:rsid w:val="00F224B0"/>
    <w:rsid w:val="00F259C9"/>
    <w:rsid w:val="00F277BC"/>
    <w:rsid w:val="00F27975"/>
    <w:rsid w:val="00F31C93"/>
    <w:rsid w:val="00F32549"/>
    <w:rsid w:val="00F35BAD"/>
    <w:rsid w:val="00F47B70"/>
    <w:rsid w:val="00F51F89"/>
    <w:rsid w:val="00F55A10"/>
    <w:rsid w:val="00F770AF"/>
    <w:rsid w:val="00F80C4E"/>
    <w:rsid w:val="00F93B06"/>
    <w:rsid w:val="00F93C93"/>
    <w:rsid w:val="00FB301C"/>
    <w:rsid w:val="00FC312C"/>
    <w:rsid w:val="00FC3A37"/>
    <w:rsid w:val="00FC4E7A"/>
    <w:rsid w:val="00FD0D22"/>
    <w:rsid w:val="00FD28BD"/>
    <w:rsid w:val="00FF3758"/>
    <w:rsid w:val="00FF3F7D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046013"/>
    <w:pPr>
      <w:keepNext/>
      <w:tabs>
        <w:tab w:val="left" w:pos="2835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3">
    <w:name w:val="Opmaakprofiel3"/>
    <w:basedOn w:val="Normal"/>
    <w:rsid w:val="00046013"/>
    <w:pPr>
      <w:jc w:val="left"/>
    </w:pPr>
    <w:rPr>
      <w:rFonts w:ascii="Univers" w:hAnsi="Univers"/>
      <w:sz w:val="20"/>
    </w:rPr>
  </w:style>
  <w:style w:type="table" w:styleId="TableGrid">
    <w:name w:val="Table Grid"/>
    <w:basedOn w:val="TableNormal"/>
    <w:rsid w:val="0004601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60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013"/>
  </w:style>
  <w:style w:type="paragraph" w:styleId="Header">
    <w:name w:val="header"/>
    <w:basedOn w:val="Normal"/>
    <w:rsid w:val="0054062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7787E"/>
    <w:rPr>
      <w:sz w:val="22"/>
    </w:rPr>
  </w:style>
  <w:style w:type="paragraph" w:styleId="BalloonText">
    <w:name w:val="Balloon Text"/>
    <w:basedOn w:val="Normal"/>
    <w:link w:val="BalloonTextChar"/>
    <w:rsid w:val="0019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7F85"/>
    <w:rPr>
      <w:rFonts w:ascii="Tahoma" w:hAnsi="Tahoma" w:cs="Tahoma"/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6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046013"/>
    <w:pPr>
      <w:keepNext/>
      <w:tabs>
        <w:tab w:val="left" w:pos="2835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3">
    <w:name w:val="Opmaakprofiel3"/>
    <w:basedOn w:val="Normal"/>
    <w:rsid w:val="00046013"/>
    <w:pPr>
      <w:jc w:val="left"/>
    </w:pPr>
    <w:rPr>
      <w:rFonts w:ascii="Univers" w:hAnsi="Univers"/>
      <w:sz w:val="20"/>
    </w:rPr>
  </w:style>
  <w:style w:type="table" w:styleId="TableGrid">
    <w:name w:val="Table Grid"/>
    <w:basedOn w:val="TableNormal"/>
    <w:rsid w:val="0004601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60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013"/>
  </w:style>
  <w:style w:type="paragraph" w:styleId="Header">
    <w:name w:val="header"/>
    <w:basedOn w:val="Normal"/>
    <w:rsid w:val="0054062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7787E"/>
    <w:rPr>
      <w:sz w:val="22"/>
    </w:rPr>
  </w:style>
  <w:style w:type="paragraph" w:styleId="BalloonText">
    <w:name w:val="Balloon Text"/>
    <w:basedOn w:val="Normal"/>
    <w:link w:val="BalloonTextChar"/>
    <w:rsid w:val="0019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7F85"/>
    <w:rPr>
      <w:rFonts w:ascii="Tahoma" w:hAnsi="Tahoma" w:cs="Tahoma"/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1E4B-A630-45F7-B2A0-BE32EEA6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88C9AB04</Template>
  <TotalTime>0</TotalTime>
  <Pages>3</Pages>
  <Words>948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goedkeuring Vrije Minor</vt:lpstr>
      <vt:lpstr>Aanvraag goedkeuring Vrije Minor</vt:lpstr>
    </vt:vector>
  </TitlesOfParts>
  <Company>TU Delft 3mE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</dc:creator>
  <cp:lastModifiedBy>Marte Broos - LR</cp:lastModifiedBy>
  <cp:revision>2</cp:revision>
  <cp:lastPrinted>2008-09-17T12:57:00Z</cp:lastPrinted>
  <dcterms:created xsi:type="dcterms:W3CDTF">2018-08-31T13:07:00Z</dcterms:created>
  <dcterms:modified xsi:type="dcterms:W3CDTF">2018-08-31T13:07:00Z</dcterms:modified>
</cp:coreProperties>
</file>