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F4FD2" w14:textId="77777777" w:rsidR="00576CC5" w:rsidRDefault="006B5936">
      <w:r>
        <w:rPr>
          <w:noProof/>
        </w:rPr>
        <w:drawing>
          <wp:anchor distT="0" distB="0" distL="114300" distR="114300" simplePos="0" relativeHeight="251657728" behindDoc="0" locked="0" layoutInCell="1" allowOverlap="1" wp14:anchorId="2AC2F308" wp14:editId="49739E91">
            <wp:simplePos x="0" y="0"/>
            <wp:positionH relativeFrom="column">
              <wp:posOffset>3559810</wp:posOffset>
            </wp:positionH>
            <wp:positionV relativeFrom="paragraph">
              <wp:posOffset>-1141730</wp:posOffset>
            </wp:positionV>
            <wp:extent cx="1948815" cy="8178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" r="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17" w:type="dxa"/>
        <w:tblInd w:w="-14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5568"/>
        <w:gridCol w:w="3921"/>
      </w:tblGrid>
      <w:tr w:rsidR="00576CC5" w:rsidRPr="00452919" w14:paraId="10D04A85" w14:textId="77777777" w:rsidTr="003543D5">
        <w:trPr>
          <w:trHeight w:val="321"/>
        </w:trPr>
        <w:tc>
          <w:tcPr>
            <w:tcW w:w="654" w:type="pct"/>
          </w:tcPr>
          <w:p w14:paraId="4D35E68F" w14:textId="77777777" w:rsidR="00576CC5" w:rsidRDefault="00576CC5">
            <w:pPr>
              <w:pStyle w:val="TOC1"/>
              <w:jc w:val="right"/>
            </w:pPr>
          </w:p>
        </w:tc>
        <w:tc>
          <w:tcPr>
            <w:tcW w:w="2550" w:type="pct"/>
            <w:vAlign w:val="bottom"/>
          </w:tcPr>
          <w:p w14:paraId="27DAC96D" w14:textId="77777777" w:rsidR="00576CC5" w:rsidRPr="00E27D88" w:rsidRDefault="00576CC5" w:rsidP="00BF0AF1">
            <w:pPr>
              <w:pStyle w:val="PlainText"/>
              <w:rPr>
                <w:rFonts w:ascii="Tahoma" w:hAnsi="Tahoma" w:cs="Tahoma"/>
                <w:sz w:val="18"/>
                <w:szCs w:val="18"/>
                <w:lang w:val="en-GB"/>
              </w:rPr>
            </w:pPr>
            <w:bookmarkStart w:id="0" w:name="Bsoortdoc"/>
            <w:bookmarkEnd w:id="0"/>
          </w:p>
        </w:tc>
        <w:tc>
          <w:tcPr>
            <w:tcW w:w="1796" w:type="pct"/>
            <w:vAlign w:val="bottom"/>
          </w:tcPr>
          <w:p w14:paraId="0F6E2D66" w14:textId="77777777" w:rsidR="00576CC5" w:rsidRPr="006F1CA6" w:rsidRDefault="006F1CA6">
            <w:pPr>
              <w:rPr>
                <w:lang w:val="en-US"/>
              </w:rPr>
            </w:pPr>
            <w:bookmarkStart w:id="1" w:name="Bfaculteit"/>
            <w:bookmarkEnd w:id="1"/>
            <w:r w:rsidRPr="00246BF1">
              <w:rPr>
                <w:lang w:val="en-US"/>
              </w:rPr>
              <w:t>Faculty of Electrical Engineering, Mathematics and Computer Science</w:t>
            </w:r>
          </w:p>
        </w:tc>
      </w:tr>
      <w:tr w:rsidR="00576CC5" w14:paraId="13782F91" w14:textId="77777777" w:rsidTr="00576CC5">
        <w:trPr>
          <w:trHeight w:val="238"/>
        </w:trPr>
        <w:tc>
          <w:tcPr>
            <w:tcW w:w="654" w:type="pct"/>
          </w:tcPr>
          <w:p w14:paraId="21C78717" w14:textId="77777777" w:rsidR="00576CC5" w:rsidRPr="006F1CA6" w:rsidRDefault="00576CC5">
            <w:pPr>
              <w:pStyle w:val="kopklein"/>
              <w:rPr>
                <w:lang w:val="en-US"/>
              </w:rPr>
            </w:pPr>
          </w:p>
        </w:tc>
        <w:tc>
          <w:tcPr>
            <w:tcW w:w="2550" w:type="pct"/>
            <w:vAlign w:val="bottom"/>
          </w:tcPr>
          <w:p w14:paraId="7E964EB9" w14:textId="77777777" w:rsidR="00576CC5" w:rsidRPr="003543D5" w:rsidRDefault="00576CC5" w:rsidP="00BF0AF1">
            <w:pPr>
              <w:pStyle w:val="PlainText"/>
              <w:rPr>
                <w:rFonts w:ascii="Tahoma" w:hAnsi="Tahoma" w:cs="Tahoma"/>
                <w:sz w:val="19"/>
                <w:szCs w:val="19"/>
                <w:lang w:val="en-US"/>
              </w:rPr>
            </w:pPr>
            <w:bookmarkStart w:id="2" w:name="Bvertrouwelijk"/>
            <w:bookmarkEnd w:id="2"/>
          </w:p>
        </w:tc>
        <w:tc>
          <w:tcPr>
            <w:tcW w:w="1796" w:type="pct"/>
            <w:vAlign w:val="bottom"/>
          </w:tcPr>
          <w:p w14:paraId="67571973" w14:textId="77777777" w:rsidR="00576CC5" w:rsidRDefault="006F1CA6" w:rsidP="00500272">
            <w:bookmarkStart w:id="3" w:name="Bfacafdeling"/>
            <w:bookmarkEnd w:id="3"/>
            <w:r w:rsidRPr="00336935">
              <w:rPr>
                <w:lang w:val="en-US"/>
              </w:rPr>
              <w:t>Software</w:t>
            </w:r>
            <w:r w:rsidR="00500272">
              <w:rPr>
                <w:lang w:val="en-US"/>
              </w:rPr>
              <w:t xml:space="preserve"> and Computer</w:t>
            </w:r>
            <w:r w:rsidRPr="00336935">
              <w:rPr>
                <w:lang w:val="en-US"/>
              </w:rPr>
              <w:t xml:space="preserve"> Technology</w:t>
            </w:r>
          </w:p>
        </w:tc>
      </w:tr>
      <w:tr w:rsidR="00576CC5" w14:paraId="06CC320C" w14:textId="77777777" w:rsidTr="00576CC5">
        <w:trPr>
          <w:trHeight w:hRule="exact" w:val="238"/>
        </w:trPr>
        <w:tc>
          <w:tcPr>
            <w:tcW w:w="654" w:type="pct"/>
          </w:tcPr>
          <w:p w14:paraId="04C5788A" w14:textId="77777777" w:rsidR="00576CC5" w:rsidRDefault="00576CC5">
            <w:pPr>
              <w:pStyle w:val="kopklein"/>
            </w:pPr>
          </w:p>
        </w:tc>
        <w:tc>
          <w:tcPr>
            <w:tcW w:w="2550" w:type="pct"/>
            <w:vAlign w:val="bottom"/>
          </w:tcPr>
          <w:p w14:paraId="26ADF5B7" w14:textId="77777777" w:rsidR="00576CC5" w:rsidRPr="00A712CA" w:rsidRDefault="00576CC5" w:rsidP="003543D5">
            <w:pPr>
              <w:pStyle w:val="PlainText"/>
              <w:rPr>
                <w:rFonts w:cs="Tahoma"/>
                <w:szCs w:val="19"/>
              </w:rPr>
            </w:pPr>
            <w:bookmarkStart w:id="4" w:name="adresregel1"/>
            <w:bookmarkEnd w:id="4"/>
          </w:p>
        </w:tc>
        <w:tc>
          <w:tcPr>
            <w:tcW w:w="1796" w:type="pct"/>
            <w:vAlign w:val="bottom"/>
          </w:tcPr>
          <w:p w14:paraId="7AB82E11" w14:textId="77777777" w:rsidR="00576CC5" w:rsidRDefault="00576CC5"/>
        </w:tc>
      </w:tr>
      <w:tr w:rsidR="00576CC5" w14:paraId="4EC070BA" w14:textId="77777777" w:rsidTr="00576CC5">
        <w:trPr>
          <w:trHeight w:val="238"/>
        </w:trPr>
        <w:tc>
          <w:tcPr>
            <w:tcW w:w="654" w:type="pct"/>
          </w:tcPr>
          <w:p w14:paraId="62A8B12D" w14:textId="77777777" w:rsidR="00576CC5" w:rsidRDefault="00576CC5">
            <w:pPr>
              <w:pStyle w:val="kopklein"/>
            </w:pPr>
          </w:p>
        </w:tc>
        <w:tc>
          <w:tcPr>
            <w:tcW w:w="2550" w:type="pct"/>
            <w:vAlign w:val="bottom"/>
          </w:tcPr>
          <w:p w14:paraId="7CA1FBBD" w14:textId="77777777" w:rsidR="00576CC5" w:rsidRPr="00A712CA" w:rsidRDefault="00576CC5" w:rsidP="00BF0AF1">
            <w:pPr>
              <w:pStyle w:val="PlainText"/>
              <w:rPr>
                <w:rFonts w:ascii="Tahoma" w:hAnsi="Tahoma" w:cs="Tahoma"/>
                <w:sz w:val="19"/>
                <w:szCs w:val="19"/>
              </w:rPr>
            </w:pPr>
            <w:bookmarkStart w:id="5" w:name="adresregel2"/>
            <w:bookmarkEnd w:id="5"/>
          </w:p>
        </w:tc>
        <w:tc>
          <w:tcPr>
            <w:tcW w:w="1796" w:type="pct"/>
            <w:vAlign w:val="bottom"/>
          </w:tcPr>
          <w:p w14:paraId="6D436D2E" w14:textId="77777777" w:rsidR="00576CC5" w:rsidRDefault="006F1CA6">
            <w:pPr>
              <w:rPr>
                <w:sz w:val="13"/>
              </w:rPr>
            </w:pPr>
            <w:bookmarkStart w:id="6" w:name="Bbezoekregel"/>
            <w:bookmarkEnd w:id="6"/>
            <w:proofErr w:type="spellStart"/>
            <w:r>
              <w:rPr>
                <w:sz w:val="13"/>
              </w:rPr>
              <w:t>Visiting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address</w:t>
            </w:r>
            <w:proofErr w:type="spellEnd"/>
          </w:p>
        </w:tc>
      </w:tr>
      <w:tr w:rsidR="00576CC5" w14:paraId="751C8012" w14:textId="77777777" w:rsidTr="00576CC5">
        <w:trPr>
          <w:trHeight w:val="238"/>
        </w:trPr>
        <w:tc>
          <w:tcPr>
            <w:tcW w:w="654" w:type="pct"/>
          </w:tcPr>
          <w:p w14:paraId="47B16284" w14:textId="77777777" w:rsidR="00576CC5" w:rsidRDefault="00576CC5">
            <w:pPr>
              <w:pStyle w:val="kopklein"/>
            </w:pPr>
          </w:p>
        </w:tc>
        <w:tc>
          <w:tcPr>
            <w:tcW w:w="2550" w:type="pct"/>
            <w:vAlign w:val="bottom"/>
          </w:tcPr>
          <w:p w14:paraId="7B1D3EB6" w14:textId="77777777" w:rsidR="00576CC5" w:rsidRPr="00A712CA" w:rsidRDefault="00576CC5" w:rsidP="00BF0AF1">
            <w:pPr>
              <w:rPr>
                <w:rFonts w:cs="Tahoma"/>
                <w:spacing w:val="0"/>
                <w:szCs w:val="19"/>
              </w:rPr>
            </w:pPr>
            <w:bookmarkStart w:id="7" w:name="adresregel3"/>
            <w:bookmarkEnd w:id="7"/>
          </w:p>
        </w:tc>
        <w:tc>
          <w:tcPr>
            <w:tcW w:w="1796" w:type="pct"/>
            <w:vAlign w:val="bottom"/>
          </w:tcPr>
          <w:p w14:paraId="2BFBC760" w14:textId="77777777" w:rsidR="00576CC5" w:rsidRDefault="00576CC5">
            <w:bookmarkStart w:id="8" w:name="BBezoekadres"/>
            <w:bookmarkEnd w:id="8"/>
            <w:r>
              <w:t>Mekelweg 4</w:t>
            </w:r>
          </w:p>
        </w:tc>
      </w:tr>
      <w:tr w:rsidR="00576CC5" w14:paraId="0D83EC77" w14:textId="77777777" w:rsidTr="00576CC5">
        <w:trPr>
          <w:trHeight w:hRule="exact" w:val="238"/>
        </w:trPr>
        <w:tc>
          <w:tcPr>
            <w:tcW w:w="654" w:type="pct"/>
          </w:tcPr>
          <w:p w14:paraId="616A1658" w14:textId="77777777" w:rsidR="00576CC5" w:rsidRDefault="00576CC5">
            <w:pPr>
              <w:pStyle w:val="kopklein"/>
            </w:pPr>
          </w:p>
        </w:tc>
        <w:tc>
          <w:tcPr>
            <w:tcW w:w="2550" w:type="pct"/>
            <w:vAlign w:val="bottom"/>
          </w:tcPr>
          <w:p w14:paraId="3DE805B6" w14:textId="77777777" w:rsidR="00576CC5" w:rsidRPr="00A712CA" w:rsidRDefault="00576CC5" w:rsidP="00BF0AF1">
            <w:pPr>
              <w:rPr>
                <w:rFonts w:cs="Tahoma"/>
                <w:spacing w:val="0"/>
                <w:szCs w:val="19"/>
              </w:rPr>
            </w:pPr>
            <w:bookmarkStart w:id="9" w:name="adresregel4"/>
            <w:bookmarkEnd w:id="9"/>
          </w:p>
        </w:tc>
        <w:tc>
          <w:tcPr>
            <w:tcW w:w="1796" w:type="pct"/>
            <w:vAlign w:val="bottom"/>
          </w:tcPr>
          <w:p w14:paraId="092FE57F" w14:textId="77777777" w:rsidR="00576CC5" w:rsidRDefault="00576CC5">
            <w:bookmarkStart w:id="10" w:name="BBezoekplaats"/>
            <w:bookmarkEnd w:id="10"/>
            <w:r>
              <w:t>2628 CD Delft</w:t>
            </w:r>
          </w:p>
        </w:tc>
      </w:tr>
      <w:tr w:rsidR="00576CC5" w14:paraId="4A19F723" w14:textId="77777777" w:rsidTr="00576CC5">
        <w:trPr>
          <w:trHeight w:hRule="exact" w:val="238"/>
        </w:trPr>
        <w:tc>
          <w:tcPr>
            <w:tcW w:w="654" w:type="pct"/>
          </w:tcPr>
          <w:p w14:paraId="191354F8" w14:textId="77777777" w:rsidR="00576CC5" w:rsidRDefault="00576CC5">
            <w:pPr>
              <w:pStyle w:val="kopklein"/>
            </w:pPr>
          </w:p>
        </w:tc>
        <w:tc>
          <w:tcPr>
            <w:tcW w:w="2550" w:type="pct"/>
            <w:vAlign w:val="bottom"/>
          </w:tcPr>
          <w:p w14:paraId="15AF695D" w14:textId="77777777" w:rsidR="00576CC5" w:rsidRDefault="00576CC5">
            <w:bookmarkStart w:id="11" w:name="adresregel5"/>
            <w:bookmarkEnd w:id="11"/>
          </w:p>
        </w:tc>
        <w:tc>
          <w:tcPr>
            <w:tcW w:w="1796" w:type="pct"/>
            <w:vAlign w:val="bottom"/>
          </w:tcPr>
          <w:p w14:paraId="0569E244" w14:textId="77777777" w:rsidR="00576CC5" w:rsidRDefault="006F1CA6">
            <w:pPr>
              <w:rPr>
                <w:sz w:val="13"/>
              </w:rPr>
            </w:pPr>
            <w:bookmarkStart w:id="12" w:name="Bcorresregel"/>
            <w:bookmarkEnd w:id="12"/>
            <w:r>
              <w:rPr>
                <w:sz w:val="13"/>
              </w:rPr>
              <w:t xml:space="preserve">Postal </w:t>
            </w:r>
            <w:proofErr w:type="spellStart"/>
            <w:r>
              <w:rPr>
                <w:sz w:val="13"/>
              </w:rPr>
              <w:t>address</w:t>
            </w:r>
            <w:proofErr w:type="spellEnd"/>
          </w:p>
        </w:tc>
      </w:tr>
      <w:tr w:rsidR="00576CC5" w14:paraId="52823F91" w14:textId="77777777" w:rsidTr="00576CC5">
        <w:trPr>
          <w:trHeight w:hRule="exact" w:val="238"/>
        </w:trPr>
        <w:tc>
          <w:tcPr>
            <w:tcW w:w="654" w:type="pct"/>
          </w:tcPr>
          <w:p w14:paraId="612AC88A" w14:textId="77777777" w:rsidR="00576CC5" w:rsidRDefault="00576CC5">
            <w:pPr>
              <w:pStyle w:val="kopklein"/>
            </w:pPr>
          </w:p>
        </w:tc>
        <w:tc>
          <w:tcPr>
            <w:tcW w:w="2550" w:type="pct"/>
            <w:vAlign w:val="bottom"/>
          </w:tcPr>
          <w:p w14:paraId="415C3345" w14:textId="77777777" w:rsidR="00576CC5" w:rsidRDefault="00576CC5">
            <w:bookmarkStart w:id="13" w:name="adresregel6"/>
            <w:bookmarkEnd w:id="13"/>
          </w:p>
        </w:tc>
        <w:tc>
          <w:tcPr>
            <w:tcW w:w="1796" w:type="pct"/>
            <w:vAlign w:val="bottom"/>
          </w:tcPr>
          <w:p w14:paraId="0927AF71" w14:textId="77777777" w:rsidR="00576CC5" w:rsidRDefault="006F1CA6">
            <w:bookmarkStart w:id="14" w:name="BCorPostbus"/>
            <w:bookmarkEnd w:id="14"/>
            <w:r>
              <w:t>P.O. Box 5031</w:t>
            </w:r>
          </w:p>
        </w:tc>
      </w:tr>
      <w:tr w:rsidR="00576CC5" w14:paraId="74BC0E5B" w14:textId="77777777" w:rsidTr="00576CC5">
        <w:trPr>
          <w:trHeight w:hRule="exact" w:val="238"/>
        </w:trPr>
        <w:tc>
          <w:tcPr>
            <w:tcW w:w="654" w:type="pct"/>
          </w:tcPr>
          <w:p w14:paraId="69CD7C62" w14:textId="77777777" w:rsidR="00576CC5" w:rsidRDefault="00576CC5">
            <w:pPr>
              <w:pStyle w:val="kopklein"/>
            </w:pPr>
          </w:p>
        </w:tc>
        <w:tc>
          <w:tcPr>
            <w:tcW w:w="2550" w:type="pct"/>
            <w:vAlign w:val="bottom"/>
          </w:tcPr>
          <w:p w14:paraId="0B29AC39" w14:textId="77777777" w:rsidR="00576CC5" w:rsidRDefault="00576CC5">
            <w:bookmarkStart w:id="15" w:name="adresregel7"/>
            <w:bookmarkEnd w:id="15"/>
          </w:p>
        </w:tc>
        <w:tc>
          <w:tcPr>
            <w:tcW w:w="1796" w:type="pct"/>
            <w:vAlign w:val="bottom"/>
          </w:tcPr>
          <w:p w14:paraId="58C0BA68" w14:textId="77777777" w:rsidR="00576CC5" w:rsidRDefault="00576CC5">
            <w:bookmarkStart w:id="16" w:name="BCorplaats"/>
            <w:bookmarkEnd w:id="16"/>
            <w:r>
              <w:t>2600 GA Delft</w:t>
            </w:r>
          </w:p>
        </w:tc>
      </w:tr>
      <w:tr w:rsidR="00576CC5" w14:paraId="64AA7F1B" w14:textId="77777777" w:rsidTr="00576CC5">
        <w:trPr>
          <w:trHeight w:hRule="exact" w:val="238"/>
        </w:trPr>
        <w:tc>
          <w:tcPr>
            <w:tcW w:w="654" w:type="pct"/>
          </w:tcPr>
          <w:p w14:paraId="6D7FAC72" w14:textId="77777777" w:rsidR="00576CC5" w:rsidRDefault="00576CC5">
            <w:pPr>
              <w:pStyle w:val="kopklein"/>
            </w:pPr>
          </w:p>
        </w:tc>
        <w:tc>
          <w:tcPr>
            <w:tcW w:w="2550" w:type="pct"/>
            <w:vAlign w:val="bottom"/>
          </w:tcPr>
          <w:p w14:paraId="56078720" w14:textId="77777777" w:rsidR="00576CC5" w:rsidRDefault="00576CC5">
            <w:bookmarkStart w:id="17" w:name="adresregel8"/>
            <w:bookmarkEnd w:id="17"/>
          </w:p>
        </w:tc>
        <w:tc>
          <w:tcPr>
            <w:tcW w:w="1796" w:type="pct"/>
            <w:vAlign w:val="bottom"/>
          </w:tcPr>
          <w:p w14:paraId="79D7BE3F" w14:textId="77777777" w:rsidR="00576CC5" w:rsidRDefault="006F1CA6">
            <w:r>
              <w:t>The Netherlands</w:t>
            </w:r>
          </w:p>
        </w:tc>
      </w:tr>
      <w:tr w:rsidR="00576CC5" w:rsidRPr="00985A2D" w14:paraId="47A22E1B" w14:textId="77777777" w:rsidTr="00576CC5">
        <w:trPr>
          <w:trHeight w:hRule="exact" w:val="238"/>
        </w:trPr>
        <w:tc>
          <w:tcPr>
            <w:tcW w:w="654" w:type="pct"/>
          </w:tcPr>
          <w:p w14:paraId="7BDB1156" w14:textId="77777777" w:rsidR="00576CC5" w:rsidRDefault="00576CC5">
            <w:pPr>
              <w:pStyle w:val="kopklein"/>
            </w:pPr>
          </w:p>
        </w:tc>
        <w:tc>
          <w:tcPr>
            <w:tcW w:w="2550" w:type="pct"/>
            <w:vAlign w:val="bottom"/>
          </w:tcPr>
          <w:p w14:paraId="1E350AFA" w14:textId="77777777" w:rsidR="00576CC5" w:rsidRPr="003543D5" w:rsidRDefault="00576CC5">
            <w:pPr>
              <w:rPr>
                <w:lang w:val="en-US"/>
              </w:rPr>
            </w:pPr>
          </w:p>
        </w:tc>
        <w:tc>
          <w:tcPr>
            <w:tcW w:w="1796" w:type="pct"/>
            <w:vAlign w:val="bottom"/>
          </w:tcPr>
          <w:p w14:paraId="73F2E0AC" w14:textId="77777777" w:rsidR="00576CC5" w:rsidRPr="003543D5" w:rsidRDefault="00576CC5">
            <w:pPr>
              <w:rPr>
                <w:lang w:val="en-US"/>
              </w:rPr>
            </w:pPr>
            <w:bookmarkStart w:id="18" w:name="BUrl"/>
            <w:bookmarkEnd w:id="18"/>
          </w:p>
        </w:tc>
      </w:tr>
      <w:tr w:rsidR="00576CC5" w:rsidRPr="00452919" w14:paraId="1E129E53" w14:textId="77777777" w:rsidTr="00576CC5">
        <w:trPr>
          <w:trHeight w:hRule="exact" w:val="238"/>
        </w:trPr>
        <w:tc>
          <w:tcPr>
            <w:tcW w:w="654" w:type="pct"/>
          </w:tcPr>
          <w:p w14:paraId="33CF92F5" w14:textId="77777777" w:rsidR="00576CC5" w:rsidRPr="00452919" w:rsidRDefault="00576CC5">
            <w:pPr>
              <w:pStyle w:val="kopklein"/>
              <w:rPr>
                <w:sz w:val="15"/>
                <w:lang w:val="en-US"/>
              </w:rPr>
            </w:pPr>
          </w:p>
        </w:tc>
        <w:tc>
          <w:tcPr>
            <w:tcW w:w="2550" w:type="pct"/>
            <w:vAlign w:val="bottom"/>
          </w:tcPr>
          <w:p w14:paraId="3D458FFB" w14:textId="77777777" w:rsidR="00576CC5" w:rsidRPr="00452919" w:rsidRDefault="00576CC5">
            <w:pPr>
              <w:rPr>
                <w:sz w:val="20"/>
                <w:lang w:val="en-US"/>
              </w:rPr>
            </w:pPr>
          </w:p>
        </w:tc>
        <w:tc>
          <w:tcPr>
            <w:tcW w:w="1796" w:type="pct"/>
            <w:vAlign w:val="bottom"/>
          </w:tcPr>
          <w:p w14:paraId="30B154E5" w14:textId="77777777" w:rsidR="00576CC5" w:rsidRPr="00452919" w:rsidRDefault="00576CC5">
            <w:pPr>
              <w:rPr>
                <w:sz w:val="20"/>
                <w:lang w:val="en-US"/>
              </w:rPr>
            </w:pPr>
          </w:p>
        </w:tc>
      </w:tr>
      <w:tr w:rsidR="00576CC5" w:rsidRPr="00452919" w14:paraId="10E5D105" w14:textId="77777777" w:rsidTr="00576CC5">
        <w:trPr>
          <w:trHeight w:hRule="exact" w:val="113"/>
        </w:trPr>
        <w:tc>
          <w:tcPr>
            <w:tcW w:w="654" w:type="pct"/>
          </w:tcPr>
          <w:p w14:paraId="4B50946B" w14:textId="77777777" w:rsidR="00576CC5" w:rsidRPr="00452919" w:rsidRDefault="00576CC5">
            <w:pPr>
              <w:pStyle w:val="kopklein"/>
              <w:rPr>
                <w:sz w:val="15"/>
                <w:lang w:val="en-US"/>
              </w:rPr>
            </w:pPr>
          </w:p>
        </w:tc>
        <w:tc>
          <w:tcPr>
            <w:tcW w:w="2550" w:type="pct"/>
            <w:vAlign w:val="bottom"/>
          </w:tcPr>
          <w:p w14:paraId="6D5AA489" w14:textId="77777777" w:rsidR="00576CC5" w:rsidRPr="00452919" w:rsidRDefault="00576CC5">
            <w:pPr>
              <w:rPr>
                <w:sz w:val="20"/>
                <w:lang w:val="en-US"/>
              </w:rPr>
            </w:pPr>
          </w:p>
        </w:tc>
        <w:tc>
          <w:tcPr>
            <w:tcW w:w="1796" w:type="pct"/>
            <w:vAlign w:val="bottom"/>
          </w:tcPr>
          <w:p w14:paraId="4967098A" w14:textId="77777777" w:rsidR="00576CC5" w:rsidRPr="00452919" w:rsidRDefault="00576CC5">
            <w:pPr>
              <w:rPr>
                <w:sz w:val="20"/>
                <w:lang w:val="en-US"/>
              </w:rPr>
            </w:pPr>
          </w:p>
        </w:tc>
      </w:tr>
    </w:tbl>
    <w:p w14:paraId="5B907725" w14:textId="77777777" w:rsidR="00576CC5" w:rsidRPr="00452919" w:rsidRDefault="00576CC5">
      <w:pPr>
        <w:rPr>
          <w:sz w:val="20"/>
          <w:lang w:val="en-US"/>
        </w:rPr>
        <w:sectPr w:rsidR="00576CC5" w:rsidRPr="00452919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138" w:right="567" w:bottom="1418" w:left="1985" w:header="510" w:footer="130" w:gutter="0"/>
          <w:cols w:space="720"/>
          <w:titlePg/>
          <w:docGrid w:linePitch="360"/>
        </w:sectPr>
      </w:pPr>
    </w:p>
    <w:p w14:paraId="5037A779" w14:textId="77777777" w:rsidR="00576CC5" w:rsidRPr="00452919" w:rsidRDefault="00576CC5">
      <w:pPr>
        <w:rPr>
          <w:sz w:val="20"/>
          <w:lang w:val="en-US"/>
        </w:rPr>
      </w:pPr>
    </w:p>
    <w:p w14:paraId="0220AF6B" w14:textId="77777777" w:rsidR="0069108D" w:rsidRPr="00452919" w:rsidRDefault="0069108D" w:rsidP="0069108D">
      <w:pPr>
        <w:rPr>
          <w:sz w:val="20"/>
          <w:szCs w:val="18"/>
          <w:lang w:val="en-US"/>
        </w:rPr>
      </w:pPr>
      <w:bookmarkStart w:id="27" w:name="Baanhef"/>
      <w:bookmarkEnd w:id="27"/>
      <w:r w:rsidRPr="00452919">
        <w:rPr>
          <w:sz w:val="20"/>
          <w:szCs w:val="18"/>
          <w:lang w:val="en-US"/>
        </w:rPr>
        <w:t>Dear Sir, Madam,</w:t>
      </w:r>
    </w:p>
    <w:p w14:paraId="3AF642E9" w14:textId="77777777" w:rsidR="0069108D" w:rsidRPr="00452919" w:rsidRDefault="0069108D" w:rsidP="0069108D">
      <w:pPr>
        <w:rPr>
          <w:sz w:val="20"/>
          <w:szCs w:val="18"/>
          <w:lang w:val="en-US"/>
        </w:rPr>
      </w:pPr>
    </w:p>
    <w:p w14:paraId="1471B07A" w14:textId="77777777" w:rsidR="002A6E82" w:rsidRPr="00452919" w:rsidRDefault="00E27D88" w:rsidP="002A6E82">
      <w:pPr>
        <w:rPr>
          <w:rFonts w:cs="Tahoma"/>
          <w:sz w:val="20"/>
          <w:szCs w:val="18"/>
          <w:lang w:val="en-US"/>
        </w:rPr>
      </w:pPr>
      <w:r w:rsidRPr="00452919">
        <w:rPr>
          <w:rFonts w:cs="Tahoma"/>
          <w:sz w:val="20"/>
          <w:szCs w:val="18"/>
          <w:lang w:val="en-US"/>
        </w:rPr>
        <w:br/>
      </w:r>
    </w:p>
    <w:p w14:paraId="688BFBE7" w14:textId="77777777" w:rsidR="002A6E82" w:rsidRPr="00452919" w:rsidRDefault="002A6E82" w:rsidP="002A6E82">
      <w:pPr>
        <w:rPr>
          <w:rFonts w:cs="Tahoma"/>
          <w:sz w:val="20"/>
          <w:szCs w:val="18"/>
          <w:lang w:val="en-US"/>
        </w:rPr>
      </w:pPr>
      <w:r w:rsidRPr="00452919">
        <w:rPr>
          <w:rFonts w:cs="Tahoma"/>
          <w:sz w:val="20"/>
          <w:szCs w:val="18"/>
          <w:lang w:val="en-US"/>
        </w:rPr>
        <w:t>Text letter.</w:t>
      </w:r>
      <w:bookmarkStart w:id="28" w:name="_GoBack"/>
      <w:bookmarkEnd w:id="28"/>
    </w:p>
    <w:p w14:paraId="5D4BC6FA" w14:textId="77777777" w:rsidR="002A6E82" w:rsidRPr="00452919" w:rsidRDefault="002A6E82" w:rsidP="002A6E82">
      <w:pPr>
        <w:rPr>
          <w:rFonts w:cs="Tahoma"/>
          <w:sz w:val="20"/>
          <w:szCs w:val="18"/>
          <w:lang w:val="en-US"/>
        </w:rPr>
      </w:pPr>
    </w:p>
    <w:p w14:paraId="3F1D3A8A" w14:textId="77777777" w:rsidR="002A6E82" w:rsidRPr="00452919" w:rsidRDefault="002A6E82" w:rsidP="002A6E82">
      <w:pPr>
        <w:rPr>
          <w:rFonts w:cs="Tahoma"/>
          <w:sz w:val="20"/>
          <w:szCs w:val="18"/>
          <w:lang w:val="en-US"/>
        </w:rPr>
      </w:pPr>
    </w:p>
    <w:p w14:paraId="5F5B922D" w14:textId="77777777" w:rsidR="002A6E82" w:rsidRPr="00452919" w:rsidRDefault="002A6E82" w:rsidP="002A6E82">
      <w:pPr>
        <w:rPr>
          <w:rFonts w:cs="Tahoma"/>
          <w:sz w:val="20"/>
          <w:szCs w:val="18"/>
          <w:lang w:val="en-US"/>
        </w:rPr>
      </w:pPr>
    </w:p>
    <w:p w14:paraId="5703C494" w14:textId="77777777" w:rsidR="0069108D" w:rsidRPr="00452919" w:rsidRDefault="00E27D88" w:rsidP="002A6E82">
      <w:pPr>
        <w:rPr>
          <w:rFonts w:cs="Tahoma"/>
          <w:sz w:val="20"/>
          <w:szCs w:val="18"/>
          <w:lang w:val="en-US"/>
        </w:rPr>
      </w:pPr>
      <w:r w:rsidRPr="00452919">
        <w:rPr>
          <w:rFonts w:cs="Tahoma"/>
          <w:sz w:val="20"/>
          <w:szCs w:val="18"/>
          <w:lang w:val="en-US"/>
        </w:rPr>
        <w:br/>
      </w:r>
    </w:p>
    <w:p w14:paraId="469941C0" w14:textId="77777777" w:rsidR="0069108D" w:rsidRPr="00452919" w:rsidRDefault="0069108D" w:rsidP="0069108D">
      <w:pPr>
        <w:rPr>
          <w:sz w:val="20"/>
          <w:szCs w:val="18"/>
          <w:lang w:val="en-US"/>
        </w:rPr>
      </w:pPr>
      <w:r w:rsidRPr="00452919">
        <w:rPr>
          <w:sz w:val="20"/>
          <w:szCs w:val="18"/>
          <w:lang w:val="en-US"/>
        </w:rPr>
        <w:t>Yours sincerely,</w:t>
      </w:r>
    </w:p>
    <w:p w14:paraId="007C3061" w14:textId="77777777" w:rsidR="0069108D" w:rsidRPr="00452919" w:rsidRDefault="0069108D" w:rsidP="0069108D">
      <w:pPr>
        <w:rPr>
          <w:sz w:val="20"/>
          <w:szCs w:val="18"/>
          <w:lang w:val="en-US"/>
        </w:rPr>
      </w:pPr>
    </w:p>
    <w:p w14:paraId="3758B39C" w14:textId="77777777" w:rsidR="0069108D" w:rsidRDefault="0069108D" w:rsidP="0069108D">
      <w:pPr>
        <w:rPr>
          <w:sz w:val="18"/>
          <w:szCs w:val="18"/>
          <w:lang w:val="en-US"/>
        </w:rPr>
      </w:pPr>
    </w:p>
    <w:p w14:paraId="60EF2E41" w14:textId="77777777" w:rsidR="00E27D88" w:rsidRDefault="00E27D88" w:rsidP="0069108D">
      <w:pPr>
        <w:rPr>
          <w:sz w:val="18"/>
          <w:szCs w:val="18"/>
          <w:lang w:val="en-US"/>
        </w:rPr>
      </w:pPr>
    </w:p>
    <w:p w14:paraId="52CE5CF6" w14:textId="77777777" w:rsidR="00E27D88" w:rsidRDefault="00E27D88" w:rsidP="0069108D">
      <w:pPr>
        <w:rPr>
          <w:sz w:val="18"/>
          <w:szCs w:val="18"/>
          <w:lang w:val="en-US"/>
        </w:rPr>
      </w:pPr>
    </w:p>
    <w:p w14:paraId="51D1320B" w14:textId="77777777" w:rsidR="003543D5" w:rsidRPr="009C5F37" w:rsidRDefault="003543D5" w:rsidP="00985A2D">
      <w:pPr>
        <w:rPr>
          <w:sz w:val="18"/>
          <w:szCs w:val="18"/>
          <w:lang w:val="en-US"/>
        </w:rPr>
      </w:pPr>
    </w:p>
    <w:p w14:paraId="6179A051" w14:textId="77777777" w:rsidR="003543D5" w:rsidRPr="009C5F37" w:rsidRDefault="003543D5" w:rsidP="003543D5">
      <w:pPr>
        <w:rPr>
          <w:sz w:val="18"/>
          <w:szCs w:val="18"/>
          <w:lang w:val="en-US"/>
        </w:rPr>
      </w:pPr>
    </w:p>
    <w:p w14:paraId="120838D7" w14:textId="77777777" w:rsidR="00576CC5" w:rsidRPr="009C5F37" w:rsidRDefault="00576CC5">
      <w:pPr>
        <w:rPr>
          <w:sz w:val="18"/>
          <w:szCs w:val="18"/>
          <w:lang w:val="en-GB"/>
        </w:rPr>
      </w:pPr>
      <w:bookmarkStart w:id="29" w:name="Bnaamafsluit"/>
      <w:bookmarkEnd w:id="29"/>
    </w:p>
    <w:p w14:paraId="60795BC8" w14:textId="77777777" w:rsidR="00576CC5" w:rsidRPr="009C5F37" w:rsidRDefault="00576CC5">
      <w:pPr>
        <w:rPr>
          <w:lang w:val="en-GB"/>
        </w:rPr>
      </w:pPr>
      <w:bookmarkStart w:id="30" w:name="Bbijlage"/>
      <w:bookmarkStart w:id="31" w:name="Bcopieaan"/>
      <w:bookmarkEnd w:id="30"/>
      <w:bookmarkEnd w:id="31"/>
    </w:p>
    <w:sectPr w:rsidR="00576CC5" w:rsidRPr="009C5F37">
      <w:headerReference w:type="even" r:id="rId12"/>
      <w:type w:val="continuous"/>
      <w:pgSz w:w="11907" w:h="16840" w:code="9"/>
      <w:pgMar w:top="2138" w:right="1361" w:bottom="1418" w:left="1985" w:header="476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BDB0A" w14:textId="77777777" w:rsidR="00B4301C" w:rsidRDefault="00B4301C">
      <w:r>
        <w:separator/>
      </w:r>
    </w:p>
  </w:endnote>
  <w:endnote w:type="continuationSeparator" w:id="0">
    <w:p w14:paraId="11307083" w14:textId="77777777" w:rsidR="00B4301C" w:rsidRDefault="00B4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6FD6F" w14:textId="77777777" w:rsidR="00BF0AF1" w:rsidRDefault="00BF0AF1">
    <w:pPr>
      <w:pStyle w:val="Footer"/>
      <w:tabs>
        <w:tab w:val="clear" w:pos="4703"/>
        <w:tab w:val="left" w:pos="5656"/>
        <w:tab w:val="left" w:pos="6516"/>
      </w:tabs>
    </w:pPr>
    <w:r>
      <w:tab/>
    </w:r>
    <w:bookmarkStart w:id="26" w:name="Bvoetpag"/>
    <w:bookmarkEnd w:id="26"/>
    <w:r>
      <w:t>Pag</w:t>
    </w:r>
    <w:r w:rsidR="00460E73">
      <w:t>e</w:t>
    </w:r>
    <w:r>
      <w:t>/</w:t>
    </w:r>
    <w:r w:rsidR="00460E73">
      <w:t>of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291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52919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  <w:r>
      <w:tab/>
    </w:r>
  </w:p>
  <w:p w14:paraId="5BE5665C" w14:textId="77777777" w:rsidR="00BF0AF1" w:rsidRDefault="00BF0A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2ACA8" w14:textId="77777777" w:rsidR="00B4301C" w:rsidRDefault="00B4301C">
      <w:r>
        <w:separator/>
      </w:r>
    </w:p>
  </w:footnote>
  <w:footnote w:type="continuationSeparator" w:id="0">
    <w:p w14:paraId="1DDED629" w14:textId="77777777" w:rsidR="00B4301C" w:rsidRDefault="00B4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7" w:type="dxa"/>
      <w:tblInd w:w="-141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6"/>
      <w:gridCol w:w="5583"/>
      <w:gridCol w:w="3278"/>
    </w:tblGrid>
    <w:tr w:rsidR="00BF0AF1" w14:paraId="77F05BAD" w14:textId="77777777">
      <w:trPr>
        <w:cantSplit/>
        <w:trHeight w:hRule="exact" w:val="241"/>
      </w:trPr>
      <w:tc>
        <w:tcPr>
          <w:tcW w:w="1459" w:type="dxa"/>
          <w:vAlign w:val="bottom"/>
        </w:tcPr>
        <w:p w14:paraId="0785CC01" w14:textId="77777777" w:rsidR="00BF0AF1" w:rsidRDefault="00BF0AF1" w:rsidP="003543D5">
          <w:pPr>
            <w:pStyle w:val="kopklein"/>
            <w:jc w:val="left"/>
          </w:pPr>
          <w:bookmarkStart w:id="19" w:name="Bkoplabel1"/>
          <w:bookmarkEnd w:id="19"/>
          <w:r>
            <w:t>Datum</w:t>
          </w:r>
        </w:p>
      </w:tc>
      <w:tc>
        <w:tcPr>
          <w:tcW w:w="5600" w:type="dxa"/>
          <w:vAlign w:val="bottom"/>
        </w:tcPr>
        <w:p w14:paraId="32EFEC40" w14:textId="77777777" w:rsidR="00BF0AF1" w:rsidRDefault="00BF0AF1">
          <w:pPr>
            <w:pStyle w:val="Koptekst9"/>
          </w:pPr>
          <w:bookmarkStart w:id="20" w:name="Bdatechtkop"/>
          <w:bookmarkEnd w:id="20"/>
          <w:r>
            <w:t>27 april 2009</w:t>
          </w:r>
        </w:p>
      </w:tc>
      <w:tc>
        <w:tcPr>
          <w:tcW w:w="3289" w:type="dxa"/>
          <w:vMerge w:val="restart"/>
          <w:vAlign w:val="center"/>
        </w:tcPr>
        <w:p w14:paraId="39471B55" w14:textId="77777777" w:rsidR="00BF0AF1" w:rsidRDefault="00BF0AF1">
          <w:pPr>
            <w:pStyle w:val="Header"/>
            <w:ind w:left="-33"/>
          </w:pPr>
        </w:p>
      </w:tc>
    </w:tr>
    <w:tr w:rsidR="00BF0AF1" w14:paraId="1F53A679" w14:textId="77777777">
      <w:trPr>
        <w:cantSplit/>
        <w:trHeight w:hRule="exact" w:val="241"/>
      </w:trPr>
      <w:tc>
        <w:tcPr>
          <w:tcW w:w="1459" w:type="dxa"/>
          <w:vAlign w:val="bottom"/>
        </w:tcPr>
        <w:p w14:paraId="5AF9E6D8" w14:textId="77777777" w:rsidR="00BF0AF1" w:rsidRDefault="00BF0AF1">
          <w:pPr>
            <w:pStyle w:val="kopklein"/>
          </w:pPr>
          <w:bookmarkStart w:id="21" w:name="Bkoplabel2"/>
          <w:bookmarkEnd w:id="21"/>
          <w:r>
            <w:t>Kenmerk</w:t>
          </w:r>
        </w:p>
      </w:tc>
      <w:tc>
        <w:tcPr>
          <w:tcW w:w="5600" w:type="dxa"/>
          <w:vAlign w:val="bottom"/>
        </w:tcPr>
        <w:p w14:paraId="4019D4FE" w14:textId="77777777" w:rsidR="00BF0AF1" w:rsidRDefault="00BF0AF1">
          <w:pPr>
            <w:pStyle w:val="Koptekst9"/>
          </w:pPr>
          <w:bookmarkStart w:id="22" w:name="Bkenmerkkop"/>
          <w:bookmarkEnd w:id="22"/>
          <w:r>
            <w:t xml:space="preserve"> </w:t>
          </w:r>
        </w:p>
      </w:tc>
      <w:tc>
        <w:tcPr>
          <w:tcW w:w="3289" w:type="dxa"/>
          <w:vMerge/>
        </w:tcPr>
        <w:p w14:paraId="3A0CFD06" w14:textId="77777777" w:rsidR="00BF0AF1" w:rsidRDefault="00BF0AF1">
          <w:pPr>
            <w:pStyle w:val="Header"/>
          </w:pPr>
        </w:p>
      </w:tc>
    </w:tr>
    <w:tr w:rsidR="00BF0AF1" w14:paraId="1665B43D" w14:textId="77777777">
      <w:trPr>
        <w:cantSplit/>
        <w:trHeight w:hRule="exact" w:val="241"/>
      </w:trPr>
      <w:tc>
        <w:tcPr>
          <w:tcW w:w="1459" w:type="dxa"/>
          <w:vAlign w:val="bottom"/>
        </w:tcPr>
        <w:p w14:paraId="67263AE2" w14:textId="77777777" w:rsidR="00BF0AF1" w:rsidRDefault="00BF0AF1">
          <w:pPr>
            <w:pStyle w:val="kopklein"/>
          </w:pPr>
          <w:bookmarkStart w:id="23" w:name="Bkoplabel3"/>
          <w:bookmarkEnd w:id="23"/>
          <w:r>
            <w:t>Pag./van</w:t>
          </w:r>
        </w:p>
      </w:tc>
      <w:tc>
        <w:tcPr>
          <w:tcW w:w="5600" w:type="dxa"/>
          <w:vAlign w:val="bottom"/>
        </w:tcPr>
        <w:p w14:paraId="40ADE284" w14:textId="77777777" w:rsidR="00BF0AF1" w:rsidRDefault="00BF0AF1">
          <w:pPr>
            <w:pStyle w:val="Koptekst9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D1F0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MERGEFORMAT ">
            <w:r w:rsidR="009D1F0F">
              <w:rPr>
                <w:noProof/>
              </w:rPr>
              <w:t>2</w:t>
            </w:r>
          </w:fldSimple>
        </w:p>
      </w:tc>
      <w:tc>
        <w:tcPr>
          <w:tcW w:w="3289" w:type="dxa"/>
          <w:vMerge/>
        </w:tcPr>
        <w:p w14:paraId="69D7C9CD" w14:textId="77777777" w:rsidR="00BF0AF1" w:rsidRDefault="00BF0AF1">
          <w:pPr>
            <w:pStyle w:val="Header"/>
          </w:pPr>
        </w:p>
      </w:tc>
    </w:tr>
    <w:tr w:rsidR="00BF0AF1" w14:paraId="59AAC371" w14:textId="77777777">
      <w:trPr>
        <w:cantSplit/>
        <w:trHeight w:hRule="exact" w:val="241"/>
      </w:trPr>
      <w:tc>
        <w:tcPr>
          <w:tcW w:w="1418" w:type="dxa"/>
          <w:vAlign w:val="bottom"/>
        </w:tcPr>
        <w:p w14:paraId="56C037D0" w14:textId="77777777" w:rsidR="00BF0AF1" w:rsidRDefault="00BF0AF1">
          <w:pPr>
            <w:pStyle w:val="kopklein"/>
          </w:pPr>
        </w:p>
      </w:tc>
      <w:tc>
        <w:tcPr>
          <w:tcW w:w="5600" w:type="dxa"/>
          <w:vAlign w:val="bottom"/>
        </w:tcPr>
        <w:p w14:paraId="272A147C" w14:textId="77777777" w:rsidR="00BF0AF1" w:rsidRDefault="00BF0AF1">
          <w:pPr>
            <w:pStyle w:val="Koptekst9"/>
          </w:pPr>
        </w:p>
      </w:tc>
      <w:tc>
        <w:tcPr>
          <w:tcW w:w="3289" w:type="dxa"/>
          <w:vMerge/>
        </w:tcPr>
        <w:p w14:paraId="14609E6F" w14:textId="77777777" w:rsidR="00BF0AF1" w:rsidRDefault="00BF0AF1">
          <w:pPr>
            <w:pStyle w:val="Header"/>
          </w:pPr>
        </w:p>
      </w:tc>
    </w:tr>
    <w:tr w:rsidR="00BF0AF1" w14:paraId="427CEBB3" w14:textId="77777777">
      <w:trPr>
        <w:cantSplit/>
        <w:trHeight w:hRule="exact" w:val="241"/>
      </w:trPr>
      <w:tc>
        <w:tcPr>
          <w:tcW w:w="1418" w:type="dxa"/>
          <w:vAlign w:val="bottom"/>
        </w:tcPr>
        <w:p w14:paraId="0718ABF5" w14:textId="77777777" w:rsidR="00BF0AF1" w:rsidRDefault="00BF0AF1">
          <w:pPr>
            <w:pStyle w:val="kopklein"/>
          </w:pPr>
        </w:p>
      </w:tc>
      <w:tc>
        <w:tcPr>
          <w:tcW w:w="5600" w:type="dxa"/>
          <w:vAlign w:val="bottom"/>
        </w:tcPr>
        <w:p w14:paraId="58898AAD" w14:textId="77777777" w:rsidR="00BF0AF1" w:rsidRDefault="00BF0AF1">
          <w:pPr>
            <w:pStyle w:val="Koptekst9"/>
          </w:pPr>
        </w:p>
      </w:tc>
      <w:tc>
        <w:tcPr>
          <w:tcW w:w="3289" w:type="dxa"/>
          <w:vMerge/>
        </w:tcPr>
        <w:p w14:paraId="2F9A034A" w14:textId="77777777" w:rsidR="00BF0AF1" w:rsidRDefault="00BF0AF1">
          <w:pPr>
            <w:pStyle w:val="Header"/>
          </w:pPr>
        </w:p>
      </w:tc>
    </w:tr>
    <w:tr w:rsidR="00BF0AF1" w14:paraId="332867BB" w14:textId="77777777">
      <w:trPr>
        <w:cantSplit/>
        <w:trHeight w:hRule="exact" w:val="241"/>
      </w:trPr>
      <w:tc>
        <w:tcPr>
          <w:tcW w:w="1418" w:type="dxa"/>
          <w:vAlign w:val="bottom"/>
        </w:tcPr>
        <w:p w14:paraId="4D6B063F" w14:textId="77777777" w:rsidR="00BF0AF1" w:rsidRDefault="00BF0AF1">
          <w:pPr>
            <w:pStyle w:val="kopklein"/>
          </w:pPr>
        </w:p>
      </w:tc>
      <w:tc>
        <w:tcPr>
          <w:tcW w:w="5600" w:type="dxa"/>
          <w:vAlign w:val="bottom"/>
        </w:tcPr>
        <w:p w14:paraId="1DDB7F06" w14:textId="77777777" w:rsidR="00BF0AF1" w:rsidRDefault="00BF0AF1">
          <w:pPr>
            <w:pStyle w:val="Koptekst9"/>
          </w:pPr>
        </w:p>
      </w:tc>
      <w:tc>
        <w:tcPr>
          <w:tcW w:w="3289" w:type="dxa"/>
          <w:vMerge/>
        </w:tcPr>
        <w:p w14:paraId="08A4BE62" w14:textId="77777777" w:rsidR="00BF0AF1" w:rsidRDefault="00BF0AF1">
          <w:pPr>
            <w:pStyle w:val="Header"/>
          </w:pPr>
        </w:p>
      </w:tc>
    </w:tr>
  </w:tbl>
  <w:p w14:paraId="30203844" w14:textId="77777777" w:rsidR="00BF0AF1" w:rsidRDefault="00BF0AF1">
    <w:pPr>
      <w:pStyle w:val="Header"/>
    </w:pPr>
  </w:p>
  <w:p w14:paraId="5F1B5F8B" w14:textId="77777777" w:rsidR="00BF0AF1" w:rsidRDefault="00BF0A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9"/>
      <w:gridCol w:w="5588"/>
      <w:gridCol w:w="2722"/>
      <w:gridCol w:w="1158"/>
    </w:tblGrid>
    <w:tr w:rsidR="00BF0AF1" w14:paraId="7B93CF6D" w14:textId="77777777" w:rsidTr="00576CC5">
      <w:trPr>
        <w:cantSplit/>
        <w:trHeight w:hRule="exact" w:val="241"/>
      </w:trPr>
      <w:tc>
        <w:tcPr>
          <w:tcW w:w="1449" w:type="dxa"/>
          <w:vAlign w:val="bottom"/>
        </w:tcPr>
        <w:p w14:paraId="3BC9FF62" w14:textId="77777777" w:rsidR="00BF0AF1" w:rsidRDefault="00BF0AF1">
          <w:pPr>
            <w:pStyle w:val="kopklein2"/>
            <w:rPr>
              <w:position w:val="0"/>
            </w:rPr>
          </w:pPr>
          <w:r>
            <w:rPr>
              <w:position w:val="0"/>
            </w:rPr>
            <w:t>Date</w:t>
          </w:r>
        </w:p>
      </w:tc>
      <w:tc>
        <w:tcPr>
          <w:tcW w:w="5588" w:type="dxa"/>
          <w:vAlign w:val="bottom"/>
        </w:tcPr>
        <w:p w14:paraId="4F573834" w14:textId="77777777" w:rsidR="00BF0AF1" w:rsidRDefault="00BF0AF1">
          <w:pPr>
            <w:pStyle w:val="Koptekst9"/>
          </w:pPr>
          <w:bookmarkStart w:id="24" w:name="Bdatum"/>
          <w:bookmarkEnd w:id="24"/>
        </w:p>
      </w:tc>
      <w:tc>
        <w:tcPr>
          <w:tcW w:w="3880" w:type="dxa"/>
          <w:gridSpan w:val="2"/>
          <w:vMerge w:val="restart"/>
          <w:vAlign w:val="center"/>
        </w:tcPr>
        <w:p w14:paraId="6014086B" w14:textId="77777777" w:rsidR="00BF0AF1" w:rsidRDefault="00BF0AF1">
          <w:pPr>
            <w:pStyle w:val="Header"/>
          </w:pPr>
        </w:p>
      </w:tc>
    </w:tr>
    <w:tr w:rsidR="00BF0AF1" w14:paraId="4C2A514B" w14:textId="77777777" w:rsidTr="00576CC5">
      <w:trPr>
        <w:cantSplit/>
        <w:trHeight w:hRule="exact" w:val="241"/>
      </w:trPr>
      <w:tc>
        <w:tcPr>
          <w:tcW w:w="1449" w:type="dxa"/>
          <w:vAlign w:val="bottom"/>
        </w:tcPr>
        <w:p w14:paraId="708991A4" w14:textId="77777777" w:rsidR="00BF0AF1" w:rsidRDefault="00BF0AF1">
          <w:pPr>
            <w:pStyle w:val="kopklein2"/>
            <w:rPr>
              <w:position w:val="0"/>
            </w:rPr>
          </w:pPr>
          <w:proofErr w:type="spellStart"/>
          <w:r>
            <w:rPr>
              <w:position w:val="0"/>
            </w:rPr>
            <w:t>Our</w:t>
          </w:r>
          <w:proofErr w:type="spellEnd"/>
          <w:r>
            <w:rPr>
              <w:position w:val="0"/>
            </w:rPr>
            <w:t xml:space="preserve"> </w:t>
          </w:r>
          <w:proofErr w:type="spellStart"/>
          <w:r>
            <w:rPr>
              <w:position w:val="0"/>
            </w:rPr>
            <w:t>reference</w:t>
          </w:r>
          <w:proofErr w:type="spellEnd"/>
        </w:p>
      </w:tc>
      <w:tc>
        <w:tcPr>
          <w:tcW w:w="5588" w:type="dxa"/>
          <w:vAlign w:val="center"/>
        </w:tcPr>
        <w:p w14:paraId="68A522F5" w14:textId="77777777" w:rsidR="00BF0AF1" w:rsidRDefault="00BF0AF1">
          <w:pPr>
            <w:pStyle w:val="Koptekst9"/>
          </w:pPr>
        </w:p>
      </w:tc>
      <w:tc>
        <w:tcPr>
          <w:tcW w:w="3880" w:type="dxa"/>
          <w:gridSpan w:val="2"/>
          <w:vMerge/>
        </w:tcPr>
        <w:p w14:paraId="223AFDE0" w14:textId="77777777" w:rsidR="00BF0AF1" w:rsidRDefault="00BF0AF1">
          <w:pPr>
            <w:pStyle w:val="Header"/>
          </w:pPr>
        </w:p>
      </w:tc>
    </w:tr>
    <w:tr w:rsidR="00BF0AF1" w:rsidRPr="00997C40" w14:paraId="1EA46149" w14:textId="77777777" w:rsidTr="00576CC5">
      <w:trPr>
        <w:cantSplit/>
        <w:trHeight w:hRule="exact" w:val="241"/>
      </w:trPr>
      <w:tc>
        <w:tcPr>
          <w:tcW w:w="1449" w:type="dxa"/>
          <w:vAlign w:val="bottom"/>
        </w:tcPr>
        <w:p w14:paraId="0E7D78B3" w14:textId="77777777" w:rsidR="00BF0AF1" w:rsidRDefault="00BF0AF1">
          <w:pPr>
            <w:pStyle w:val="kopklein2"/>
            <w:rPr>
              <w:position w:val="0"/>
            </w:rPr>
          </w:pPr>
          <w:r>
            <w:rPr>
              <w:position w:val="0"/>
            </w:rPr>
            <w:t>Contact person</w:t>
          </w:r>
        </w:p>
      </w:tc>
      <w:tc>
        <w:tcPr>
          <w:tcW w:w="5588" w:type="dxa"/>
          <w:vAlign w:val="bottom"/>
        </w:tcPr>
        <w:p w14:paraId="7E8C2551" w14:textId="77777777" w:rsidR="00BF0AF1" w:rsidRPr="00997C40" w:rsidRDefault="00BF0AF1" w:rsidP="00997C40">
          <w:pPr>
            <w:pStyle w:val="Koptekst9"/>
            <w:rPr>
              <w:lang w:val="en-US"/>
            </w:rPr>
          </w:pPr>
        </w:p>
      </w:tc>
      <w:tc>
        <w:tcPr>
          <w:tcW w:w="3880" w:type="dxa"/>
          <w:gridSpan w:val="2"/>
          <w:vMerge/>
        </w:tcPr>
        <w:p w14:paraId="6180A0C4" w14:textId="77777777" w:rsidR="00BF0AF1" w:rsidRPr="00997C40" w:rsidRDefault="00BF0AF1">
          <w:pPr>
            <w:pStyle w:val="Header"/>
            <w:rPr>
              <w:lang w:val="en-US"/>
            </w:rPr>
          </w:pPr>
        </w:p>
      </w:tc>
    </w:tr>
    <w:tr w:rsidR="00BF0AF1" w:rsidRPr="00997C40" w14:paraId="4C50F844" w14:textId="77777777" w:rsidTr="00576CC5">
      <w:trPr>
        <w:cantSplit/>
        <w:trHeight w:hRule="exact" w:val="241"/>
      </w:trPr>
      <w:tc>
        <w:tcPr>
          <w:tcW w:w="1449" w:type="dxa"/>
          <w:vAlign w:val="bottom"/>
        </w:tcPr>
        <w:p w14:paraId="2334FE72" w14:textId="01D47890" w:rsidR="00BF0AF1" w:rsidRPr="00997C40" w:rsidRDefault="00452919" w:rsidP="00452919">
          <w:pPr>
            <w:pStyle w:val="kopklein2"/>
            <w:rPr>
              <w:position w:val="0"/>
              <w:lang w:val="en-US"/>
            </w:rPr>
          </w:pPr>
          <w:r>
            <w:rPr>
              <w:position w:val="0"/>
              <w:lang w:val="en-US"/>
            </w:rPr>
            <w:t>Telephone</w:t>
          </w:r>
          <w:r w:rsidR="00BF0AF1" w:rsidRPr="00997C40">
            <w:rPr>
              <w:position w:val="0"/>
              <w:lang w:val="en-US"/>
            </w:rPr>
            <w:t xml:space="preserve"> </w:t>
          </w:r>
        </w:p>
      </w:tc>
      <w:tc>
        <w:tcPr>
          <w:tcW w:w="5588" w:type="dxa"/>
          <w:vAlign w:val="bottom"/>
        </w:tcPr>
        <w:p w14:paraId="4312157C" w14:textId="4A8AC9AB" w:rsidR="00BF0AF1" w:rsidRPr="00997C40" w:rsidRDefault="00623798" w:rsidP="00452919">
          <w:pPr>
            <w:pStyle w:val="Koptekst9"/>
            <w:rPr>
              <w:lang w:val="en-US"/>
            </w:rPr>
          </w:pPr>
          <w:r w:rsidRPr="00623798">
            <w:rPr>
              <w:lang w:val="en-US"/>
            </w:rPr>
            <w:t>+31 (0)15 27</w:t>
          </w:r>
          <w:r w:rsidR="00E27D88">
            <w:t xml:space="preserve"> </w:t>
          </w:r>
        </w:p>
      </w:tc>
      <w:tc>
        <w:tcPr>
          <w:tcW w:w="3880" w:type="dxa"/>
          <w:gridSpan w:val="2"/>
          <w:vMerge/>
        </w:tcPr>
        <w:p w14:paraId="27CF071F" w14:textId="77777777" w:rsidR="00BF0AF1" w:rsidRPr="00997C40" w:rsidRDefault="00BF0AF1">
          <w:pPr>
            <w:pStyle w:val="Header"/>
            <w:rPr>
              <w:lang w:val="en-US"/>
            </w:rPr>
          </w:pPr>
        </w:p>
      </w:tc>
    </w:tr>
    <w:tr w:rsidR="00BF0AF1" w:rsidRPr="00AB077E" w14:paraId="2045CA1B" w14:textId="77777777" w:rsidTr="00576CC5">
      <w:trPr>
        <w:cantSplit/>
        <w:trHeight w:hRule="exact" w:val="241"/>
      </w:trPr>
      <w:tc>
        <w:tcPr>
          <w:tcW w:w="1449" w:type="dxa"/>
          <w:vAlign w:val="bottom"/>
        </w:tcPr>
        <w:p w14:paraId="595137E5" w14:textId="77777777" w:rsidR="00BF0AF1" w:rsidRPr="00997C40" w:rsidRDefault="00BF0AF1">
          <w:pPr>
            <w:pStyle w:val="kopklein2"/>
            <w:rPr>
              <w:position w:val="0"/>
              <w:lang w:val="en-US"/>
            </w:rPr>
          </w:pPr>
          <w:r w:rsidRPr="00997C40">
            <w:rPr>
              <w:position w:val="0"/>
              <w:lang w:val="en-US"/>
            </w:rPr>
            <w:t>E-mail</w:t>
          </w:r>
        </w:p>
      </w:tc>
      <w:tc>
        <w:tcPr>
          <w:tcW w:w="5588" w:type="dxa"/>
          <w:vAlign w:val="bottom"/>
        </w:tcPr>
        <w:p w14:paraId="1BDA3B50" w14:textId="77777777" w:rsidR="00BF0AF1" w:rsidRPr="00997C40" w:rsidRDefault="00BF0AF1" w:rsidP="00BB07A8">
          <w:pPr>
            <w:pStyle w:val="Koptekst9"/>
            <w:rPr>
              <w:lang w:val="en-US"/>
            </w:rPr>
          </w:pPr>
        </w:p>
      </w:tc>
      <w:tc>
        <w:tcPr>
          <w:tcW w:w="3880" w:type="dxa"/>
          <w:gridSpan w:val="2"/>
          <w:vMerge/>
        </w:tcPr>
        <w:p w14:paraId="1E222DDA" w14:textId="77777777" w:rsidR="00BF0AF1" w:rsidRPr="00997C40" w:rsidRDefault="00BF0AF1">
          <w:pPr>
            <w:pStyle w:val="Header"/>
            <w:rPr>
              <w:lang w:val="en-US"/>
            </w:rPr>
          </w:pPr>
        </w:p>
      </w:tc>
    </w:tr>
    <w:tr w:rsidR="00BF0AF1" w14:paraId="05F5B139" w14:textId="77777777" w:rsidTr="00576CC5">
      <w:trPr>
        <w:cantSplit/>
        <w:trHeight w:hRule="exact" w:val="241"/>
      </w:trPr>
      <w:tc>
        <w:tcPr>
          <w:tcW w:w="1449" w:type="dxa"/>
          <w:vAlign w:val="bottom"/>
        </w:tcPr>
        <w:p w14:paraId="30673358" w14:textId="77777777" w:rsidR="00BF0AF1" w:rsidRPr="00997C40" w:rsidRDefault="00BF0AF1">
          <w:pPr>
            <w:pStyle w:val="kopklein2"/>
            <w:rPr>
              <w:position w:val="0"/>
              <w:lang w:val="en-US"/>
            </w:rPr>
          </w:pPr>
          <w:r w:rsidRPr="00997C40">
            <w:rPr>
              <w:position w:val="0"/>
              <w:lang w:val="en-US"/>
            </w:rPr>
            <w:t>Subject</w:t>
          </w:r>
        </w:p>
      </w:tc>
      <w:tc>
        <w:tcPr>
          <w:tcW w:w="5588" w:type="dxa"/>
          <w:vAlign w:val="bottom"/>
        </w:tcPr>
        <w:p w14:paraId="02298007" w14:textId="77777777" w:rsidR="00BF0AF1" w:rsidRPr="00997C40" w:rsidRDefault="00BF0AF1">
          <w:pPr>
            <w:pStyle w:val="Koptekst9"/>
            <w:rPr>
              <w:lang w:val="en-US"/>
            </w:rPr>
          </w:pPr>
        </w:p>
      </w:tc>
      <w:tc>
        <w:tcPr>
          <w:tcW w:w="2722" w:type="dxa"/>
          <w:vAlign w:val="bottom"/>
        </w:tcPr>
        <w:p w14:paraId="0D2143D8" w14:textId="51D18E32" w:rsidR="00BF0AF1" w:rsidRPr="00576CC5" w:rsidRDefault="00BF0AF1">
          <w:pPr>
            <w:pStyle w:val="TitelTU"/>
            <w:rPr>
              <w:spacing w:val="0"/>
              <w:sz w:val="17"/>
            </w:rPr>
          </w:pPr>
          <w:bookmarkStart w:id="25" w:name="BTUnaam"/>
          <w:bookmarkEnd w:id="25"/>
        </w:p>
      </w:tc>
      <w:tc>
        <w:tcPr>
          <w:tcW w:w="1158" w:type="dxa"/>
        </w:tcPr>
        <w:p w14:paraId="50346AE5" w14:textId="77777777" w:rsidR="00BF0AF1" w:rsidRDefault="00BF0AF1">
          <w:pPr>
            <w:pStyle w:val="Header"/>
            <w:jc w:val="center"/>
          </w:pPr>
        </w:p>
      </w:tc>
    </w:tr>
    <w:tr w:rsidR="00BF0AF1" w14:paraId="7B248F0B" w14:textId="77777777" w:rsidTr="00576CC5">
      <w:trPr>
        <w:cantSplit/>
        <w:trHeight w:hRule="exact" w:val="113"/>
      </w:trPr>
      <w:tc>
        <w:tcPr>
          <w:tcW w:w="1449" w:type="dxa"/>
          <w:vAlign w:val="bottom"/>
        </w:tcPr>
        <w:p w14:paraId="3D9C7A53" w14:textId="77777777" w:rsidR="00BF0AF1" w:rsidRDefault="00BF0AF1">
          <w:pPr>
            <w:pStyle w:val="kopklein2"/>
            <w:rPr>
              <w:position w:val="0"/>
            </w:rPr>
          </w:pPr>
        </w:p>
      </w:tc>
      <w:tc>
        <w:tcPr>
          <w:tcW w:w="5588" w:type="dxa"/>
          <w:vAlign w:val="bottom"/>
        </w:tcPr>
        <w:p w14:paraId="370D98D8" w14:textId="77777777" w:rsidR="00BF0AF1" w:rsidRDefault="00BF0AF1">
          <w:pPr>
            <w:pStyle w:val="Koptekst9"/>
          </w:pPr>
        </w:p>
      </w:tc>
      <w:tc>
        <w:tcPr>
          <w:tcW w:w="2722" w:type="dxa"/>
          <w:tcBorders>
            <w:bottom w:val="single" w:sz="4" w:space="0" w:color="auto"/>
          </w:tcBorders>
        </w:tcPr>
        <w:p w14:paraId="1FAD7661" w14:textId="77777777" w:rsidR="00BF0AF1" w:rsidRDefault="00BF0AF1">
          <w:pPr>
            <w:pStyle w:val="TitelTU"/>
          </w:pPr>
        </w:p>
      </w:tc>
      <w:tc>
        <w:tcPr>
          <w:tcW w:w="1158" w:type="dxa"/>
          <w:tcBorders>
            <w:bottom w:val="single" w:sz="4" w:space="0" w:color="auto"/>
          </w:tcBorders>
        </w:tcPr>
        <w:p w14:paraId="5CA32DE5" w14:textId="77777777" w:rsidR="00BF0AF1" w:rsidRDefault="00BF0AF1">
          <w:pPr>
            <w:pStyle w:val="Header"/>
            <w:jc w:val="center"/>
          </w:pPr>
        </w:p>
      </w:tc>
    </w:tr>
  </w:tbl>
  <w:p w14:paraId="44908591" w14:textId="77777777" w:rsidR="00BF0AF1" w:rsidRDefault="00BF0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9B1B" w14:textId="77777777" w:rsidR="00BF0AF1" w:rsidRDefault="00BF0A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C5"/>
    <w:rsid w:val="00001AAB"/>
    <w:rsid w:val="000E6078"/>
    <w:rsid w:val="001E335A"/>
    <w:rsid w:val="00271F0B"/>
    <w:rsid w:val="00292E90"/>
    <w:rsid w:val="002A6E82"/>
    <w:rsid w:val="003206B5"/>
    <w:rsid w:val="003543D5"/>
    <w:rsid w:val="003A206C"/>
    <w:rsid w:val="003E2D9F"/>
    <w:rsid w:val="00452919"/>
    <w:rsid w:val="00460E73"/>
    <w:rsid w:val="004C0DF9"/>
    <w:rsid w:val="00500272"/>
    <w:rsid w:val="00511FA2"/>
    <w:rsid w:val="00575DD7"/>
    <w:rsid w:val="00576CC5"/>
    <w:rsid w:val="0058118D"/>
    <w:rsid w:val="00582286"/>
    <w:rsid w:val="005F66AF"/>
    <w:rsid w:val="006036A1"/>
    <w:rsid w:val="00623798"/>
    <w:rsid w:val="0067086E"/>
    <w:rsid w:val="0069108D"/>
    <w:rsid w:val="00696D33"/>
    <w:rsid w:val="006B5936"/>
    <w:rsid w:val="006D6AFB"/>
    <w:rsid w:val="006F1CA6"/>
    <w:rsid w:val="00776534"/>
    <w:rsid w:val="007B6BD7"/>
    <w:rsid w:val="00985A2D"/>
    <w:rsid w:val="00997C40"/>
    <w:rsid w:val="009C5F37"/>
    <w:rsid w:val="009C629A"/>
    <w:rsid w:val="009D1F0F"/>
    <w:rsid w:val="009F2D6A"/>
    <w:rsid w:val="00A712CA"/>
    <w:rsid w:val="00AB077E"/>
    <w:rsid w:val="00B14A9E"/>
    <w:rsid w:val="00B4301C"/>
    <w:rsid w:val="00B6417B"/>
    <w:rsid w:val="00B97C7E"/>
    <w:rsid w:val="00BB07A8"/>
    <w:rsid w:val="00BF0AF1"/>
    <w:rsid w:val="00C170ED"/>
    <w:rsid w:val="00C836AE"/>
    <w:rsid w:val="00D14FBA"/>
    <w:rsid w:val="00DE7EE1"/>
    <w:rsid w:val="00E27D88"/>
    <w:rsid w:val="00E370A9"/>
    <w:rsid w:val="00EA5E2F"/>
    <w:rsid w:val="00F32DB2"/>
    <w:rsid w:val="00F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A0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10"/>
      <w:sz w:val="19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200"/>
      <w:ind w:left="-57"/>
    </w:pPr>
    <w:rPr>
      <w:spacing w:val="0"/>
      <w:sz w:val="13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Pr>
      <w:rFonts w:ascii="Tahoma" w:hAnsi="Tahoma"/>
      <w:spacing w:val="1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kopklein">
    <w:name w:val="kopklein"/>
    <w:basedOn w:val="Normal"/>
    <w:next w:val="Normal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Header"/>
    <w:next w:val="Normal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Normal"/>
    <w:next w:val="Normal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Normal"/>
    <w:rPr>
      <w:position w:val="4"/>
    </w:rPr>
  </w:style>
  <w:style w:type="paragraph" w:styleId="PlainText">
    <w:name w:val="Plain Text"/>
    <w:basedOn w:val="Normal"/>
    <w:link w:val="PlainTextChar"/>
    <w:uiPriority w:val="99"/>
    <w:unhideWhenUsed/>
    <w:rsid w:val="0067086E"/>
    <w:rPr>
      <w:rFonts w:ascii="Consolas" w:eastAsia="Calibri" w:hAnsi="Consolas"/>
      <w:spacing w:val="0"/>
      <w:sz w:val="21"/>
      <w:szCs w:val="21"/>
      <w:lang w:eastAsia="en-US"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58" w:hanging="181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5">
    <w:name w:val="List 5"/>
    <w:basedOn w:val="Normal"/>
    <w:pPr>
      <w:ind w:left="1415" w:hanging="283"/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Continue2">
    <w:name w:val="List Continue 2"/>
    <w:basedOn w:val="Normal"/>
    <w:pPr>
      <w:spacing w:after="120"/>
      <w:ind w:left="566"/>
    </w:pPr>
  </w:style>
  <w:style w:type="character" w:styleId="LineNumber">
    <w:name w:val="line number"/>
    <w:basedOn w:val="DefaultParagraphFont"/>
    <w:rPr>
      <w:rFonts w:ascii="Tahoma" w:hAnsi="Tahoma"/>
      <w:spacing w:val="10"/>
      <w:sz w:val="18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Pr>
      <w:rFonts w:ascii="Tahoma" w:hAnsi="Tahoma"/>
      <w:b/>
      <w:bCs/>
    </w:rPr>
  </w:style>
  <w:style w:type="character" w:styleId="FootnoteReference">
    <w:name w:val="footnote reference"/>
    <w:basedOn w:val="DefaultParagraphFont"/>
    <w:semiHidden/>
    <w:rPr>
      <w:rFonts w:ascii="Tahoma" w:hAnsi="Tahoma"/>
      <w:vertAlign w:val="superscript"/>
    </w:rPr>
  </w:style>
  <w:style w:type="character" w:styleId="CommentReference">
    <w:name w:val="annotation reference"/>
    <w:basedOn w:val="DefaultParagraphFont"/>
    <w:semiHidden/>
    <w:rPr>
      <w:rFonts w:ascii="Tahoma" w:hAnsi="Tahoma"/>
      <w:spacing w:val="10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Emphasis">
    <w:name w:val="Emphasis"/>
    <w:basedOn w:val="DefaultParagraphFont"/>
    <w:qFormat/>
    <w:rPr>
      <w:rFonts w:ascii="Tahoma" w:hAnsi="Tahoma"/>
      <w:iCs/>
      <w:spacing w:val="1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ndnoteReference">
    <w:name w:val="endnote reference"/>
    <w:basedOn w:val="DefaultParagraphFont"/>
    <w:semiHidden/>
    <w:rPr>
      <w:rFonts w:ascii="Tahoma" w:hAnsi="Tahoma"/>
      <w:spacing w:val="10"/>
      <w:vertAlign w:val="superscript"/>
    </w:rPr>
  </w:style>
  <w:style w:type="paragraph" w:styleId="HTMLPreformatted">
    <w:name w:val="HTML Preformatted"/>
    <w:aliases w:val=" vooraf opgemaakt,vooraf opgemaakt"/>
    <w:basedOn w:val="Normal"/>
    <w:rPr>
      <w:rFonts w:cs="Courier New"/>
      <w:sz w:val="20"/>
      <w:szCs w:val="20"/>
    </w:rPr>
  </w:style>
  <w:style w:type="character" w:styleId="HTMLAcronym">
    <w:name w:val="HTML Acronym"/>
    <w:basedOn w:val="DefaultParagraphFont"/>
    <w:rPr>
      <w:rFonts w:ascii="Tahoma" w:hAnsi="Tahoma"/>
      <w:spacing w:val="10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Tahoma" w:hAnsi="Tahoma"/>
      <w:iCs/>
      <w:spacing w:val="10"/>
      <w:kern w:val="32"/>
    </w:rPr>
  </w:style>
  <w:style w:type="character" w:styleId="HTMLCode">
    <w:name w:val="HTML Code"/>
    <w:basedOn w:val="DefaultParagraphFont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DefaultParagraphFont"/>
    <w:rPr>
      <w:rFonts w:ascii="Tahoma" w:hAnsi="Tahoma"/>
      <w:iCs/>
      <w:spacing w:val="10"/>
    </w:rPr>
  </w:style>
  <w:style w:type="character" w:styleId="HTMLSample">
    <w:name w:val="HTML Sample"/>
    <w:basedOn w:val="DefaultParagraphFont"/>
    <w:rPr>
      <w:rFonts w:ascii="Tahoma" w:hAnsi="Tahoma"/>
      <w:spacing w:val="10"/>
    </w:rPr>
  </w:style>
  <w:style w:type="character" w:styleId="Hyperlink">
    <w:name w:val="Hyperlink"/>
    <w:basedOn w:val="DefaultParagraphFont"/>
    <w:rPr>
      <w:rFonts w:ascii="Tahoma" w:hAnsi="Tahoma"/>
      <w:color w:val="0000FF"/>
      <w:spacing w:val="10"/>
      <w:kern w:val="24"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kern w:val="24"/>
      <w:sz w:val="24"/>
    </w:rPr>
  </w:style>
  <w:style w:type="paragraph" w:styleId="NormalWeb">
    <w:name w:val="Normal (Web)"/>
    <w:basedOn w:val="Normal"/>
    <w:rPr>
      <w:sz w:val="24"/>
    </w:rPr>
  </w:style>
  <w:style w:type="paragraph" w:styleId="List3">
    <w:name w:val="List 3"/>
    <w:basedOn w:val="Normal"/>
    <w:pPr>
      <w:ind w:left="849" w:hanging="283"/>
    </w:pPr>
  </w:style>
  <w:style w:type="paragraph" w:customStyle="1" w:styleId="Koptekst9">
    <w:name w:val="Koptekst9"/>
    <w:basedOn w:val="Normal"/>
    <w:rPr>
      <w:position w:val="2"/>
      <w:sz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7086E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10"/>
      <w:sz w:val="19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200"/>
      <w:ind w:left="-57"/>
    </w:pPr>
    <w:rPr>
      <w:spacing w:val="0"/>
      <w:sz w:val="13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Pr>
      <w:rFonts w:ascii="Tahoma" w:hAnsi="Tahoma"/>
      <w:spacing w:val="1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kopklein">
    <w:name w:val="kopklein"/>
    <w:basedOn w:val="Normal"/>
    <w:next w:val="Normal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Header"/>
    <w:next w:val="Normal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Normal"/>
    <w:next w:val="Normal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Normal"/>
    <w:rPr>
      <w:position w:val="4"/>
    </w:rPr>
  </w:style>
  <w:style w:type="paragraph" w:styleId="PlainText">
    <w:name w:val="Plain Text"/>
    <w:basedOn w:val="Normal"/>
    <w:link w:val="PlainTextChar"/>
    <w:uiPriority w:val="99"/>
    <w:unhideWhenUsed/>
    <w:rsid w:val="0067086E"/>
    <w:rPr>
      <w:rFonts w:ascii="Consolas" w:eastAsia="Calibri" w:hAnsi="Consolas"/>
      <w:spacing w:val="0"/>
      <w:sz w:val="21"/>
      <w:szCs w:val="21"/>
      <w:lang w:eastAsia="en-US"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58" w:hanging="181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5">
    <w:name w:val="List 5"/>
    <w:basedOn w:val="Normal"/>
    <w:pPr>
      <w:ind w:left="1415" w:hanging="283"/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Continue2">
    <w:name w:val="List Continue 2"/>
    <w:basedOn w:val="Normal"/>
    <w:pPr>
      <w:spacing w:after="120"/>
      <w:ind w:left="566"/>
    </w:pPr>
  </w:style>
  <w:style w:type="character" w:styleId="LineNumber">
    <w:name w:val="line number"/>
    <w:basedOn w:val="DefaultParagraphFont"/>
    <w:rPr>
      <w:rFonts w:ascii="Tahoma" w:hAnsi="Tahoma"/>
      <w:spacing w:val="10"/>
      <w:sz w:val="18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Pr>
      <w:rFonts w:ascii="Tahoma" w:hAnsi="Tahoma"/>
      <w:b/>
      <w:bCs/>
    </w:rPr>
  </w:style>
  <w:style w:type="character" w:styleId="FootnoteReference">
    <w:name w:val="footnote reference"/>
    <w:basedOn w:val="DefaultParagraphFont"/>
    <w:semiHidden/>
    <w:rPr>
      <w:rFonts w:ascii="Tahoma" w:hAnsi="Tahoma"/>
      <w:vertAlign w:val="superscript"/>
    </w:rPr>
  </w:style>
  <w:style w:type="character" w:styleId="CommentReference">
    <w:name w:val="annotation reference"/>
    <w:basedOn w:val="DefaultParagraphFont"/>
    <w:semiHidden/>
    <w:rPr>
      <w:rFonts w:ascii="Tahoma" w:hAnsi="Tahoma"/>
      <w:spacing w:val="10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Emphasis">
    <w:name w:val="Emphasis"/>
    <w:basedOn w:val="DefaultParagraphFont"/>
    <w:qFormat/>
    <w:rPr>
      <w:rFonts w:ascii="Tahoma" w:hAnsi="Tahoma"/>
      <w:iCs/>
      <w:spacing w:val="1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ndnoteReference">
    <w:name w:val="endnote reference"/>
    <w:basedOn w:val="DefaultParagraphFont"/>
    <w:semiHidden/>
    <w:rPr>
      <w:rFonts w:ascii="Tahoma" w:hAnsi="Tahoma"/>
      <w:spacing w:val="10"/>
      <w:vertAlign w:val="superscript"/>
    </w:rPr>
  </w:style>
  <w:style w:type="paragraph" w:styleId="HTMLPreformatted">
    <w:name w:val="HTML Preformatted"/>
    <w:aliases w:val=" vooraf opgemaakt,vooraf opgemaakt"/>
    <w:basedOn w:val="Normal"/>
    <w:rPr>
      <w:rFonts w:cs="Courier New"/>
      <w:sz w:val="20"/>
      <w:szCs w:val="20"/>
    </w:rPr>
  </w:style>
  <w:style w:type="character" w:styleId="HTMLAcronym">
    <w:name w:val="HTML Acronym"/>
    <w:basedOn w:val="DefaultParagraphFont"/>
    <w:rPr>
      <w:rFonts w:ascii="Tahoma" w:hAnsi="Tahoma"/>
      <w:spacing w:val="10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Tahoma" w:hAnsi="Tahoma"/>
      <w:iCs/>
      <w:spacing w:val="10"/>
      <w:kern w:val="32"/>
    </w:rPr>
  </w:style>
  <w:style w:type="character" w:styleId="HTMLCode">
    <w:name w:val="HTML Code"/>
    <w:basedOn w:val="DefaultParagraphFont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DefaultParagraphFont"/>
    <w:rPr>
      <w:rFonts w:ascii="Tahoma" w:hAnsi="Tahoma"/>
      <w:iCs/>
      <w:spacing w:val="10"/>
    </w:rPr>
  </w:style>
  <w:style w:type="character" w:styleId="HTMLSample">
    <w:name w:val="HTML Sample"/>
    <w:basedOn w:val="DefaultParagraphFont"/>
    <w:rPr>
      <w:rFonts w:ascii="Tahoma" w:hAnsi="Tahoma"/>
      <w:spacing w:val="10"/>
    </w:rPr>
  </w:style>
  <w:style w:type="character" w:styleId="Hyperlink">
    <w:name w:val="Hyperlink"/>
    <w:basedOn w:val="DefaultParagraphFont"/>
    <w:rPr>
      <w:rFonts w:ascii="Tahoma" w:hAnsi="Tahoma"/>
      <w:color w:val="0000FF"/>
      <w:spacing w:val="10"/>
      <w:kern w:val="24"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kern w:val="24"/>
      <w:sz w:val="24"/>
    </w:rPr>
  </w:style>
  <w:style w:type="paragraph" w:styleId="NormalWeb">
    <w:name w:val="Normal (Web)"/>
    <w:basedOn w:val="Normal"/>
    <w:rPr>
      <w:sz w:val="24"/>
    </w:rPr>
  </w:style>
  <w:style w:type="paragraph" w:styleId="List3">
    <w:name w:val="List 3"/>
    <w:basedOn w:val="Normal"/>
    <w:pPr>
      <w:ind w:left="849" w:hanging="283"/>
    </w:pPr>
  </w:style>
  <w:style w:type="paragraph" w:customStyle="1" w:styleId="Koptekst9">
    <w:name w:val="Koptekst9"/>
    <w:basedOn w:val="Normal"/>
    <w:rPr>
      <w:position w:val="2"/>
      <w:sz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7086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7AAE904F</Template>
  <TotalTime>46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 1</vt:lpstr>
    </vt:vector>
  </TitlesOfParts>
  <Company>TU Delft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1</dc:title>
  <dc:subject>Sjabloon voor Huisstijl TUDelft</dc:subject>
  <dc:creator>Esther van Seters</dc:creator>
  <cp:lastModifiedBy>Dominique Meijer</cp:lastModifiedBy>
  <cp:revision>23</cp:revision>
  <cp:lastPrinted>2009-06-19T09:40:00Z</cp:lastPrinted>
  <dcterms:created xsi:type="dcterms:W3CDTF">2011-01-13T08:45:00Z</dcterms:created>
  <dcterms:modified xsi:type="dcterms:W3CDTF">2016-10-20T09:36:00Z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</Properties>
</file>